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06" w:rsidRPr="00F17DDE" w:rsidRDefault="00650D06" w:rsidP="00294422">
      <w:pPr>
        <w:spacing w:line="380" w:lineRule="exact"/>
        <w:jc w:val="center"/>
        <w:rPr>
          <w:b/>
          <w:bCs/>
          <w:sz w:val="28"/>
          <w:szCs w:val="28"/>
        </w:rPr>
      </w:pPr>
      <w:r w:rsidRPr="00F17DDE">
        <w:rPr>
          <w:b/>
          <w:bCs/>
          <w:sz w:val="28"/>
          <w:szCs w:val="28"/>
        </w:rPr>
        <w:t>Пояснительная записка</w:t>
      </w:r>
    </w:p>
    <w:p w:rsidR="00650D06" w:rsidRPr="00F17DDE" w:rsidRDefault="00650D06" w:rsidP="00294422">
      <w:pPr>
        <w:spacing w:line="380" w:lineRule="exact"/>
        <w:jc w:val="center"/>
        <w:rPr>
          <w:b/>
          <w:bCs/>
          <w:sz w:val="28"/>
          <w:szCs w:val="28"/>
        </w:rPr>
      </w:pPr>
      <w:r w:rsidRPr="00F17DDE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проекту решения</w:t>
      </w:r>
      <w:r w:rsidRPr="00F17DDE">
        <w:rPr>
          <w:b/>
          <w:bCs/>
          <w:sz w:val="28"/>
          <w:szCs w:val="28"/>
        </w:rPr>
        <w:t xml:space="preserve"> Совета депутатов Одинцовского муниципального района «О бюджете Одинцовского муниципального района на 201</w:t>
      </w:r>
      <w:r>
        <w:rPr>
          <w:b/>
          <w:bCs/>
          <w:sz w:val="28"/>
          <w:szCs w:val="28"/>
        </w:rPr>
        <w:t>4</w:t>
      </w:r>
      <w:r w:rsidRPr="00F17DD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2015 и 2016 годов</w:t>
      </w:r>
      <w:r w:rsidRPr="00F17DDE">
        <w:rPr>
          <w:b/>
          <w:bCs/>
          <w:sz w:val="28"/>
          <w:szCs w:val="28"/>
        </w:rPr>
        <w:t>»</w:t>
      </w:r>
    </w:p>
    <w:p w:rsidR="00650D06" w:rsidRPr="00780B0D" w:rsidRDefault="00650D06" w:rsidP="00294422">
      <w:pPr>
        <w:rPr>
          <w:b/>
          <w:bCs/>
          <w:sz w:val="28"/>
          <w:szCs w:val="28"/>
          <w:highlight w:val="yellow"/>
        </w:rPr>
      </w:pPr>
    </w:p>
    <w:p w:rsidR="00650D06" w:rsidRPr="00780B0D" w:rsidRDefault="00650D06" w:rsidP="00294422">
      <w:pPr>
        <w:rPr>
          <w:b/>
          <w:bCs/>
          <w:sz w:val="28"/>
          <w:szCs w:val="28"/>
          <w:highlight w:val="yellow"/>
        </w:rPr>
      </w:pPr>
    </w:p>
    <w:p w:rsidR="00650D06" w:rsidRPr="00CD354A" w:rsidRDefault="00650D06" w:rsidP="00294422">
      <w:pPr>
        <w:jc w:val="center"/>
        <w:rPr>
          <w:b/>
        </w:rPr>
      </w:pPr>
      <w:r w:rsidRPr="006A2B0F">
        <w:rPr>
          <w:b/>
          <w:bCs/>
          <w:sz w:val="28"/>
          <w:szCs w:val="28"/>
        </w:rPr>
        <w:t>ДОХОДЫ</w:t>
      </w:r>
    </w:p>
    <w:p w:rsidR="00650D06" w:rsidRPr="00CD354A" w:rsidRDefault="00650D06" w:rsidP="00294422">
      <w:pPr>
        <w:jc w:val="both"/>
        <w:rPr>
          <w:b/>
        </w:rPr>
      </w:pP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д</w:t>
      </w:r>
      <w:r w:rsidRPr="002C54BB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2C54BB">
        <w:rPr>
          <w:sz w:val="28"/>
          <w:szCs w:val="28"/>
        </w:rPr>
        <w:t xml:space="preserve"> бюджета Одинцовского муниципального района </w:t>
      </w:r>
      <w:r>
        <w:rPr>
          <w:sz w:val="28"/>
          <w:szCs w:val="28"/>
        </w:rPr>
        <w:t>составит: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 w:rsidRPr="00F662B5">
        <w:rPr>
          <w:sz w:val="28"/>
          <w:szCs w:val="28"/>
        </w:rPr>
        <w:t xml:space="preserve">       в 201</w:t>
      </w:r>
      <w:r>
        <w:rPr>
          <w:sz w:val="28"/>
          <w:szCs w:val="28"/>
        </w:rPr>
        <w:t>4</w:t>
      </w:r>
      <w:r w:rsidRPr="00F662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6 3</w:t>
      </w:r>
      <w:r w:rsidRPr="001D05CE">
        <w:rPr>
          <w:sz w:val="28"/>
          <w:szCs w:val="28"/>
        </w:rPr>
        <w:t>6</w:t>
      </w:r>
      <w:r>
        <w:rPr>
          <w:sz w:val="28"/>
          <w:szCs w:val="28"/>
        </w:rPr>
        <w:t>9 940 тыс. руб.;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 w:rsidRPr="00F662B5">
        <w:rPr>
          <w:sz w:val="28"/>
          <w:szCs w:val="28"/>
        </w:rPr>
        <w:t xml:space="preserve">       в 2015 году</w:t>
      </w:r>
      <w:r>
        <w:rPr>
          <w:sz w:val="28"/>
          <w:szCs w:val="28"/>
        </w:rPr>
        <w:t xml:space="preserve"> – 6 </w:t>
      </w:r>
      <w:r w:rsidRPr="001D05CE">
        <w:rPr>
          <w:sz w:val="28"/>
          <w:szCs w:val="28"/>
        </w:rPr>
        <w:t>513 198</w:t>
      </w:r>
      <w:r>
        <w:rPr>
          <w:sz w:val="28"/>
          <w:szCs w:val="28"/>
        </w:rPr>
        <w:t xml:space="preserve"> тыс. руб.;</w:t>
      </w:r>
    </w:p>
    <w:p w:rsidR="00650D06" w:rsidRPr="00C84493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– 6 </w:t>
      </w:r>
      <w:r w:rsidRPr="00294422">
        <w:rPr>
          <w:sz w:val="28"/>
          <w:szCs w:val="28"/>
        </w:rPr>
        <w:t>702</w:t>
      </w:r>
      <w:r>
        <w:rPr>
          <w:sz w:val="28"/>
          <w:szCs w:val="28"/>
          <w:lang w:val="en-US"/>
        </w:rPr>
        <w:t> </w:t>
      </w:r>
      <w:r w:rsidRPr="00294422">
        <w:rPr>
          <w:sz w:val="28"/>
          <w:szCs w:val="28"/>
        </w:rPr>
        <w:t xml:space="preserve">575 </w:t>
      </w:r>
      <w:r>
        <w:rPr>
          <w:sz w:val="28"/>
          <w:szCs w:val="28"/>
        </w:rPr>
        <w:t xml:space="preserve"> тыс. руб.</w:t>
      </w:r>
    </w:p>
    <w:p w:rsidR="00650D06" w:rsidRDefault="00650D06" w:rsidP="00A33F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4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Прогнозируемые объемы налоговых и неналоговых доходов бюджета района </w:t>
      </w:r>
      <w:r w:rsidRPr="00983C00">
        <w:rPr>
          <w:sz w:val="28"/>
          <w:szCs w:val="28"/>
        </w:rPr>
        <w:t xml:space="preserve">на </w:t>
      </w:r>
      <w:r>
        <w:rPr>
          <w:sz w:val="28"/>
          <w:szCs w:val="28"/>
        </w:rPr>
        <w:t>2014</w:t>
      </w:r>
      <w:r w:rsidRPr="00983C00">
        <w:rPr>
          <w:sz w:val="28"/>
          <w:szCs w:val="28"/>
        </w:rPr>
        <w:t xml:space="preserve"> год </w:t>
      </w:r>
      <w:r>
        <w:rPr>
          <w:sz w:val="28"/>
          <w:szCs w:val="28"/>
        </w:rPr>
        <w:t>определены исходя из основных</w:t>
      </w:r>
      <w:r w:rsidRPr="00983C00">
        <w:rPr>
          <w:sz w:val="28"/>
          <w:szCs w:val="28"/>
        </w:rPr>
        <w:t xml:space="preserve"> показателей прогноза социально-экономического развития района на </w:t>
      </w:r>
      <w:r>
        <w:rPr>
          <w:sz w:val="28"/>
          <w:szCs w:val="28"/>
        </w:rPr>
        <w:t>2014</w:t>
      </w:r>
      <w:r w:rsidRPr="00983C00">
        <w:rPr>
          <w:sz w:val="28"/>
          <w:szCs w:val="28"/>
        </w:rPr>
        <w:t xml:space="preserve"> год, ожидаемой оценки  поступлений соответствующих доходов в бюджет района, с учетом </w:t>
      </w:r>
      <w:r>
        <w:rPr>
          <w:sz w:val="28"/>
          <w:szCs w:val="28"/>
        </w:rPr>
        <w:t xml:space="preserve">развития налогового потенциала и </w:t>
      </w:r>
      <w:r w:rsidRPr="00983C00">
        <w:rPr>
          <w:sz w:val="28"/>
          <w:szCs w:val="28"/>
        </w:rPr>
        <w:t xml:space="preserve"> предложений главных администраторов доходных источников</w:t>
      </w:r>
      <w:r>
        <w:rPr>
          <w:sz w:val="28"/>
          <w:szCs w:val="28"/>
        </w:rPr>
        <w:t xml:space="preserve"> о прогнозе поступления доходов.</w:t>
      </w:r>
    </w:p>
    <w:p w:rsidR="00650D06" w:rsidRPr="006F3B04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расчетах учтены изменения законодательства Российской Федерации и Московской области, вступающие в действие с 2014 года.  </w:t>
      </w:r>
    </w:p>
    <w:p w:rsidR="00650D06" w:rsidRPr="002C54BB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4BB">
        <w:rPr>
          <w:sz w:val="28"/>
          <w:szCs w:val="28"/>
        </w:rPr>
        <w:t xml:space="preserve">Доходы бюджета района на </w:t>
      </w:r>
      <w:r>
        <w:rPr>
          <w:sz w:val="28"/>
          <w:szCs w:val="28"/>
        </w:rPr>
        <w:t>2014</w:t>
      </w:r>
      <w:r w:rsidRPr="002C54BB">
        <w:rPr>
          <w:sz w:val="28"/>
          <w:szCs w:val="28"/>
        </w:rPr>
        <w:t xml:space="preserve"> год формируются за счет: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</w:t>
      </w:r>
      <w:r w:rsidRPr="002C54BB">
        <w:rPr>
          <w:b/>
          <w:sz w:val="28"/>
          <w:szCs w:val="28"/>
        </w:rPr>
        <w:t xml:space="preserve"> </w:t>
      </w:r>
      <w:r w:rsidRPr="002C54BB">
        <w:rPr>
          <w:sz w:val="28"/>
          <w:szCs w:val="28"/>
        </w:rPr>
        <w:t>налоговых и неналоговых доходов</w:t>
      </w:r>
      <w:r w:rsidRPr="002C54B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3 0</w:t>
      </w:r>
      <w:r w:rsidRPr="004F550C">
        <w:rPr>
          <w:sz w:val="28"/>
          <w:szCs w:val="28"/>
        </w:rPr>
        <w:t>6</w:t>
      </w:r>
      <w:r>
        <w:rPr>
          <w:sz w:val="28"/>
          <w:szCs w:val="28"/>
        </w:rPr>
        <w:t>6 729 тыс. руб.</w:t>
      </w:r>
      <w:r w:rsidRPr="002C54BB">
        <w:rPr>
          <w:sz w:val="28"/>
          <w:szCs w:val="28"/>
        </w:rPr>
        <w:t xml:space="preserve">, или </w:t>
      </w:r>
      <w:r>
        <w:rPr>
          <w:sz w:val="28"/>
          <w:szCs w:val="28"/>
        </w:rPr>
        <w:t>48,</w:t>
      </w:r>
      <w:r w:rsidRPr="00E020E1">
        <w:rPr>
          <w:sz w:val="28"/>
          <w:szCs w:val="28"/>
        </w:rPr>
        <w:t>1</w:t>
      </w:r>
      <w:r w:rsidRPr="002C54BB">
        <w:rPr>
          <w:sz w:val="28"/>
          <w:szCs w:val="28"/>
        </w:rPr>
        <w:t>% от общей суммы доходов бюджета района</w:t>
      </w:r>
      <w:r>
        <w:rPr>
          <w:sz w:val="28"/>
          <w:szCs w:val="28"/>
        </w:rPr>
        <w:t xml:space="preserve">; 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2C54BB">
        <w:rPr>
          <w:sz w:val="28"/>
          <w:szCs w:val="28"/>
        </w:rPr>
        <w:t>безвозмездных поступлений –</w:t>
      </w:r>
      <w:r>
        <w:rPr>
          <w:sz w:val="28"/>
          <w:szCs w:val="28"/>
        </w:rPr>
        <w:t xml:space="preserve"> 3 303 211 тыс</w:t>
      </w:r>
      <w:r w:rsidRPr="002C54BB">
        <w:rPr>
          <w:sz w:val="28"/>
          <w:szCs w:val="28"/>
        </w:rPr>
        <w:t xml:space="preserve">. руб., или </w:t>
      </w:r>
      <w:r>
        <w:rPr>
          <w:sz w:val="28"/>
          <w:szCs w:val="28"/>
        </w:rPr>
        <w:t>51,</w:t>
      </w:r>
      <w:r w:rsidRPr="00670788">
        <w:rPr>
          <w:sz w:val="28"/>
          <w:szCs w:val="28"/>
        </w:rPr>
        <w:t>9</w:t>
      </w:r>
      <w:r w:rsidRPr="002C54BB">
        <w:rPr>
          <w:sz w:val="28"/>
          <w:szCs w:val="28"/>
        </w:rPr>
        <w:t xml:space="preserve"> % от общей суммы доходов бюджета района</w:t>
      </w:r>
      <w:r>
        <w:rPr>
          <w:sz w:val="28"/>
          <w:szCs w:val="28"/>
        </w:rPr>
        <w:t>.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уточненным планом 2013 года  в 2014 году объем налоговых и неналоговых доходов бюджета района снизился на  1 4</w:t>
      </w:r>
      <w:r w:rsidRPr="00670788">
        <w:rPr>
          <w:sz w:val="28"/>
          <w:szCs w:val="28"/>
        </w:rPr>
        <w:t>4</w:t>
      </w:r>
      <w:r>
        <w:rPr>
          <w:sz w:val="28"/>
          <w:szCs w:val="28"/>
        </w:rPr>
        <w:t xml:space="preserve">3 142 тыс. руб.,  или 1,5 раза. 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снижения налоговых и неналоговых доходов  потери бюджета района в связи с изменением федерального законодательства и законодательства Московской области  с 2014 года составили  2 254 376 тыс. руб., или 50 %, в том числе:</w:t>
      </w:r>
    </w:p>
    <w:p w:rsidR="00650D06" w:rsidRDefault="00650D06" w:rsidP="00294422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федерального законодательства – уменьшение норматива зачисления в бюджет района налога на доходы физических лиц с 10 %  в 2013 году до 5 % в 2014 году, что составляет 555 519 тыс. руб.;</w:t>
      </w:r>
    </w:p>
    <w:p w:rsidR="00650D06" w:rsidRDefault="00650D06" w:rsidP="00294422">
      <w:pPr>
        <w:numPr>
          <w:ilvl w:val="0"/>
          <w:numId w:val="2"/>
        </w:numPr>
        <w:ind w:left="0"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изменение законодательства Московской области – отказ от передачи</w:t>
      </w:r>
      <w:r>
        <w:rPr>
          <w:iCs/>
          <w:sz w:val="28"/>
          <w:szCs w:val="28"/>
        </w:rPr>
        <w:t xml:space="preserve"> из областного бюджета в бюджет района с 2014 года предусмотренных к передаче в 2013 году нормативов отчислений от следующих доходных источников, зачисляемых в бюджет Московской области с территории Одинцовского муниципального района, что составляет  1 698 857 тыс. руб., из них</w:t>
      </w:r>
      <w:r w:rsidRPr="00E130B2">
        <w:rPr>
          <w:iCs/>
          <w:sz w:val="28"/>
          <w:szCs w:val="28"/>
        </w:rPr>
        <w:t>:</w:t>
      </w:r>
    </w:p>
    <w:p w:rsidR="00650D06" w:rsidRDefault="00650D06" w:rsidP="00294422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налог на доходы физических лиц по нормативу  9 % - 999 934 тыс. руб.</w:t>
      </w:r>
      <w:r w:rsidRPr="00E130B2">
        <w:rPr>
          <w:iCs/>
          <w:sz w:val="28"/>
          <w:szCs w:val="28"/>
        </w:rPr>
        <w:t>;</w:t>
      </w:r>
    </w:p>
    <w:p w:rsidR="00650D06" w:rsidRDefault="00650D06" w:rsidP="00294422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налог, взимаемый в связи с применением упрощенной системы  налогообложения, по нормативу 50 % - 455 037 тыс. руб.;</w:t>
      </w:r>
    </w:p>
    <w:p w:rsidR="00650D06" w:rsidRDefault="00650D06" w:rsidP="00294422">
      <w:pPr>
        <w:ind w:firstLine="539"/>
        <w:jc w:val="both"/>
        <w:rPr>
          <w:iCs/>
          <w:sz w:val="28"/>
          <w:szCs w:val="28"/>
        </w:rPr>
      </w:pPr>
      <w:r w:rsidRPr="00E130B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налог на имущество организаций по нормативу 5 % - 139 216 тыс. руб.</w:t>
      </w:r>
      <w:r w:rsidRPr="00741D63">
        <w:rPr>
          <w:iCs/>
          <w:sz w:val="28"/>
          <w:szCs w:val="28"/>
        </w:rPr>
        <w:t>;</w:t>
      </w:r>
    </w:p>
    <w:p w:rsidR="00650D06" w:rsidRPr="00E130B2" w:rsidRDefault="00650D06" w:rsidP="00294422">
      <w:pPr>
        <w:ind w:firstLine="539"/>
        <w:jc w:val="both"/>
        <w:rPr>
          <w:iCs/>
          <w:sz w:val="28"/>
          <w:szCs w:val="28"/>
        </w:rPr>
      </w:pPr>
      <w:r w:rsidRPr="00E130B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налог на прибыль организаций по нормативу 2 % - 104 670 тыс. руб.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4BB">
        <w:rPr>
          <w:sz w:val="28"/>
          <w:szCs w:val="28"/>
        </w:rPr>
        <w:t xml:space="preserve">Из общей суммы налоговых и неналоговых доходов </w:t>
      </w:r>
      <w:r>
        <w:rPr>
          <w:sz w:val="28"/>
          <w:szCs w:val="28"/>
        </w:rPr>
        <w:t>на 2014 год налоговые доходы составляют 1 499 256 тыс. руб.</w:t>
      </w:r>
      <w:r w:rsidRPr="002C54BB">
        <w:rPr>
          <w:sz w:val="28"/>
          <w:szCs w:val="28"/>
        </w:rPr>
        <w:t xml:space="preserve">, или </w:t>
      </w:r>
      <w:r>
        <w:rPr>
          <w:sz w:val="28"/>
          <w:szCs w:val="28"/>
        </w:rPr>
        <w:t>48,</w:t>
      </w:r>
      <w:r w:rsidRPr="002E63E7">
        <w:rPr>
          <w:sz w:val="28"/>
          <w:szCs w:val="28"/>
        </w:rPr>
        <w:t>9</w:t>
      </w:r>
      <w:r w:rsidRPr="00564735">
        <w:rPr>
          <w:sz w:val="28"/>
          <w:szCs w:val="28"/>
        </w:rPr>
        <w:t xml:space="preserve"> %,</w:t>
      </w:r>
      <w:r w:rsidRPr="002C54BB">
        <w:rPr>
          <w:sz w:val="28"/>
          <w:szCs w:val="28"/>
        </w:rPr>
        <w:t xml:space="preserve"> неналоговые доходы –</w:t>
      </w:r>
      <w:r>
        <w:rPr>
          <w:sz w:val="28"/>
          <w:szCs w:val="28"/>
        </w:rPr>
        <w:t xml:space="preserve"> 1 5</w:t>
      </w:r>
      <w:r w:rsidRPr="002E63E7">
        <w:rPr>
          <w:sz w:val="28"/>
          <w:szCs w:val="28"/>
        </w:rPr>
        <w:t>6</w:t>
      </w:r>
      <w:r>
        <w:rPr>
          <w:sz w:val="28"/>
          <w:szCs w:val="28"/>
        </w:rPr>
        <w:t>7 473 тыс. руб., или 51,</w:t>
      </w:r>
      <w:r w:rsidRPr="00C844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C54BB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Одним из крупнейших доходных источников бюджета района  является </w:t>
      </w:r>
      <w:r w:rsidRPr="002C54BB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прогнозные поступления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составляют</w:t>
      </w:r>
      <w:r w:rsidRPr="0056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18,1 </w:t>
      </w:r>
      <w:r w:rsidRPr="00564735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общем объеме налоговых и неналоговых доходов и предусмотрены в сумме 555 519 тыс. руб. В связи с изменением законодательства Российской Федерации и Московской области поступления данного налога снизились в целом на 1 555 453 тыс. руб. (3,3 раза).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Наибольший удельный вес в структуре налоговых и неналоговых доходов в </w:t>
      </w:r>
      <w:r>
        <w:rPr>
          <w:sz w:val="28"/>
          <w:szCs w:val="28"/>
        </w:rPr>
        <w:t>2014 году</w:t>
      </w:r>
      <w:r w:rsidRPr="002C54BB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ю</w:t>
      </w:r>
      <w:r w:rsidRPr="002C54BB">
        <w:rPr>
          <w:sz w:val="28"/>
          <w:szCs w:val="28"/>
        </w:rPr>
        <w:t>т налог</w:t>
      </w:r>
      <w:r>
        <w:rPr>
          <w:sz w:val="28"/>
          <w:szCs w:val="28"/>
        </w:rPr>
        <w:t>и</w:t>
      </w:r>
      <w:r w:rsidRPr="002C54BB">
        <w:rPr>
          <w:sz w:val="28"/>
          <w:szCs w:val="28"/>
        </w:rPr>
        <w:t xml:space="preserve"> на </w:t>
      </w:r>
      <w:r>
        <w:rPr>
          <w:sz w:val="28"/>
          <w:szCs w:val="28"/>
        </w:rPr>
        <w:t>совокупный доход</w:t>
      </w:r>
      <w:r w:rsidRPr="002C54BB">
        <w:rPr>
          <w:sz w:val="28"/>
          <w:szCs w:val="28"/>
        </w:rPr>
        <w:t xml:space="preserve"> </w:t>
      </w:r>
      <w:r w:rsidRPr="00564735">
        <w:rPr>
          <w:sz w:val="28"/>
          <w:szCs w:val="28"/>
        </w:rPr>
        <w:t>–</w:t>
      </w:r>
      <w:r>
        <w:rPr>
          <w:sz w:val="28"/>
          <w:szCs w:val="28"/>
        </w:rPr>
        <w:t xml:space="preserve"> 29,</w:t>
      </w:r>
      <w:r w:rsidRPr="009874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4735">
        <w:rPr>
          <w:sz w:val="28"/>
          <w:szCs w:val="28"/>
        </w:rPr>
        <w:t>%,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прогнозные </w:t>
      </w:r>
      <w:r w:rsidRPr="002C54BB">
        <w:rPr>
          <w:sz w:val="28"/>
          <w:szCs w:val="28"/>
        </w:rPr>
        <w:t>поступления котор</w:t>
      </w:r>
      <w:r>
        <w:rPr>
          <w:sz w:val="28"/>
          <w:szCs w:val="28"/>
        </w:rPr>
        <w:t>ых</w:t>
      </w:r>
      <w:r w:rsidRPr="002C54BB">
        <w:rPr>
          <w:sz w:val="28"/>
          <w:szCs w:val="28"/>
        </w:rPr>
        <w:t xml:space="preserve"> запланированы в сумме </w:t>
      </w:r>
      <w:r>
        <w:rPr>
          <w:sz w:val="28"/>
          <w:szCs w:val="28"/>
        </w:rPr>
        <w:t>897 321 тыс. руб.</w:t>
      </w:r>
      <w:r>
        <w:rPr>
          <w:iCs/>
          <w:sz w:val="28"/>
          <w:szCs w:val="28"/>
        </w:rPr>
        <w:t>,</w:t>
      </w:r>
      <w:r w:rsidRPr="002C54B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650D06" w:rsidRDefault="00650D06" w:rsidP="00294422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–</w:t>
      </w:r>
      <w:r w:rsidRPr="003003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запланирован в размере 455  037 тыс. руб., что составляет 14,8 % общего объема налоговых и неналоговых доходов бюджета района;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C54BB">
        <w:rPr>
          <w:sz w:val="28"/>
          <w:szCs w:val="28"/>
        </w:rPr>
        <w:t xml:space="preserve">единый налог на вмененный доход для отдельных видов деятельности </w:t>
      </w:r>
      <w:r>
        <w:rPr>
          <w:sz w:val="28"/>
          <w:szCs w:val="28"/>
        </w:rPr>
        <w:t xml:space="preserve"> предусмотрен в сумме  435 928 тыс. руб.</w:t>
      </w:r>
      <w:r w:rsidRPr="002C54BB">
        <w:rPr>
          <w:sz w:val="28"/>
          <w:szCs w:val="28"/>
        </w:rPr>
        <w:t xml:space="preserve">, </w:t>
      </w:r>
      <w:r>
        <w:rPr>
          <w:sz w:val="28"/>
          <w:szCs w:val="28"/>
        </w:rPr>
        <w:t>и составляет</w:t>
      </w:r>
      <w:r w:rsidRPr="00564735">
        <w:rPr>
          <w:sz w:val="28"/>
          <w:szCs w:val="28"/>
        </w:rPr>
        <w:t xml:space="preserve"> </w:t>
      </w:r>
      <w:r>
        <w:rPr>
          <w:sz w:val="28"/>
          <w:szCs w:val="28"/>
        </w:rPr>
        <w:t>14,2</w:t>
      </w:r>
      <w:r w:rsidRPr="00564735">
        <w:rPr>
          <w:sz w:val="28"/>
          <w:szCs w:val="28"/>
        </w:rPr>
        <w:t xml:space="preserve"> %</w:t>
      </w:r>
      <w:r w:rsidRPr="002C54BB">
        <w:rPr>
          <w:sz w:val="28"/>
          <w:szCs w:val="28"/>
        </w:rPr>
        <w:t xml:space="preserve"> общей суммы налоговых и нена</w:t>
      </w:r>
      <w:r>
        <w:rPr>
          <w:sz w:val="28"/>
          <w:szCs w:val="28"/>
        </w:rPr>
        <w:t>логовых доходов бюджета района.  Снижение прогнозируемых в 2014 году поступлений по сравнению с уточненным планом 2013 года связано с изменением с 2013 года налогового законодательства и дальнейшим переходом плательщиков единого налога на вмененный доход на уплату патента, платежи по которому значительно ниже ЕНВД;</w:t>
      </w:r>
    </w:p>
    <w:p w:rsidR="00650D06" w:rsidRPr="00F26D6F" w:rsidRDefault="00650D06" w:rsidP="00294422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>
        <w:rPr>
          <w:iCs/>
          <w:sz w:val="28"/>
          <w:szCs w:val="28"/>
        </w:rPr>
        <w:t xml:space="preserve">алог, уплачиваемый в связи с применением патентной системы налогообложения,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запланирован в сумме 6 000 тыс. руб.</w:t>
      </w:r>
      <w:r w:rsidRPr="00F26D6F">
        <w:rPr>
          <w:iCs/>
          <w:sz w:val="28"/>
          <w:szCs w:val="28"/>
        </w:rPr>
        <w:t>;</w:t>
      </w:r>
    </w:p>
    <w:p w:rsidR="00650D06" w:rsidRPr="00F26D6F" w:rsidRDefault="00650D06" w:rsidP="00294422">
      <w:pPr>
        <w:ind w:firstLine="539"/>
        <w:jc w:val="both"/>
        <w:rPr>
          <w:iCs/>
          <w:sz w:val="28"/>
          <w:szCs w:val="28"/>
        </w:rPr>
      </w:pPr>
      <w:r w:rsidRPr="00F26D6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единый сельскохозяйственный налог – 356 тыс. руб.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4BB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предусмотрены в размере </w:t>
      </w:r>
      <w:r>
        <w:rPr>
          <w:sz w:val="28"/>
          <w:szCs w:val="28"/>
        </w:rPr>
        <w:t>842 258 тыс. руб.</w:t>
      </w:r>
      <w:r w:rsidRPr="002C54BB">
        <w:rPr>
          <w:sz w:val="28"/>
          <w:szCs w:val="28"/>
        </w:rPr>
        <w:t xml:space="preserve"> или </w:t>
      </w:r>
      <w:r>
        <w:rPr>
          <w:sz w:val="28"/>
          <w:szCs w:val="28"/>
        </w:rPr>
        <w:t>27,</w:t>
      </w:r>
      <w:r w:rsidRPr="009874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C54BB">
        <w:rPr>
          <w:sz w:val="28"/>
          <w:szCs w:val="28"/>
        </w:rPr>
        <w:t>% в общей сумме налоговых и неналоговых доходов, из них:</w:t>
      </w:r>
    </w:p>
    <w:p w:rsidR="00650D06" w:rsidRDefault="00650D06" w:rsidP="002944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4BB">
        <w:rPr>
          <w:sz w:val="28"/>
          <w:szCs w:val="28"/>
        </w:rPr>
        <w:t>- доходы от сдачи в аренду земельных участков по нормати</w:t>
      </w:r>
      <w:r>
        <w:rPr>
          <w:sz w:val="28"/>
          <w:szCs w:val="28"/>
        </w:rPr>
        <w:t xml:space="preserve">ву зачисления в бюджет района </w:t>
      </w:r>
      <w:r w:rsidRPr="002C54BB">
        <w:rPr>
          <w:sz w:val="28"/>
          <w:szCs w:val="28"/>
        </w:rPr>
        <w:t xml:space="preserve">50% – </w:t>
      </w:r>
      <w:r>
        <w:rPr>
          <w:sz w:val="28"/>
          <w:szCs w:val="28"/>
        </w:rPr>
        <w:t>613 853 тыс. руб.,</w:t>
      </w:r>
      <w:r w:rsidRPr="002C54BB">
        <w:rPr>
          <w:sz w:val="28"/>
          <w:szCs w:val="28"/>
        </w:rPr>
        <w:t xml:space="preserve"> или </w:t>
      </w:r>
      <w:r>
        <w:rPr>
          <w:sz w:val="28"/>
          <w:szCs w:val="28"/>
        </w:rPr>
        <w:t>20,0 % от общей суммы</w:t>
      </w:r>
      <w:r w:rsidRPr="002C54BB">
        <w:rPr>
          <w:sz w:val="28"/>
          <w:szCs w:val="28"/>
        </w:rPr>
        <w:t xml:space="preserve"> налоговых и неналоговых доходов</w:t>
      </w:r>
      <w:r>
        <w:rPr>
          <w:sz w:val="28"/>
          <w:szCs w:val="28"/>
        </w:rPr>
        <w:t>. Прирост по сравнению с уточненным планом на 2013 год составляет  87 238 тыс. руб.,  или 16,6 %, в том числе в связи с ростом базовой ставки арендной платы с 2014 в соответствии с законодательством Московской области на 10 %;</w:t>
      </w:r>
    </w:p>
    <w:p w:rsidR="00650D06" w:rsidRPr="002C54BB" w:rsidRDefault="00650D06" w:rsidP="00294422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       -  доходы от сдачи в аренду муниципального имущества предусмотрены в размере </w:t>
      </w:r>
      <w:r>
        <w:rPr>
          <w:sz w:val="28"/>
          <w:szCs w:val="28"/>
        </w:rPr>
        <w:t>166 000 тыс. руб.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составляют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5,4</w:t>
      </w:r>
      <w:r w:rsidRPr="0056473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</w:t>
      </w:r>
      <w:r w:rsidRPr="002C54BB">
        <w:rPr>
          <w:sz w:val="28"/>
          <w:szCs w:val="28"/>
        </w:rPr>
        <w:t>сумме налоговых и неналоговых доходов</w:t>
      </w:r>
      <w:r>
        <w:rPr>
          <w:sz w:val="28"/>
          <w:szCs w:val="28"/>
        </w:rPr>
        <w:t>;</w:t>
      </w:r>
      <w:r w:rsidRPr="00561E5E">
        <w:rPr>
          <w:sz w:val="28"/>
          <w:szCs w:val="28"/>
        </w:rPr>
        <w:t xml:space="preserve"> </w:t>
      </w:r>
    </w:p>
    <w:p w:rsidR="00650D06" w:rsidRPr="0065519A" w:rsidRDefault="00650D06" w:rsidP="00294422">
      <w:pPr>
        <w:pStyle w:val="BodyTextIndent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- доходы в виде прибыли, приходящейся на доли в уставных капиталах хозяйственных обществ, или дивидендов по акциям, принадлежащим Одинцовскому  муниципальному району, предусмотрены в размере 50 000 тыс. руб.;   </w:t>
      </w:r>
    </w:p>
    <w:p w:rsidR="00650D06" w:rsidRPr="0065519A" w:rsidRDefault="00650D06" w:rsidP="00294422">
      <w:pPr>
        <w:pStyle w:val="BodyTextIndent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- доходы от перечисления части прибыли муниципальных унитарных предприятий района, остающейся после уплаты налогов, предусмотрены в размере 1 380 тыс. руб.; </w:t>
      </w:r>
    </w:p>
    <w:p w:rsidR="00650D06" w:rsidRPr="0065519A" w:rsidRDefault="00650D06" w:rsidP="00294422">
      <w:pPr>
        <w:pStyle w:val="BodyTextIndent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- прочие поступления от использования имущества – 11 025 тыс. руб., из них доходы от продажи права на заключение договора аренды муниципального имущества - 10 000 тыс. руб., плата за пользование жилым помещением района, предоставленным по договору коммерческого найма – 1 025 тыс. руб.</w:t>
      </w:r>
    </w:p>
    <w:p w:rsidR="00650D06" w:rsidRPr="0065519A" w:rsidRDefault="00650D06" w:rsidP="00294422">
      <w:pPr>
        <w:ind w:firstLine="539"/>
        <w:jc w:val="both"/>
        <w:rPr>
          <w:sz w:val="28"/>
          <w:szCs w:val="28"/>
        </w:rPr>
      </w:pPr>
      <w:r w:rsidRPr="0065519A">
        <w:rPr>
          <w:iCs/>
          <w:sz w:val="28"/>
          <w:szCs w:val="28"/>
        </w:rPr>
        <w:t xml:space="preserve">       </w:t>
      </w:r>
      <w:r w:rsidRPr="0065519A">
        <w:rPr>
          <w:sz w:val="28"/>
          <w:szCs w:val="28"/>
        </w:rPr>
        <w:t>Государственная пошлина на 2014 год запланирована в размере  46 416 тыс. руб. и составляет в общей сумме налоговых и неналоговых доходов 1,5 %.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Доходы от продажи материальных и нематериальных активов запланированы в сумме  84 188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650D06" w:rsidRPr="0065519A" w:rsidRDefault="00650D06" w:rsidP="00294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19A">
        <w:rPr>
          <w:sz w:val="28"/>
          <w:szCs w:val="28"/>
        </w:rPr>
        <w:t xml:space="preserve">       - доходы от реализации имущества, находящегося в муниципальной собственности района, - 6 188 тыс. руб.; по сравнению с уточненным планом 2013 года снизились  на 119 185 тыс. руб., или в 20,3 раза, что связано с тем, что не прогнозируется продажа имущества, находящегося в муниципальной собственности; 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- доходы от продажи земельных участков, государственная собственность на которые не разграничена,  – 78 000 тыс. руб. по нормативу зачисления в бюджет района 50%, снижение прогнозируемого объема поступлений по сравнению с планом 2013 года на 72 000 тыс. руб., или в 1,9 раза связано с сокращением количества земельных участков, предполагаемых к продаже.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Прогноз поступлений в 2014 году по штрафам, санкциям, возмещению ущерба предусмотрен в размере 39 044 тыс. руб.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Плата за негативное воздействие на окружающую среду предусмотрена в сумме  8 463 тыс. руб., что меньше утвержденного плана 2013 года на 15 249 тыс. руб., или в 2,8 раза и связано с окончанием срока действия лицензии на захоронение отходов на полигоне ТБО «Часцы» и началом рекультивации.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       Прочие неналоговые доходы в бюджет Одинцовского муниципального района запланированы на 2014 год в размере 593 520 тыс. руб., из них плата за установку и эксплуатацию рекламных конструкций – 582 320 тыс. руб.</w:t>
      </w:r>
    </w:p>
    <w:p w:rsidR="00650D06" w:rsidRPr="0065519A" w:rsidRDefault="00650D06" w:rsidP="00294422">
      <w:pPr>
        <w:ind w:firstLine="539"/>
        <w:jc w:val="both"/>
        <w:rPr>
          <w:iCs/>
          <w:sz w:val="28"/>
          <w:szCs w:val="28"/>
        </w:rPr>
      </w:pPr>
      <w:r w:rsidRPr="0065519A">
        <w:rPr>
          <w:iCs/>
          <w:sz w:val="28"/>
          <w:szCs w:val="28"/>
        </w:rPr>
        <w:t>Прогноз поступлений налоговых и неналоговых доходов бюджета района на 2015 год определен на уровне 3 220 694 тыс. руб., прирост поступлений к 2014 году составит  5,0 %, на 2016 год – 3 411 468  тыс. руб. с приростом к 2015 году в размере 5,9 %.</w:t>
      </w:r>
    </w:p>
    <w:p w:rsidR="00650D06" w:rsidRPr="0065519A" w:rsidRDefault="00650D06" w:rsidP="00294422">
      <w:pPr>
        <w:pStyle w:val="BodyTextIndent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650D06" w:rsidRPr="0065519A" w:rsidRDefault="00650D06" w:rsidP="00294422">
      <w:pPr>
        <w:ind w:firstLine="539"/>
        <w:jc w:val="both"/>
        <w:rPr>
          <w:sz w:val="28"/>
          <w:szCs w:val="28"/>
        </w:rPr>
      </w:pPr>
    </w:p>
    <w:p w:rsidR="00650D06" w:rsidRDefault="00650D06" w:rsidP="00294422">
      <w:pPr>
        <w:ind w:firstLine="539"/>
        <w:jc w:val="both"/>
        <w:rPr>
          <w:sz w:val="28"/>
          <w:szCs w:val="28"/>
        </w:rPr>
      </w:pP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650D06" w:rsidRDefault="00650D06" w:rsidP="00A106AB">
      <w:pPr>
        <w:ind w:firstLine="709"/>
        <w:contextualSpacing/>
        <w:jc w:val="both"/>
        <w:rPr>
          <w:bCs/>
          <w:sz w:val="28"/>
          <w:szCs w:val="28"/>
        </w:rPr>
      </w:pPr>
    </w:p>
    <w:p w:rsidR="00650D06" w:rsidRDefault="00650D06" w:rsidP="00A106A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Расходная часть бюджета района сформирована в 2014 году в объеме 6674264,2 тыс. руб., в том числе:</w:t>
      </w:r>
    </w:p>
    <w:p w:rsidR="00650D06" w:rsidRDefault="00650D06" w:rsidP="00AC0E6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-3 381 053,2 тыс. руб.  – за счет средств бюджета района;</w:t>
      </w:r>
    </w:p>
    <w:p w:rsidR="00650D06" w:rsidRDefault="00650D06" w:rsidP="00A106A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-3 253 654 тыс. руб. – за счет субвенций из  областного бюджета;</w:t>
      </w:r>
    </w:p>
    <w:p w:rsidR="00650D06" w:rsidRPr="00A106AB" w:rsidRDefault="00650D06" w:rsidP="00A106A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- 39 557 тыс. руб. – за счет иных межбюджетных трансфертов из бюджетов поселений в связи с передачей полномочий из поселений в район.</w:t>
      </w:r>
    </w:p>
    <w:p w:rsidR="00650D06" w:rsidRDefault="00650D06" w:rsidP="005A26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Одинцовского муниципального района на 2015 год сформирован в сумме 6 709 838,0 тыс. руб., в том числе условно утвержденные расходы в сумме 83 593,5 тыс. руб. и на 2016 год в сумме 6 749 952,2 тыс. руб., в том числе условно утвержденные расходы в сумме 165 183,1 тыс. руб.</w:t>
      </w: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50D06" w:rsidRPr="00513251" w:rsidRDefault="00650D06" w:rsidP="006176ED">
      <w:pPr>
        <w:rPr>
          <w:b/>
          <w:bCs/>
          <w:sz w:val="28"/>
          <w:szCs w:val="28"/>
        </w:rPr>
      </w:pPr>
      <w:r w:rsidRPr="00513251">
        <w:rPr>
          <w:b/>
          <w:bCs/>
          <w:sz w:val="28"/>
          <w:szCs w:val="28"/>
        </w:rPr>
        <w:t xml:space="preserve">                       Раздел 01 «Общегосударственные вопросы»</w:t>
      </w:r>
    </w:p>
    <w:p w:rsidR="00650D06" w:rsidRPr="00513251" w:rsidRDefault="00650D06" w:rsidP="0065519A">
      <w:pPr>
        <w:tabs>
          <w:tab w:val="left" w:pos="36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по разделу </w:t>
      </w:r>
      <w:r w:rsidRPr="005132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2014 году в </w:t>
      </w:r>
      <w:r w:rsidRPr="00513251">
        <w:rPr>
          <w:sz w:val="28"/>
          <w:szCs w:val="28"/>
        </w:rPr>
        <w:t xml:space="preserve">бюджете района запланированы расходы в сумме </w:t>
      </w:r>
      <w:r w:rsidRPr="00513251">
        <w:rPr>
          <w:bCs/>
          <w:sz w:val="28"/>
          <w:szCs w:val="28"/>
        </w:rPr>
        <w:t xml:space="preserve"> </w:t>
      </w:r>
      <w:r w:rsidRPr="00A33F7E">
        <w:rPr>
          <w:bCs/>
          <w:sz w:val="28"/>
          <w:szCs w:val="28"/>
        </w:rPr>
        <w:t>740</w:t>
      </w:r>
      <w:r>
        <w:rPr>
          <w:bCs/>
          <w:sz w:val="28"/>
          <w:szCs w:val="28"/>
        </w:rPr>
        <w:t xml:space="preserve"> </w:t>
      </w:r>
      <w:r w:rsidRPr="00A33F7E">
        <w:rPr>
          <w:bCs/>
          <w:sz w:val="28"/>
          <w:szCs w:val="28"/>
        </w:rPr>
        <w:t>204,</w:t>
      </w:r>
      <w:r w:rsidRPr="00513251">
        <w:rPr>
          <w:b/>
          <w:bCs/>
          <w:sz w:val="28"/>
          <w:szCs w:val="28"/>
        </w:rPr>
        <w:t xml:space="preserve">2 </w:t>
      </w:r>
      <w:r w:rsidRPr="00513251">
        <w:rPr>
          <w:bCs/>
          <w:sz w:val="28"/>
          <w:szCs w:val="28"/>
        </w:rPr>
        <w:t>тыс</w:t>
      </w:r>
      <w:r w:rsidRPr="00513251">
        <w:rPr>
          <w:sz w:val="28"/>
          <w:szCs w:val="28"/>
        </w:rPr>
        <w:t>. руб.,  в том числе за счет:</w:t>
      </w:r>
    </w:p>
    <w:p w:rsidR="00650D06" w:rsidRPr="00513251" w:rsidRDefault="00650D06" w:rsidP="006176ED">
      <w:pPr>
        <w:jc w:val="both"/>
        <w:rPr>
          <w:i/>
          <w:iCs/>
          <w:sz w:val="28"/>
          <w:szCs w:val="28"/>
        </w:rPr>
      </w:pPr>
      <w:r w:rsidRPr="00513251">
        <w:rPr>
          <w:sz w:val="28"/>
          <w:szCs w:val="28"/>
        </w:rPr>
        <w:t xml:space="preserve">- </w:t>
      </w:r>
      <w:r w:rsidRPr="00513251">
        <w:rPr>
          <w:i/>
          <w:iCs/>
          <w:sz w:val="28"/>
          <w:szCs w:val="28"/>
        </w:rPr>
        <w:t xml:space="preserve">средств бюджета района – </w:t>
      </w:r>
      <w:r w:rsidRPr="00A33F7E">
        <w:rPr>
          <w:i/>
          <w:iCs/>
          <w:sz w:val="28"/>
          <w:szCs w:val="28"/>
        </w:rPr>
        <w:t>660 630</w:t>
      </w:r>
      <w:r w:rsidRPr="00D35D8D">
        <w:rPr>
          <w:b/>
          <w:i/>
          <w:iCs/>
          <w:sz w:val="28"/>
          <w:szCs w:val="28"/>
        </w:rPr>
        <w:t>,</w:t>
      </w:r>
      <w:r w:rsidRPr="00D35D8D">
        <w:rPr>
          <w:i/>
          <w:iCs/>
          <w:sz w:val="28"/>
          <w:szCs w:val="28"/>
        </w:rPr>
        <w:t xml:space="preserve">2 </w:t>
      </w:r>
      <w:r w:rsidRPr="00513251">
        <w:rPr>
          <w:i/>
          <w:iCs/>
          <w:sz w:val="28"/>
          <w:szCs w:val="28"/>
        </w:rPr>
        <w:t>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i/>
          <w:iCs/>
          <w:sz w:val="28"/>
          <w:szCs w:val="28"/>
        </w:rPr>
        <w:t xml:space="preserve">- субвенции из областного бюджета  </w:t>
      </w:r>
      <w:r w:rsidRPr="00513251">
        <w:rPr>
          <w:b/>
          <w:bCs/>
          <w:i/>
          <w:iCs/>
          <w:sz w:val="28"/>
          <w:szCs w:val="28"/>
        </w:rPr>
        <w:t xml:space="preserve">- </w:t>
      </w:r>
      <w:r w:rsidRPr="00A33F7E">
        <w:rPr>
          <w:i/>
          <w:iCs/>
          <w:sz w:val="28"/>
          <w:szCs w:val="28"/>
        </w:rPr>
        <w:t>44 109</w:t>
      </w:r>
      <w:r w:rsidRPr="00513251">
        <w:rPr>
          <w:i/>
          <w:iCs/>
          <w:sz w:val="28"/>
          <w:szCs w:val="28"/>
        </w:rPr>
        <w:t xml:space="preserve"> тыс. руб</w:t>
      </w:r>
      <w:r w:rsidRPr="00513251">
        <w:rPr>
          <w:sz w:val="28"/>
          <w:szCs w:val="28"/>
        </w:rPr>
        <w:t>., в т.ч. на: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 обеспечение переданных муниципальным образованиям государственных полномочий  по    хранению  и комплектованию архивных дел  - </w:t>
      </w:r>
      <w:r w:rsidRPr="00513251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</w:t>
      </w:r>
      <w:r w:rsidRPr="00513251">
        <w:rPr>
          <w:i/>
          <w:sz w:val="28"/>
          <w:szCs w:val="28"/>
        </w:rPr>
        <w:t>259</w:t>
      </w:r>
      <w:r w:rsidRPr="00513251">
        <w:rPr>
          <w:sz w:val="28"/>
          <w:szCs w:val="28"/>
        </w:rPr>
        <w:t xml:space="preserve">  тыс. руб.;                 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содержание штатной численности работников комиссии по делам несовершеннолетних – </w:t>
      </w:r>
      <w:r w:rsidRPr="0051325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513251">
        <w:rPr>
          <w:i/>
          <w:sz w:val="28"/>
          <w:szCs w:val="28"/>
        </w:rPr>
        <w:t xml:space="preserve">697 </w:t>
      </w:r>
      <w:r w:rsidRPr="00513251">
        <w:rPr>
          <w:sz w:val="28"/>
          <w:szCs w:val="28"/>
        </w:rPr>
        <w:t>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 содержание отдела субсидий – </w:t>
      </w:r>
      <w:r w:rsidRPr="00513251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 xml:space="preserve"> </w:t>
      </w:r>
      <w:r w:rsidRPr="00513251">
        <w:rPr>
          <w:i/>
          <w:sz w:val="28"/>
          <w:szCs w:val="28"/>
        </w:rPr>
        <w:t>153</w:t>
      </w:r>
      <w:r w:rsidRPr="00513251">
        <w:rPr>
          <w:sz w:val="28"/>
          <w:szCs w:val="28"/>
        </w:rPr>
        <w:t xml:space="preserve"> тыс. руб.</w:t>
      </w:r>
    </w:p>
    <w:p w:rsidR="00650D06" w:rsidRPr="00513251" w:rsidRDefault="00650D06" w:rsidP="006176ED">
      <w:pPr>
        <w:jc w:val="both"/>
        <w:rPr>
          <w:i/>
          <w:iCs/>
          <w:sz w:val="28"/>
          <w:szCs w:val="28"/>
        </w:rPr>
      </w:pPr>
      <w:r w:rsidRPr="00513251">
        <w:rPr>
          <w:sz w:val="28"/>
          <w:szCs w:val="28"/>
        </w:rPr>
        <w:t xml:space="preserve">- </w:t>
      </w:r>
      <w:r w:rsidRPr="00513251">
        <w:rPr>
          <w:i/>
          <w:iCs/>
          <w:sz w:val="28"/>
          <w:szCs w:val="28"/>
        </w:rPr>
        <w:t xml:space="preserve">межбюджетных трансфертов от администраций городских и сельских поселений, в связи с передачей полномочий по Федеральному закону №131-ФЗ от поселений в район  </w:t>
      </w:r>
      <w:r w:rsidRPr="00513251">
        <w:rPr>
          <w:b/>
          <w:i/>
          <w:iCs/>
          <w:sz w:val="28"/>
          <w:szCs w:val="28"/>
        </w:rPr>
        <w:t xml:space="preserve">-  </w:t>
      </w:r>
      <w:r w:rsidRPr="00A33F7E">
        <w:rPr>
          <w:i/>
          <w:iCs/>
          <w:sz w:val="28"/>
          <w:szCs w:val="28"/>
        </w:rPr>
        <w:t>35</w:t>
      </w:r>
      <w:r>
        <w:rPr>
          <w:i/>
          <w:iCs/>
          <w:sz w:val="28"/>
          <w:szCs w:val="28"/>
        </w:rPr>
        <w:t xml:space="preserve"> </w:t>
      </w:r>
      <w:r w:rsidRPr="00A33F7E">
        <w:rPr>
          <w:i/>
          <w:iCs/>
          <w:sz w:val="28"/>
          <w:szCs w:val="28"/>
        </w:rPr>
        <w:t>46</w:t>
      </w:r>
      <w:r w:rsidRPr="00D35D8D">
        <w:rPr>
          <w:i/>
          <w:iCs/>
          <w:sz w:val="28"/>
          <w:szCs w:val="28"/>
        </w:rPr>
        <w:t>5</w:t>
      </w:r>
      <w:r w:rsidRPr="00513251">
        <w:rPr>
          <w:i/>
          <w:iCs/>
          <w:sz w:val="28"/>
          <w:szCs w:val="28"/>
        </w:rPr>
        <w:t xml:space="preserve"> тыс. руб.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        В данном разделе запланированы расходы на: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содержание органов местного самоуправления в сумме 563</w:t>
      </w:r>
      <w:r>
        <w:rPr>
          <w:sz w:val="28"/>
          <w:szCs w:val="28"/>
        </w:rPr>
        <w:t xml:space="preserve"> </w:t>
      </w:r>
      <w:r w:rsidRPr="00513251">
        <w:rPr>
          <w:sz w:val="28"/>
          <w:szCs w:val="28"/>
        </w:rPr>
        <w:t xml:space="preserve">026,2 тыс. руб., в т.ч. за счет средств </w:t>
      </w:r>
      <w:r w:rsidRPr="00513251">
        <w:rPr>
          <w:i/>
          <w:iCs/>
          <w:sz w:val="28"/>
          <w:szCs w:val="28"/>
        </w:rPr>
        <w:t>бюджета района</w:t>
      </w:r>
      <w:r>
        <w:rPr>
          <w:sz w:val="28"/>
          <w:szCs w:val="28"/>
        </w:rPr>
        <w:t xml:space="preserve"> 485 145,2 тыс. руб., из них на выполнение муниципальных программ развитие муниципального имущественного комплекса и повышение качества управления муниципальными  финансами  – 85 654 тыс. руб.</w:t>
      </w:r>
    </w:p>
    <w:p w:rsidR="00650D06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создание резервного фонда Администрации Одинцовского муниципального района – 30 000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организацию и проведение  аукционов,  формирование земельн</w:t>
      </w:r>
      <w:r>
        <w:rPr>
          <w:sz w:val="28"/>
          <w:szCs w:val="28"/>
        </w:rPr>
        <w:t xml:space="preserve">ых участков – 4750  тыс. руб.; </w:t>
      </w:r>
    </w:p>
    <w:p w:rsidR="00650D06" w:rsidRPr="00513251" w:rsidRDefault="00650D06" w:rsidP="000C7828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оплату договоров оценки рыночной стоимости, инвентаризации объекто</w:t>
      </w:r>
      <w:r>
        <w:rPr>
          <w:sz w:val="28"/>
          <w:szCs w:val="28"/>
        </w:rPr>
        <w:t>в недвижимости – 3600 тыс. руб. -  на реализацию муниципальной программы 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 на 2014-2016 годы;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 подписку периодические издания, освещающие события Московской области </w:t>
      </w:r>
      <w:r>
        <w:rPr>
          <w:sz w:val="28"/>
          <w:szCs w:val="28"/>
        </w:rPr>
        <w:t>–</w:t>
      </w:r>
      <w:r w:rsidRPr="005132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513251">
        <w:rPr>
          <w:sz w:val="28"/>
          <w:szCs w:val="28"/>
        </w:rPr>
        <w:t>100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 уплату членских взносов  в Ассоциации «Совет муниципальных образований Московской области», «Новаторские города», «Породнённые города» - 850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– проведение отдельных районных мероприятий и транспортное обслуживание,  не связанное с содержанием органов управления – 5</w:t>
      </w:r>
      <w:r>
        <w:rPr>
          <w:sz w:val="28"/>
          <w:szCs w:val="28"/>
        </w:rPr>
        <w:t xml:space="preserve"> </w:t>
      </w:r>
      <w:r w:rsidRPr="00513251">
        <w:rPr>
          <w:sz w:val="28"/>
          <w:szCs w:val="28"/>
        </w:rPr>
        <w:t>811 тыс. руб.;</w:t>
      </w:r>
    </w:p>
    <w:p w:rsidR="00650D06" w:rsidRDefault="00650D06" w:rsidP="006176E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3251">
        <w:rPr>
          <w:sz w:val="28"/>
          <w:szCs w:val="28"/>
        </w:rPr>
        <w:t>одготовка специалистов с высшим и средним специальным профессиональным образованием для нужд Оди</w:t>
      </w:r>
      <w:r>
        <w:rPr>
          <w:sz w:val="28"/>
          <w:szCs w:val="28"/>
        </w:rPr>
        <w:t>нцовского муниципального района</w:t>
      </w:r>
      <w:r w:rsidRPr="00513251">
        <w:rPr>
          <w:sz w:val="28"/>
          <w:szCs w:val="28"/>
        </w:rPr>
        <w:t xml:space="preserve">  – 127 541 тыс. руб.; </w:t>
      </w:r>
    </w:p>
    <w:p w:rsidR="00650D06" w:rsidRPr="00513251" w:rsidRDefault="00650D06" w:rsidP="00B504A4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финанси</w:t>
      </w:r>
      <w:r>
        <w:rPr>
          <w:sz w:val="28"/>
          <w:szCs w:val="28"/>
        </w:rPr>
        <w:t>рование муниципальной программы:</w:t>
      </w:r>
      <w:r w:rsidRPr="00513251">
        <w:rPr>
          <w:sz w:val="28"/>
          <w:szCs w:val="28"/>
        </w:rPr>
        <w:t xml:space="preserve"> «Повышение качества управления  муниципальными финансами Одинцовского муниципального района» - 3</w:t>
      </w:r>
      <w:r>
        <w:rPr>
          <w:sz w:val="28"/>
          <w:szCs w:val="28"/>
        </w:rPr>
        <w:t xml:space="preserve"> 526</w:t>
      </w:r>
      <w:r w:rsidRPr="0051325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т.ч. </w:t>
      </w:r>
      <w:r w:rsidRPr="00513251">
        <w:rPr>
          <w:sz w:val="28"/>
          <w:szCs w:val="28"/>
        </w:rPr>
        <w:t xml:space="preserve">за счет средств </w:t>
      </w:r>
      <w:r w:rsidRPr="00513251">
        <w:rPr>
          <w:i/>
          <w:iCs/>
          <w:sz w:val="28"/>
          <w:szCs w:val="28"/>
        </w:rPr>
        <w:t>бюджета района</w:t>
      </w:r>
      <w:r>
        <w:rPr>
          <w:sz w:val="28"/>
          <w:szCs w:val="28"/>
        </w:rPr>
        <w:t xml:space="preserve"> 1 833 тыс. руб.</w:t>
      </w:r>
    </w:p>
    <w:p w:rsidR="00650D06" w:rsidRDefault="00650D06" w:rsidP="0061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Расходы по разделу 01 «Общегосударственные вопросы» в 2015 году сформированы в объеме 699 232,5 тыс. руб.; в 2016 году – 656 007,1 тыс. руб. 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i/>
          <w:sz w:val="28"/>
          <w:szCs w:val="28"/>
        </w:rPr>
      </w:pPr>
    </w:p>
    <w:p w:rsidR="00650D06" w:rsidRPr="00513251" w:rsidRDefault="00650D06" w:rsidP="006176ED">
      <w:pPr>
        <w:rPr>
          <w:b/>
          <w:bCs/>
          <w:sz w:val="28"/>
          <w:szCs w:val="28"/>
        </w:rPr>
      </w:pPr>
      <w:r w:rsidRPr="00513251">
        <w:rPr>
          <w:i/>
          <w:sz w:val="28"/>
          <w:szCs w:val="28"/>
        </w:rPr>
        <w:t xml:space="preserve">                                 </w:t>
      </w:r>
      <w:r w:rsidRPr="00513251">
        <w:rPr>
          <w:b/>
          <w:bCs/>
          <w:sz w:val="28"/>
          <w:szCs w:val="28"/>
        </w:rPr>
        <w:t>Раздел 02 «Национальная оборона»</w:t>
      </w:r>
    </w:p>
    <w:p w:rsidR="00650D06" w:rsidRPr="00513251" w:rsidRDefault="00650D06" w:rsidP="006176ED">
      <w:pPr>
        <w:jc w:val="center"/>
        <w:rPr>
          <w:sz w:val="28"/>
          <w:szCs w:val="28"/>
        </w:rPr>
      </w:pPr>
    </w:p>
    <w:p w:rsidR="00650D06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     В данном разделе запланированы расходы за счет средств </w:t>
      </w:r>
      <w:r w:rsidRPr="00513251">
        <w:rPr>
          <w:i/>
          <w:iCs/>
          <w:sz w:val="28"/>
          <w:szCs w:val="28"/>
        </w:rPr>
        <w:t xml:space="preserve">бюджета района </w:t>
      </w:r>
      <w:r w:rsidRPr="00513251">
        <w:rPr>
          <w:sz w:val="28"/>
          <w:szCs w:val="28"/>
        </w:rPr>
        <w:t xml:space="preserve"> на организацию и осуществление мероприятий по мобилизационной подготовке   в  сумме 125 тыс. руб.</w:t>
      </w:r>
      <w:r>
        <w:rPr>
          <w:sz w:val="28"/>
          <w:szCs w:val="28"/>
        </w:rPr>
        <w:t xml:space="preserve"> в 2014 году и плановом периоде 2015-2016 годов ежегодно.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center"/>
        <w:rPr>
          <w:b/>
          <w:bCs/>
          <w:sz w:val="28"/>
          <w:szCs w:val="28"/>
        </w:rPr>
      </w:pPr>
      <w:r w:rsidRPr="00513251">
        <w:rPr>
          <w:b/>
          <w:bCs/>
          <w:sz w:val="28"/>
          <w:szCs w:val="28"/>
        </w:rPr>
        <w:t>Раздел 03 «Национальная безопасность и правоохранительная деятельность»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     Общая сумма расходов по разделу</w:t>
      </w:r>
      <w:r>
        <w:rPr>
          <w:sz w:val="28"/>
          <w:szCs w:val="28"/>
        </w:rPr>
        <w:t xml:space="preserve"> в 2014 году</w:t>
      </w:r>
      <w:r w:rsidRPr="00513251">
        <w:rPr>
          <w:sz w:val="28"/>
          <w:szCs w:val="28"/>
        </w:rPr>
        <w:t xml:space="preserve"> составляет 7</w:t>
      </w:r>
      <w:r>
        <w:rPr>
          <w:sz w:val="28"/>
          <w:szCs w:val="28"/>
        </w:rPr>
        <w:t xml:space="preserve"> </w:t>
      </w:r>
      <w:r w:rsidRPr="00513251">
        <w:rPr>
          <w:sz w:val="28"/>
          <w:szCs w:val="28"/>
        </w:rPr>
        <w:t xml:space="preserve">333 тыс. руб. Средства </w:t>
      </w:r>
      <w:r w:rsidRPr="00513251">
        <w:rPr>
          <w:i/>
          <w:iCs/>
          <w:sz w:val="28"/>
          <w:szCs w:val="28"/>
        </w:rPr>
        <w:t>бюджета района</w:t>
      </w:r>
      <w:r w:rsidRPr="00513251">
        <w:rPr>
          <w:sz w:val="28"/>
          <w:szCs w:val="28"/>
        </w:rPr>
        <w:t xml:space="preserve">  запланированы  на  проведение мероприятий: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 по предупреждению  и ликвидации  пос</w:t>
      </w:r>
      <w:r>
        <w:rPr>
          <w:sz w:val="28"/>
          <w:szCs w:val="28"/>
        </w:rPr>
        <w:t>ледствий  чрезвычайных ситуаций,</w:t>
      </w:r>
      <w:r w:rsidRPr="00513251">
        <w:rPr>
          <w:sz w:val="28"/>
          <w:szCs w:val="28"/>
        </w:rPr>
        <w:t xml:space="preserve"> стихийных </w:t>
      </w:r>
      <w:r>
        <w:rPr>
          <w:sz w:val="28"/>
          <w:szCs w:val="28"/>
        </w:rPr>
        <w:t>бедствий  -  583</w:t>
      </w:r>
      <w:r w:rsidRPr="00513251">
        <w:rPr>
          <w:sz w:val="28"/>
          <w:szCs w:val="28"/>
        </w:rPr>
        <w:t xml:space="preserve">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   </w:t>
      </w:r>
      <w:r>
        <w:rPr>
          <w:sz w:val="28"/>
          <w:szCs w:val="28"/>
        </w:rPr>
        <w:t>по гражданской обороне  - 6 600</w:t>
      </w:r>
      <w:r w:rsidRPr="00513251">
        <w:rPr>
          <w:sz w:val="28"/>
          <w:szCs w:val="28"/>
        </w:rPr>
        <w:t xml:space="preserve">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  по обеспечению безопасности  людей на водных объектах, ох</w:t>
      </w:r>
      <w:r>
        <w:rPr>
          <w:sz w:val="28"/>
          <w:szCs w:val="28"/>
        </w:rPr>
        <w:t>ране их жизни и здоровья – 100</w:t>
      </w:r>
      <w:r w:rsidRPr="00513251">
        <w:rPr>
          <w:sz w:val="28"/>
          <w:szCs w:val="28"/>
        </w:rPr>
        <w:t xml:space="preserve"> тыс. руб.;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  по предупреждению</w:t>
      </w:r>
      <w:r>
        <w:rPr>
          <w:sz w:val="28"/>
          <w:szCs w:val="28"/>
        </w:rPr>
        <w:t xml:space="preserve"> терроризма и экстремизма – 50</w:t>
      </w:r>
      <w:r w:rsidRPr="00513251">
        <w:rPr>
          <w:sz w:val="28"/>
          <w:szCs w:val="28"/>
        </w:rPr>
        <w:t xml:space="preserve"> тыс. руб.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в плановом периоде 2015-2016 годов запланированы на каждый год в той же сумме.</w:t>
      </w:r>
    </w:p>
    <w:p w:rsidR="00650D06" w:rsidRDefault="00650D06" w:rsidP="006176ED">
      <w:pPr>
        <w:jc w:val="both"/>
        <w:rPr>
          <w:sz w:val="28"/>
          <w:szCs w:val="28"/>
        </w:rPr>
      </w:pPr>
    </w:p>
    <w:p w:rsidR="00650D06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                                </w:t>
      </w:r>
      <w:r w:rsidRPr="00513251">
        <w:rPr>
          <w:b/>
          <w:bCs/>
          <w:sz w:val="28"/>
          <w:szCs w:val="28"/>
        </w:rPr>
        <w:t xml:space="preserve"> Раздел 04 «Национальная экономика»</w:t>
      </w:r>
    </w:p>
    <w:p w:rsidR="00650D06" w:rsidRPr="00513251" w:rsidRDefault="00650D06" w:rsidP="006176ED">
      <w:pPr>
        <w:rPr>
          <w:b/>
          <w:bCs/>
          <w:sz w:val="28"/>
          <w:szCs w:val="28"/>
          <w:highlight w:val="yellow"/>
        </w:rPr>
      </w:pPr>
    </w:p>
    <w:p w:rsidR="00650D06" w:rsidRPr="00513251" w:rsidRDefault="00650D06" w:rsidP="00617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разделу в 2014 году</w:t>
      </w:r>
      <w:r w:rsidRPr="00513251">
        <w:rPr>
          <w:sz w:val="28"/>
          <w:szCs w:val="28"/>
        </w:rPr>
        <w:t xml:space="preserve"> расходы </w:t>
      </w:r>
      <w:r w:rsidRPr="00513251">
        <w:rPr>
          <w:i/>
          <w:sz w:val="28"/>
          <w:szCs w:val="28"/>
        </w:rPr>
        <w:t>за счет средств бюджета района</w:t>
      </w:r>
      <w:r>
        <w:rPr>
          <w:sz w:val="28"/>
          <w:szCs w:val="28"/>
        </w:rPr>
        <w:t xml:space="preserve"> составляют 114 074</w:t>
      </w:r>
      <w:r w:rsidRPr="00513251">
        <w:rPr>
          <w:sz w:val="28"/>
          <w:szCs w:val="28"/>
        </w:rPr>
        <w:t xml:space="preserve"> тыс. руб.,  из них: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по подразделу 0405 «Сельское хозяйство и рыболовство» -  16</w:t>
      </w:r>
      <w:r>
        <w:rPr>
          <w:sz w:val="28"/>
          <w:szCs w:val="28"/>
        </w:rPr>
        <w:t xml:space="preserve"> </w:t>
      </w:r>
      <w:r w:rsidRPr="00513251">
        <w:rPr>
          <w:sz w:val="28"/>
          <w:szCs w:val="28"/>
        </w:rPr>
        <w:t>394 тыс. руб.  на  содержание Управления сельского хозяйства Администрации Одинцовского муниципального района;</w:t>
      </w: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по подра</w:t>
      </w:r>
      <w:r>
        <w:rPr>
          <w:sz w:val="28"/>
          <w:szCs w:val="28"/>
        </w:rPr>
        <w:t>зделу 0408  «Транспорт» –14 500</w:t>
      </w:r>
      <w:r w:rsidRPr="00513251">
        <w:rPr>
          <w:sz w:val="28"/>
          <w:szCs w:val="28"/>
        </w:rPr>
        <w:t xml:space="preserve"> тыс. руб. - на создание условий для предоставления транспортных услуг населению и организацию транспортного обслуживания населения по межмуниципальным маршрутам в границах Одинцовского муниципального района;</w:t>
      </w:r>
    </w:p>
    <w:p w:rsidR="00650D06" w:rsidRPr="005353C6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- по подразделу  0410 </w:t>
      </w:r>
      <w:r>
        <w:rPr>
          <w:sz w:val="28"/>
          <w:szCs w:val="28"/>
        </w:rPr>
        <w:t>«Связь и информатика» - 80 000</w:t>
      </w:r>
      <w:r w:rsidRPr="005353C6">
        <w:rPr>
          <w:sz w:val="28"/>
          <w:szCs w:val="28"/>
        </w:rPr>
        <w:t xml:space="preserve"> тыс. руб. - на содержание муниципального  казённого учреждения  «Многофункциональный центр по предоставлению государственных и муниципальных услуг Одинцовского муниципального района» в рамках реализации муниципальной программы  Одинцовского муниципального района «Снижение административных барьеров, повышение качества  предоставления государственных  и  муниципальных услуг  на базе многофункционального  центра предоставления государственных и муниципальных услуг»;</w:t>
      </w:r>
    </w:p>
    <w:p w:rsidR="00650D06" w:rsidRPr="005353C6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>- по подразделу 0412 «Другие вопросы в области национальн</w:t>
      </w:r>
      <w:r>
        <w:rPr>
          <w:sz w:val="28"/>
          <w:szCs w:val="28"/>
        </w:rPr>
        <w:t>ой экономики» -3 000 тыс. руб. – на реализацию</w:t>
      </w:r>
      <w:r w:rsidRPr="00513251">
        <w:rPr>
          <w:sz w:val="28"/>
          <w:szCs w:val="28"/>
        </w:rPr>
        <w:t xml:space="preserve"> муниципальной программы «Развитие субъектов  малого и среднего предпринимательства  в Одинцовском муниципальном районе». Кроме того, 180,0 тыс. руб. – на  </w:t>
      </w:r>
      <w:r w:rsidRPr="005353C6">
        <w:rPr>
          <w:sz w:val="28"/>
          <w:szCs w:val="28"/>
        </w:rPr>
        <w:t>услуги по транспортировке неопознанных трупов.</w:t>
      </w:r>
    </w:p>
    <w:p w:rsidR="00650D06" w:rsidRPr="005353C6" w:rsidRDefault="00650D06" w:rsidP="0061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в плановом периоде 2015-2016 годов запланированы на каждый год в той же сумме.</w:t>
      </w:r>
    </w:p>
    <w:p w:rsidR="00650D06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b/>
          <w:bCs/>
          <w:sz w:val="28"/>
          <w:szCs w:val="28"/>
        </w:rPr>
      </w:pPr>
      <w:r w:rsidRPr="00513251">
        <w:rPr>
          <w:sz w:val="28"/>
          <w:szCs w:val="28"/>
        </w:rPr>
        <w:t xml:space="preserve">                 </w:t>
      </w:r>
      <w:r w:rsidRPr="00513251">
        <w:rPr>
          <w:b/>
          <w:bCs/>
          <w:sz w:val="28"/>
          <w:szCs w:val="28"/>
        </w:rPr>
        <w:t>Раздел 05  «Жилищно-коммунальное хозяйство»</w:t>
      </w:r>
    </w:p>
    <w:p w:rsidR="00650D06" w:rsidRPr="00513251" w:rsidRDefault="00650D06" w:rsidP="006176ED">
      <w:pPr>
        <w:jc w:val="both"/>
        <w:rPr>
          <w:b/>
          <w:bCs/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     Расходы  за счёт средств бюджета района </w:t>
      </w:r>
      <w:r>
        <w:rPr>
          <w:sz w:val="28"/>
          <w:szCs w:val="28"/>
        </w:rPr>
        <w:t>в 2014 году запланированы в сумме  14 896</w:t>
      </w:r>
      <w:r w:rsidRPr="00513251">
        <w:rPr>
          <w:sz w:val="28"/>
          <w:szCs w:val="28"/>
        </w:rPr>
        <w:t xml:space="preserve"> тыс. руб. на содержание Управления архитектуры  и градостроительства Администрации Одинцовского муниципального района.</w:t>
      </w:r>
    </w:p>
    <w:p w:rsidR="00650D06" w:rsidRPr="005353C6" w:rsidRDefault="00650D06" w:rsidP="00932F29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Расходы в плановом периоде 2015-2016 годов запланированы на каждый год в той же сумме.</w:t>
      </w:r>
    </w:p>
    <w:p w:rsidR="00650D06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jc w:val="both"/>
        <w:rPr>
          <w:sz w:val="28"/>
          <w:szCs w:val="28"/>
        </w:rPr>
      </w:pPr>
    </w:p>
    <w:p w:rsidR="00650D06" w:rsidRPr="00513251" w:rsidRDefault="00650D06" w:rsidP="006176ED">
      <w:pPr>
        <w:rPr>
          <w:b/>
          <w:bCs/>
          <w:sz w:val="28"/>
          <w:szCs w:val="28"/>
        </w:rPr>
      </w:pPr>
      <w:r w:rsidRPr="00513251">
        <w:t xml:space="preserve">                        </w:t>
      </w:r>
      <w:r w:rsidRPr="00513251">
        <w:rPr>
          <w:b/>
          <w:bCs/>
          <w:sz w:val="28"/>
          <w:szCs w:val="28"/>
        </w:rPr>
        <w:t>Раздел 06 «Охрана окружающей среды»</w:t>
      </w:r>
    </w:p>
    <w:p w:rsidR="00650D06" w:rsidRPr="00513251" w:rsidRDefault="00650D06" w:rsidP="006176ED">
      <w:pPr>
        <w:jc w:val="both"/>
        <w:rPr>
          <w:sz w:val="28"/>
          <w:szCs w:val="28"/>
          <w:highlight w:val="yellow"/>
        </w:rPr>
      </w:pPr>
    </w:p>
    <w:p w:rsidR="00650D06" w:rsidRPr="00513251" w:rsidRDefault="00650D06" w:rsidP="006176ED">
      <w:pPr>
        <w:jc w:val="both"/>
        <w:rPr>
          <w:i/>
          <w:iCs/>
          <w:sz w:val="28"/>
          <w:szCs w:val="28"/>
        </w:rPr>
      </w:pPr>
      <w:r w:rsidRPr="00513251">
        <w:rPr>
          <w:sz w:val="28"/>
          <w:szCs w:val="28"/>
        </w:rPr>
        <w:t xml:space="preserve">           В данном разделе предусмотрены расходы на проведение природоохранных мероприятий в сумме 12</w:t>
      </w:r>
      <w:r>
        <w:rPr>
          <w:sz w:val="28"/>
          <w:szCs w:val="28"/>
        </w:rPr>
        <w:t xml:space="preserve"> 650</w:t>
      </w:r>
      <w:r w:rsidRPr="00513251">
        <w:rPr>
          <w:sz w:val="28"/>
          <w:szCs w:val="28"/>
        </w:rPr>
        <w:t xml:space="preserve"> тыс. руб. за счет </w:t>
      </w:r>
      <w:r w:rsidRPr="00513251">
        <w:rPr>
          <w:i/>
          <w:iCs/>
          <w:sz w:val="28"/>
          <w:szCs w:val="28"/>
        </w:rPr>
        <w:t>средств бюджета района.</w:t>
      </w:r>
    </w:p>
    <w:p w:rsidR="00650D06" w:rsidRPr="00513251" w:rsidRDefault="00650D06" w:rsidP="006176ED">
      <w:pPr>
        <w:jc w:val="both"/>
        <w:rPr>
          <w:iCs/>
          <w:sz w:val="28"/>
          <w:szCs w:val="28"/>
        </w:rPr>
      </w:pPr>
      <w:r w:rsidRPr="00513251">
        <w:rPr>
          <w:iCs/>
          <w:sz w:val="28"/>
          <w:szCs w:val="28"/>
        </w:rPr>
        <w:t xml:space="preserve">        Расходы запланированы в рамках реализации мероприятий муниципальной программы  Одинцовского муниципального района  «Охрана окружающей среды» на решение следующих задач:</w:t>
      </w:r>
    </w:p>
    <w:p w:rsidR="00650D06" w:rsidRPr="00513251" w:rsidRDefault="00650D06" w:rsidP="006176ED">
      <w:pPr>
        <w:jc w:val="both"/>
        <w:rPr>
          <w:iCs/>
          <w:sz w:val="28"/>
          <w:szCs w:val="28"/>
        </w:rPr>
      </w:pPr>
      <w:r w:rsidRPr="00513251">
        <w:rPr>
          <w:iCs/>
          <w:sz w:val="28"/>
          <w:szCs w:val="28"/>
        </w:rPr>
        <w:t>- снижение общей антропогенной нагрузки на окружающую среду Одинцовского муниципального района  – 1</w:t>
      </w:r>
      <w:r>
        <w:rPr>
          <w:iCs/>
          <w:sz w:val="28"/>
          <w:szCs w:val="28"/>
        </w:rPr>
        <w:t xml:space="preserve"> </w:t>
      </w:r>
      <w:r w:rsidRPr="00513251">
        <w:rPr>
          <w:iCs/>
          <w:sz w:val="28"/>
          <w:szCs w:val="28"/>
        </w:rPr>
        <w:t>350 тыс. руб.;</w:t>
      </w:r>
    </w:p>
    <w:p w:rsidR="00650D06" w:rsidRPr="00513251" w:rsidRDefault="00650D06" w:rsidP="006176ED">
      <w:pPr>
        <w:jc w:val="both"/>
        <w:rPr>
          <w:iCs/>
          <w:sz w:val="28"/>
          <w:szCs w:val="28"/>
        </w:rPr>
      </w:pPr>
      <w:r w:rsidRPr="00513251">
        <w:rPr>
          <w:iCs/>
          <w:sz w:val="28"/>
          <w:szCs w:val="28"/>
        </w:rPr>
        <w:t>- участие в развитии системы экологического образования  и формирования экологической  культуры населения района  – 300 тыс. руб.;</w:t>
      </w:r>
    </w:p>
    <w:p w:rsidR="00650D06" w:rsidRPr="00513251" w:rsidRDefault="00650D06" w:rsidP="006176ED">
      <w:pPr>
        <w:jc w:val="both"/>
        <w:rPr>
          <w:iCs/>
          <w:sz w:val="28"/>
          <w:szCs w:val="28"/>
        </w:rPr>
      </w:pPr>
      <w:r w:rsidRPr="00513251">
        <w:rPr>
          <w:iCs/>
          <w:sz w:val="28"/>
          <w:szCs w:val="28"/>
        </w:rPr>
        <w:t>- сохранение и развитие  особо охраняемых природных территорий местного значения в Одинцовском муниципальном районе  – 10 000 тыс. руб.;</w:t>
      </w:r>
    </w:p>
    <w:p w:rsidR="00650D06" w:rsidRDefault="00650D06" w:rsidP="006176ED">
      <w:pPr>
        <w:jc w:val="both"/>
        <w:rPr>
          <w:iCs/>
          <w:sz w:val="28"/>
          <w:szCs w:val="28"/>
        </w:rPr>
      </w:pPr>
      <w:r w:rsidRPr="00513251">
        <w:rPr>
          <w:iCs/>
          <w:sz w:val="28"/>
          <w:szCs w:val="28"/>
        </w:rPr>
        <w:t>- сохранение природного наследия Одинцовского муниципального района  – 1</w:t>
      </w:r>
      <w:r>
        <w:rPr>
          <w:iCs/>
          <w:sz w:val="28"/>
          <w:szCs w:val="28"/>
        </w:rPr>
        <w:t xml:space="preserve"> </w:t>
      </w:r>
      <w:r w:rsidRPr="00513251">
        <w:rPr>
          <w:iCs/>
          <w:sz w:val="28"/>
          <w:szCs w:val="28"/>
        </w:rPr>
        <w:t>000 тыс. руб.</w:t>
      </w:r>
    </w:p>
    <w:p w:rsidR="00650D06" w:rsidRDefault="00650D06" w:rsidP="00145BF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В соответствии с принятой муниципальной программой расходы в 2015 и 2016 годах запланированы в объеме  по 4 050 тыс. руб. ежегодно. </w:t>
      </w:r>
    </w:p>
    <w:p w:rsidR="00650D06" w:rsidRDefault="00650D06" w:rsidP="00145BF0">
      <w:pPr>
        <w:jc w:val="both"/>
        <w:rPr>
          <w:iCs/>
          <w:sz w:val="28"/>
          <w:szCs w:val="28"/>
        </w:rPr>
      </w:pPr>
    </w:p>
    <w:p w:rsidR="00650D06" w:rsidRDefault="00650D06" w:rsidP="00145BF0">
      <w:pPr>
        <w:jc w:val="both"/>
        <w:rPr>
          <w:iCs/>
          <w:sz w:val="28"/>
          <w:szCs w:val="28"/>
        </w:rPr>
      </w:pPr>
    </w:p>
    <w:p w:rsidR="00650D06" w:rsidRPr="00145BF0" w:rsidRDefault="00650D06" w:rsidP="00145BF0">
      <w:pPr>
        <w:jc w:val="center"/>
        <w:rPr>
          <w:iCs/>
          <w:sz w:val="28"/>
          <w:szCs w:val="28"/>
        </w:rPr>
      </w:pPr>
      <w:r w:rsidRPr="00246C5C">
        <w:rPr>
          <w:b/>
          <w:bCs/>
          <w:sz w:val="28"/>
          <w:szCs w:val="28"/>
        </w:rPr>
        <w:t>Раздел 07 «Образование»</w:t>
      </w:r>
    </w:p>
    <w:p w:rsidR="00650D06" w:rsidRPr="00246C5C" w:rsidRDefault="00650D06" w:rsidP="00145BF0">
      <w:pPr>
        <w:jc w:val="center"/>
        <w:rPr>
          <w:sz w:val="28"/>
          <w:szCs w:val="28"/>
        </w:rPr>
      </w:pP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                      По данному разделу запланированы расходы в </w:t>
      </w:r>
      <w:r>
        <w:rPr>
          <w:sz w:val="28"/>
          <w:szCs w:val="28"/>
        </w:rPr>
        <w:t xml:space="preserve">2014 году в </w:t>
      </w:r>
      <w:r w:rsidRPr="00246C5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006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589</w:t>
      </w:r>
      <w:r w:rsidRPr="00246C5C">
        <w:rPr>
          <w:sz w:val="28"/>
          <w:szCs w:val="28"/>
        </w:rPr>
        <w:t xml:space="preserve"> тыс. руб.,  которые включают в себя:</w:t>
      </w:r>
    </w:p>
    <w:p w:rsidR="00650D06" w:rsidRPr="00246C5C" w:rsidRDefault="00650D06" w:rsidP="009B05F0">
      <w:pPr>
        <w:jc w:val="both"/>
        <w:rPr>
          <w:i/>
          <w:iCs/>
          <w:sz w:val="28"/>
          <w:szCs w:val="28"/>
        </w:rPr>
      </w:pPr>
      <w:r w:rsidRPr="00246C5C">
        <w:rPr>
          <w:i/>
          <w:iCs/>
          <w:sz w:val="28"/>
          <w:szCs w:val="28"/>
        </w:rPr>
        <w:t>1. Средства бюджета района –</w:t>
      </w:r>
      <w:r>
        <w:rPr>
          <w:i/>
          <w:iCs/>
          <w:sz w:val="28"/>
          <w:szCs w:val="28"/>
        </w:rPr>
        <w:t xml:space="preserve"> 2 162 888</w:t>
      </w:r>
      <w:r w:rsidRPr="00246C5C">
        <w:rPr>
          <w:i/>
          <w:iCs/>
          <w:sz w:val="28"/>
          <w:szCs w:val="28"/>
        </w:rPr>
        <w:t xml:space="preserve"> тыс. руб.</w:t>
      </w:r>
    </w:p>
    <w:p w:rsidR="00650D06" w:rsidRPr="00246C5C" w:rsidRDefault="00650D06" w:rsidP="009B05F0">
      <w:pPr>
        <w:jc w:val="both"/>
        <w:rPr>
          <w:i/>
          <w:iCs/>
          <w:sz w:val="28"/>
          <w:szCs w:val="28"/>
        </w:rPr>
      </w:pPr>
      <w:r w:rsidRPr="00246C5C">
        <w:rPr>
          <w:i/>
          <w:iCs/>
          <w:sz w:val="28"/>
          <w:szCs w:val="28"/>
        </w:rPr>
        <w:t xml:space="preserve">2. Субвенции из областного  бюджета – </w:t>
      </w:r>
      <w:r>
        <w:rPr>
          <w:i/>
          <w:iCs/>
          <w:sz w:val="28"/>
          <w:szCs w:val="28"/>
        </w:rPr>
        <w:t>2 843 701</w:t>
      </w:r>
      <w:r w:rsidRPr="00246C5C">
        <w:rPr>
          <w:i/>
          <w:iCs/>
          <w:sz w:val="28"/>
          <w:szCs w:val="28"/>
        </w:rPr>
        <w:t xml:space="preserve"> тыс. руб.</w:t>
      </w:r>
    </w:p>
    <w:p w:rsidR="00650D06" w:rsidRPr="00246C5C" w:rsidRDefault="00650D06" w:rsidP="009B05F0">
      <w:pPr>
        <w:jc w:val="both"/>
        <w:rPr>
          <w:i/>
          <w:iCs/>
          <w:sz w:val="28"/>
          <w:szCs w:val="28"/>
          <w:highlight w:val="yellow"/>
        </w:rPr>
      </w:pP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За счет </w:t>
      </w:r>
      <w:r w:rsidRPr="00246C5C">
        <w:rPr>
          <w:i/>
          <w:iCs/>
          <w:sz w:val="28"/>
          <w:szCs w:val="28"/>
        </w:rPr>
        <w:t>субвенций  из областного   бюджета</w:t>
      </w:r>
      <w:r w:rsidRPr="00246C5C">
        <w:rPr>
          <w:sz w:val="28"/>
          <w:szCs w:val="28"/>
        </w:rPr>
        <w:t xml:space="preserve"> запланированы расходы  на: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>-финансирование образовательных учреждений, реализующих государственный стандарт общего образования, в размере, необходимом для реализации основных общеобразовательных программ – 1 </w:t>
      </w:r>
      <w:r>
        <w:rPr>
          <w:sz w:val="28"/>
          <w:szCs w:val="28"/>
        </w:rPr>
        <w:t>831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272</w:t>
      </w:r>
      <w:r w:rsidRPr="00246C5C">
        <w:rPr>
          <w:sz w:val="28"/>
          <w:szCs w:val="28"/>
        </w:rPr>
        <w:t xml:space="preserve">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>- финансирование частичной компенсации  стоимости питания</w:t>
      </w:r>
      <w:r>
        <w:rPr>
          <w:sz w:val="28"/>
          <w:szCs w:val="28"/>
        </w:rPr>
        <w:t xml:space="preserve"> отдельным категориям</w:t>
      </w:r>
      <w:r w:rsidRPr="00246C5C">
        <w:rPr>
          <w:sz w:val="28"/>
          <w:szCs w:val="28"/>
        </w:rPr>
        <w:t xml:space="preserve"> обучающихся в муниципальных об</w:t>
      </w:r>
      <w:r>
        <w:rPr>
          <w:sz w:val="28"/>
          <w:szCs w:val="28"/>
        </w:rPr>
        <w:t>щеоб</w:t>
      </w:r>
      <w:r w:rsidRPr="00246C5C">
        <w:rPr>
          <w:sz w:val="28"/>
          <w:szCs w:val="28"/>
        </w:rPr>
        <w:t xml:space="preserve">разовательных учреждениях </w:t>
      </w:r>
      <w:r>
        <w:rPr>
          <w:sz w:val="28"/>
          <w:szCs w:val="28"/>
        </w:rPr>
        <w:t xml:space="preserve"> и в негосударственных, прошедших государственную аккредитацию</w:t>
      </w:r>
      <w:r w:rsidRPr="00246C5C">
        <w:rPr>
          <w:sz w:val="28"/>
          <w:szCs w:val="28"/>
        </w:rPr>
        <w:t xml:space="preserve"> - </w:t>
      </w:r>
      <w:r>
        <w:rPr>
          <w:sz w:val="28"/>
          <w:szCs w:val="28"/>
        </w:rPr>
        <w:t>80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581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– 697 825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-финансирование расходов </w:t>
      </w:r>
      <w:r>
        <w:rPr>
          <w:sz w:val="28"/>
          <w:szCs w:val="28"/>
        </w:rPr>
        <w:t>част</w:t>
      </w:r>
      <w:r w:rsidRPr="00246C5C">
        <w:rPr>
          <w:sz w:val="28"/>
          <w:szCs w:val="28"/>
        </w:rPr>
        <w:t>ных об</w:t>
      </w:r>
      <w:r>
        <w:rPr>
          <w:sz w:val="28"/>
          <w:szCs w:val="28"/>
        </w:rPr>
        <w:t>щеоб</w:t>
      </w:r>
      <w:r w:rsidRPr="00246C5C">
        <w:rPr>
          <w:sz w:val="28"/>
          <w:szCs w:val="28"/>
        </w:rPr>
        <w:t xml:space="preserve">разовательных учреждений, имеющих  государственную аккредитацию и осуществляющих деятельность по предоставлению дошкольного, начального общего, основного общего, среднего общего образования в пределах государственных образовательных стандартов – </w:t>
      </w:r>
      <w:r>
        <w:rPr>
          <w:sz w:val="28"/>
          <w:szCs w:val="28"/>
        </w:rPr>
        <w:t>148 735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реализацию мер </w:t>
      </w:r>
      <w:r w:rsidRPr="00246C5C">
        <w:rPr>
          <w:sz w:val="28"/>
          <w:szCs w:val="28"/>
        </w:rPr>
        <w:t>социальной поддержк</w:t>
      </w:r>
      <w:r>
        <w:rPr>
          <w:sz w:val="28"/>
          <w:szCs w:val="28"/>
        </w:rPr>
        <w:t>и и социального обеспечения</w:t>
      </w:r>
      <w:r w:rsidRPr="00246C5C">
        <w:rPr>
          <w:sz w:val="28"/>
          <w:szCs w:val="28"/>
        </w:rPr>
        <w:t xml:space="preserve"> детей-сирот</w:t>
      </w:r>
      <w:r>
        <w:rPr>
          <w:sz w:val="28"/>
          <w:szCs w:val="28"/>
        </w:rPr>
        <w:t xml:space="preserve"> и детей</w:t>
      </w:r>
      <w:r w:rsidRPr="00246C5C">
        <w:rPr>
          <w:sz w:val="28"/>
          <w:szCs w:val="28"/>
        </w:rPr>
        <w:t>, оставшихся без попечения родителей</w:t>
      </w:r>
      <w:r>
        <w:rPr>
          <w:sz w:val="28"/>
          <w:szCs w:val="28"/>
        </w:rPr>
        <w:t xml:space="preserve"> в муниципальных и негосударственных образовательных учреждениях </w:t>
      </w:r>
      <w:r w:rsidRPr="00246C5C">
        <w:rPr>
          <w:sz w:val="28"/>
          <w:szCs w:val="28"/>
        </w:rPr>
        <w:t xml:space="preserve"> –9 </w:t>
      </w:r>
      <w:r>
        <w:rPr>
          <w:sz w:val="28"/>
          <w:szCs w:val="28"/>
        </w:rPr>
        <w:t>000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>- финансирование компенсации расходов на проезд к месту учебы и обратно отдельным категориям обучающихся в муниципальных образовательных учреждениях –</w:t>
      </w:r>
      <w:r>
        <w:rPr>
          <w:sz w:val="28"/>
          <w:szCs w:val="28"/>
        </w:rPr>
        <w:t>207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финансирование расходов по организации выплат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</w:t>
      </w:r>
      <w:r>
        <w:rPr>
          <w:sz w:val="28"/>
          <w:szCs w:val="28"/>
        </w:rPr>
        <w:t>3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-обеспечение дополнительных гарантий по социальной поддержке детей-сирот и детей, оставшихся без попечения родителей, а также лиц из их числа, обучающихся по очной форме обучения в муниципальных и негосударственных учреждениях высшего профессионального образования, находящихся на территории Московской области – </w:t>
      </w:r>
      <w:r>
        <w:rPr>
          <w:sz w:val="28"/>
          <w:szCs w:val="28"/>
        </w:rPr>
        <w:t>3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  - финансовое обеспечение </w:t>
      </w:r>
      <w:r>
        <w:rPr>
          <w:sz w:val="28"/>
          <w:szCs w:val="28"/>
        </w:rPr>
        <w:t xml:space="preserve"> получения гражданами дошкольного образования в частных дошкольных образовательных организациях в МО  </w:t>
      </w:r>
      <w:r w:rsidRPr="00246C5C">
        <w:rPr>
          <w:sz w:val="28"/>
          <w:szCs w:val="28"/>
        </w:rPr>
        <w:t>-</w:t>
      </w:r>
      <w:r>
        <w:rPr>
          <w:sz w:val="28"/>
          <w:szCs w:val="28"/>
        </w:rPr>
        <w:t>50 370</w:t>
      </w:r>
      <w:r w:rsidRPr="00246C5C">
        <w:rPr>
          <w:sz w:val="28"/>
          <w:szCs w:val="28"/>
        </w:rPr>
        <w:t xml:space="preserve"> тыс. руб.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</w:p>
    <w:p w:rsidR="00650D06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           За счет средств </w:t>
      </w:r>
      <w:r w:rsidRPr="00246C5C">
        <w:rPr>
          <w:i/>
          <w:iCs/>
          <w:sz w:val="28"/>
          <w:szCs w:val="28"/>
        </w:rPr>
        <w:t>бюджета района</w:t>
      </w:r>
      <w:r w:rsidRPr="00246C5C">
        <w:rPr>
          <w:sz w:val="28"/>
          <w:szCs w:val="28"/>
        </w:rPr>
        <w:t xml:space="preserve"> запланированы  расходы в сумме </w:t>
      </w:r>
      <w:r>
        <w:rPr>
          <w:sz w:val="28"/>
          <w:szCs w:val="28"/>
        </w:rPr>
        <w:t>2 162 888</w:t>
      </w:r>
      <w:r w:rsidRPr="00246C5C">
        <w:rPr>
          <w:sz w:val="28"/>
          <w:szCs w:val="28"/>
        </w:rPr>
        <w:t xml:space="preserve"> тыс. руб., в том числе на</w:t>
      </w:r>
      <w:r w:rsidRPr="0071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реализацию</w:t>
      </w:r>
      <w:r w:rsidRPr="00246C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«Развитие образования в Одинцовском муниципальном районе МО» на 2014-2016 годы в сумме 1 833 522 тыс. руб., которая включает в себя расходы на: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*</w:t>
      </w:r>
      <w:r w:rsidRPr="00246C5C">
        <w:rPr>
          <w:sz w:val="28"/>
          <w:szCs w:val="28"/>
        </w:rPr>
        <w:t xml:space="preserve">оплату труда с учетом отчислений в фонды – </w:t>
      </w:r>
      <w:r>
        <w:rPr>
          <w:sz w:val="28"/>
          <w:szCs w:val="28"/>
        </w:rPr>
        <w:t>801 919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246C5C">
        <w:rPr>
          <w:sz w:val="28"/>
          <w:szCs w:val="28"/>
        </w:rPr>
        <w:t xml:space="preserve"> питание детей в ДОУ и расходы на питание за счет средств муниципального бюджета в общеобразовательных учреждениях – </w:t>
      </w:r>
      <w:r>
        <w:rPr>
          <w:sz w:val="28"/>
          <w:szCs w:val="28"/>
        </w:rPr>
        <w:t>42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693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 xml:space="preserve"> оплату расходов по коммунальным услугам – </w:t>
      </w:r>
      <w:r>
        <w:rPr>
          <w:sz w:val="28"/>
          <w:szCs w:val="28"/>
        </w:rPr>
        <w:t>238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543</w:t>
      </w:r>
      <w:r w:rsidRPr="00246C5C">
        <w:rPr>
          <w:sz w:val="28"/>
          <w:szCs w:val="28"/>
        </w:rPr>
        <w:t xml:space="preserve"> тыс. руб.; 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 xml:space="preserve">  оздоровление детей –25</w:t>
      </w:r>
      <w:r>
        <w:rPr>
          <w:sz w:val="28"/>
          <w:szCs w:val="28"/>
        </w:rPr>
        <w:t>000</w:t>
      </w:r>
      <w:r w:rsidRPr="00246C5C">
        <w:rPr>
          <w:sz w:val="28"/>
          <w:szCs w:val="28"/>
        </w:rPr>
        <w:t xml:space="preserve"> тыс. руб.; 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 xml:space="preserve">  оплату налога на имущество и налога в области природопользования и охраны окружающей среды, оплату госпошлины и т.п. – 7</w:t>
      </w:r>
      <w:r>
        <w:rPr>
          <w:sz w:val="28"/>
          <w:szCs w:val="28"/>
        </w:rPr>
        <w:t>6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246C5C">
        <w:rPr>
          <w:sz w:val="28"/>
          <w:szCs w:val="28"/>
        </w:rPr>
        <w:t xml:space="preserve"> тыс. руб.;</w:t>
      </w:r>
    </w:p>
    <w:p w:rsidR="00650D06" w:rsidRPr="00AE2ABD" w:rsidRDefault="00650D06" w:rsidP="009B05F0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* о</w:t>
      </w:r>
      <w:r w:rsidRPr="00246C5C">
        <w:rPr>
          <w:sz w:val="28"/>
          <w:szCs w:val="28"/>
        </w:rPr>
        <w:t xml:space="preserve">плату физической охраны – </w:t>
      </w:r>
      <w:r>
        <w:rPr>
          <w:sz w:val="28"/>
          <w:szCs w:val="28"/>
        </w:rPr>
        <w:t>119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76</w:t>
      </w:r>
      <w:r w:rsidRPr="00246C5C">
        <w:rPr>
          <w:sz w:val="28"/>
          <w:szCs w:val="28"/>
        </w:rPr>
        <w:t>0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>медицинский осмотр сотрудников образовательных учреждений-2</w:t>
      </w:r>
      <w:r>
        <w:rPr>
          <w:sz w:val="28"/>
          <w:szCs w:val="28"/>
        </w:rPr>
        <w:t>9</w:t>
      </w:r>
      <w:r w:rsidRPr="00246C5C">
        <w:rPr>
          <w:sz w:val="28"/>
          <w:szCs w:val="28"/>
        </w:rPr>
        <w:t> 3</w:t>
      </w:r>
      <w:r>
        <w:rPr>
          <w:sz w:val="28"/>
          <w:szCs w:val="28"/>
        </w:rPr>
        <w:t>91</w:t>
      </w:r>
      <w:r w:rsidRPr="00246C5C">
        <w:rPr>
          <w:sz w:val="28"/>
          <w:szCs w:val="28"/>
        </w:rPr>
        <w:t xml:space="preserve"> тыс.</w:t>
      </w:r>
      <w:r w:rsidRPr="009F714E">
        <w:rPr>
          <w:sz w:val="28"/>
          <w:szCs w:val="28"/>
        </w:rPr>
        <w:t xml:space="preserve"> </w:t>
      </w:r>
      <w:r w:rsidRPr="00246C5C">
        <w:rPr>
          <w:sz w:val="28"/>
          <w:szCs w:val="28"/>
        </w:rPr>
        <w:t>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 xml:space="preserve"> техническое обслуживание вычислительной техники, мультимедийного оборудования, технологического, оборудования бассейнов,</w:t>
      </w:r>
      <w:r>
        <w:rPr>
          <w:sz w:val="28"/>
          <w:szCs w:val="28"/>
        </w:rPr>
        <w:t xml:space="preserve"> лифтов,</w:t>
      </w:r>
      <w:r w:rsidRPr="00246C5C">
        <w:rPr>
          <w:sz w:val="28"/>
          <w:szCs w:val="28"/>
        </w:rPr>
        <w:t xml:space="preserve"> узлов учета тепловой энергии, систем канализации, видеонаблюдения</w:t>
      </w:r>
      <w:r>
        <w:rPr>
          <w:sz w:val="28"/>
          <w:szCs w:val="28"/>
        </w:rPr>
        <w:t>, техническая поддержка сайта</w:t>
      </w:r>
      <w:r w:rsidRPr="00246C5C">
        <w:rPr>
          <w:sz w:val="28"/>
          <w:szCs w:val="28"/>
        </w:rPr>
        <w:t xml:space="preserve"> и т.д. -</w:t>
      </w:r>
      <w:r>
        <w:rPr>
          <w:sz w:val="28"/>
          <w:szCs w:val="28"/>
        </w:rPr>
        <w:t xml:space="preserve"> 9</w:t>
      </w:r>
      <w:r w:rsidRPr="00246C5C">
        <w:rPr>
          <w:sz w:val="28"/>
          <w:szCs w:val="28"/>
        </w:rPr>
        <w:t>7 </w:t>
      </w:r>
      <w:r>
        <w:rPr>
          <w:sz w:val="28"/>
          <w:szCs w:val="28"/>
        </w:rPr>
        <w:t>429</w:t>
      </w:r>
      <w:r w:rsidRPr="00246C5C">
        <w:rPr>
          <w:sz w:val="28"/>
          <w:szCs w:val="28"/>
        </w:rPr>
        <w:t xml:space="preserve">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 обслуживание кнопок экстренного вызова, АПС и оплата договоров на реагирование ОВО – 19 023 тыс. руб.;</w:t>
      </w:r>
    </w:p>
    <w:p w:rsidR="00650D06" w:rsidRPr="006542A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*составление энергетического паспорта – 10 232 тыс. руб.;</w:t>
      </w:r>
    </w:p>
    <w:p w:rsidR="00650D06" w:rsidRPr="006542A6" w:rsidRDefault="00650D06" w:rsidP="009B05F0">
      <w:pPr>
        <w:jc w:val="both"/>
        <w:rPr>
          <w:sz w:val="28"/>
          <w:szCs w:val="28"/>
        </w:rPr>
      </w:pPr>
      <w:r w:rsidRPr="006542A6">
        <w:rPr>
          <w:sz w:val="28"/>
          <w:szCs w:val="28"/>
        </w:rPr>
        <w:t xml:space="preserve">      *</w:t>
      </w:r>
      <w:r>
        <w:rPr>
          <w:sz w:val="28"/>
          <w:szCs w:val="28"/>
        </w:rPr>
        <w:t>оплату расходов по подвозу детей в общеобразовательные учреждения и обратно – 28 407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*приобретение оборудования для образовательных учреждений – 23 752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246C5C">
        <w:rPr>
          <w:sz w:val="28"/>
          <w:szCs w:val="28"/>
        </w:rPr>
        <w:t xml:space="preserve"> другие расходы, связанные с содержанием имущества  и хозяйственным содержа</w:t>
      </w:r>
      <w:r>
        <w:rPr>
          <w:sz w:val="28"/>
          <w:szCs w:val="28"/>
        </w:rPr>
        <w:t>нием образовательных учреждений</w:t>
      </w:r>
      <w:r w:rsidRPr="00246C5C">
        <w:rPr>
          <w:sz w:val="28"/>
          <w:szCs w:val="28"/>
        </w:rPr>
        <w:t>–</w:t>
      </w:r>
      <w:r>
        <w:rPr>
          <w:sz w:val="28"/>
          <w:szCs w:val="28"/>
        </w:rPr>
        <w:t>205 983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о</w:t>
      </w:r>
      <w:r w:rsidRPr="00246C5C">
        <w:rPr>
          <w:sz w:val="28"/>
          <w:szCs w:val="28"/>
        </w:rPr>
        <w:t>даренны</w:t>
      </w:r>
      <w:r>
        <w:rPr>
          <w:sz w:val="28"/>
          <w:szCs w:val="28"/>
        </w:rPr>
        <w:t>х</w:t>
      </w:r>
      <w:r w:rsidRPr="00246C5C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ей  </w:t>
      </w:r>
      <w:r w:rsidRPr="00246C5C">
        <w:rPr>
          <w:sz w:val="28"/>
          <w:szCs w:val="28"/>
        </w:rPr>
        <w:t>- 115 182 тыс. руб.;</w:t>
      </w:r>
    </w:p>
    <w:p w:rsidR="00650D06" w:rsidRPr="00246C5C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</w:t>
      </w:r>
      <w:r w:rsidRPr="00246C5C">
        <w:rPr>
          <w:sz w:val="28"/>
          <w:szCs w:val="28"/>
        </w:rPr>
        <w:t>«</w:t>
      </w:r>
      <w:r>
        <w:rPr>
          <w:sz w:val="28"/>
          <w:szCs w:val="28"/>
        </w:rPr>
        <w:t>Молодежь</w:t>
      </w:r>
      <w:r w:rsidRPr="00246C5C">
        <w:rPr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246C5C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246C5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46C5C">
        <w:rPr>
          <w:sz w:val="28"/>
          <w:szCs w:val="28"/>
        </w:rPr>
        <w:t xml:space="preserve"> годы – 3 850 тыс. руб.</w:t>
      </w:r>
      <w:r>
        <w:rPr>
          <w:sz w:val="28"/>
          <w:szCs w:val="28"/>
        </w:rPr>
        <w:t xml:space="preserve"> (мероприятия по молодежной политике)</w:t>
      </w:r>
      <w:r w:rsidRPr="00246C5C">
        <w:rPr>
          <w:sz w:val="28"/>
          <w:szCs w:val="28"/>
        </w:rPr>
        <w:t>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«К</w:t>
      </w:r>
      <w:r w:rsidRPr="00246C5C">
        <w:rPr>
          <w:sz w:val="28"/>
          <w:szCs w:val="28"/>
        </w:rPr>
        <w:t>ультур</w:t>
      </w:r>
      <w:r>
        <w:rPr>
          <w:sz w:val="28"/>
          <w:szCs w:val="28"/>
        </w:rPr>
        <w:t>а</w:t>
      </w:r>
      <w:r w:rsidRPr="00246C5C">
        <w:rPr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246C5C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246C5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46C5C">
        <w:rPr>
          <w:sz w:val="28"/>
          <w:szCs w:val="28"/>
        </w:rPr>
        <w:t xml:space="preserve"> годы  -</w:t>
      </w:r>
      <w:r>
        <w:rPr>
          <w:sz w:val="28"/>
          <w:szCs w:val="28"/>
        </w:rPr>
        <w:t>189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291</w:t>
      </w:r>
      <w:r w:rsidRPr="00246C5C">
        <w:rPr>
          <w:sz w:val="28"/>
          <w:szCs w:val="28"/>
        </w:rPr>
        <w:t xml:space="preserve"> тыс. руб., в том числе на</w:t>
      </w:r>
      <w:r>
        <w:rPr>
          <w:sz w:val="28"/>
          <w:szCs w:val="28"/>
        </w:rPr>
        <w:t>: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*оплату труда с учетом отчислений в фонды – 179 929тыс.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*оплату налога на имущество – 1 419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*оплату расходов по коммунальным услугам – 3 059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*текущего содержания – 4 884 тыс. руб. 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</w:t>
      </w:r>
      <w:r w:rsidRPr="00246C5C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246C5C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246C5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Pr="00246C5C">
        <w:rPr>
          <w:sz w:val="28"/>
          <w:szCs w:val="28"/>
        </w:rPr>
        <w:t xml:space="preserve"> и спорт в Одинцовском муниципальном районе</w:t>
      </w:r>
      <w:r>
        <w:rPr>
          <w:sz w:val="28"/>
          <w:szCs w:val="28"/>
        </w:rPr>
        <w:t xml:space="preserve"> Московской области</w:t>
      </w:r>
      <w:r w:rsidRPr="00246C5C">
        <w:rPr>
          <w:sz w:val="28"/>
          <w:szCs w:val="28"/>
        </w:rPr>
        <w:t>» на  201</w:t>
      </w:r>
      <w:r>
        <w:rPr>
          <w:sz w:val="28"/>
          <w:szCs w:val="28"/>
        </w:rPr>
        <w:t>4</w:t>
      </w:r>
      <w:r w:rsidRPr="00246C5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46C5C">
        <w:rPr>
          <w:sz w:val="28"/>
          <w:szCs w:val="28"/>
        </w:rPr>
        <w:t xml:space="preserve">  годы – </w:t>
      </w:r>
      <w:r>
        <w:rPr>
          <w:sz w:val="28"/>
          <w:szCs w:val="28"/>
        </w:rPr>
        <w:t>76 225</w:t>
      </w:r>
      <w:r w:rsidRPr="00246C5C">
        <w:rPr>
          <w:sz w:val="28"/>
          <w:szCs w:val="28"/>
        </w:rPr>
        <w:t xml:space="preserve"> тыс. руб., в том числе на</w:t>
      </w:r>
      <w:r>
        <w:rPr>
          <w:sz w:val="28"/>
          <w:szCs w:val="28"/>
        </w:rPr>
        <w:t>: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*оплату труда с учетом отчислений в фонды -63 864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*оплату налога на имущество – 922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*оплату расходов по коммунальным услугам – 2 119 тыс. руб.;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*текущего содержания – 9 320 тыс. руб.</w:t>
      </w:r>
      <w:r w:rsidRPr="00246C5C">
        <w:rPr>
          <w:sz w:val="28"/>
          <w:szCs w:val="28"/>
        </w:rPr>
        <w:t xml:space="preserve"> </w:t>
      </w:r>
    </w:p>
    <w:p w:rsidR="00650D06" w:rsidRDefault="00650D06" w:rsidP="009B05F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финансирование принимаемых в муниципальную собственность дошкольных образовательных учреждений -60 000 тыс. руб.</w:t>
      </w:r>
    </w:p>
    <w:p w:rsidR="00650D06" w:rsidRPr="00932F29" w:rsidRDefault="00650D06" w:rsidP="00932F2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2015 год </w:t>
      </w:r>
      <w:r w:rsidRPr="00932F29">
        <w:rPr>
          <w:bCs/>
          <w:sz w:val="28"/>
          <w:szCs w:val="28"/>
        </w:rPr>
        <w:t>зап</w:t>
      </w:r>
      <w:r>
        <w:rPr>
          <w:bCs/>
          <w:sz w:val="28"/>
          <w:szCs w:val="28"/>
        </w:rPr>
        <w:t>ланированы в объеме 5 045 107 тыс. руб., в 2016 году – 5 045 207 тыс. руб.</w:t>
      </w: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50D06" w:rsidRPr="00246C5C" w:rsidRDefault="00650D06" w:rsidP="006176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246C5C">
        <w:rPr>
          <w:b/>
          <w:bCs/>
          <w:sz w:val="28"/>
          <w:szCs w:val="28"/>
        </w:rPr>
        <w:t>Раздел 08 «Культура, кинематография»</w:t>
      </w:r>
    </w:p>
    <w:p w:rsidR="00650D06" w:rsidRPr="00246C5C" w:rsidRDefault="00650D06" w:rsidP="00F95A8B">
      <w:pPr>
        <w:jc w:val="center"/>
        <w:rPr>
          <w:b/>
          <w:bCs/>
          <w:sz w:val="28"/>
          <w:szCs w:val="28"/>
        </w:rPr>
      </w:pPr>
    </w:p>
    <w:p w:rsidR="00650D06" w:rsidRPr="00246C5C" w:rsidRDefault="00650D06" w:rsidP="00F95A8B">
      <w:pPr>
        <w:ind w:firstLine="54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По данному </w:t>
      </w:r>
      <w:r>
        <w:rPr>
          <w:sz w:val="28"/>
          <w:szCs w:val="28"/>
        </w:rPr>
        <w:t xml:space="preserve">разделу  в 2014 году в рамках выполнения Программы «Культура Одинцовского муниципального района Московской области на 2014-2016 годы» </w:t>
      </w:r>
      <w:r w:rsidRPr="00246C5C">
        <w:rPr>
          <w:sz w:val="28"/>
          <w:szCs w:val="28"/>
        </w:rPr>
        <w:t xml:space="preserve">запланированы расходы в </w:t>
      </w:r>
      <w:r>
        <w:rPr>
          <w:sz w:val="28"/>
          <w:szCs w:val="28"/>
        </w:rPr>
        <w:t xml:space="preserve">2014 году в </w:t>
      </w:r>
      <w:r w:rsidRPr="00246C5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39 276</w:t>
      </w:r>
      <w:r w:rsidRPr="00246C5C">
        <w:rPr>
          <w:sz w:val="28"/>
          <w:szCs w:val="28"/>
        </w:rPr>
        <w:t xml:space="preserve"> тыс. руб., в т.ч. за счет:</w:t>
      </w:r>
    </w:p>
    <w:p w:rsidR="00650D06" w:rsidRPr="00246C5C" w:rsidRDefault="00650D06" w:rsidP="00F95A8B">
      <w:pPr>
        <w:ind w:firstLine="540"/>
        <w:jc w:val="both"/>
        <w:rPr>
          <w:i/>
          <w:iCs/>
          <w:sz w:val="28"/>
          <w:szCs w:val="28"/>
        </w:rPr>
      </w:pPr>
      <w:r w:rsidRPr="00246C5C">
        <w:rPr>
          <w:sz w:val="28"/>
          <w:szCs w:val="28"/>
        </w:rPr>
        <w:t xml:space="preserve">- </w:t>
      </w:r>
      <w:r w:rsidRPr="00246C5C">
        <w:rPr>
          <w:i/>
          <w:iCs/>
          <w:sz w:val="28"/>
          <w:szCs w:val="28"/>
        </w:rPr>
        <w:t>средств бюджета района -</w:t>
      </w:r>
      <w:r>
        <w:rPr>
          <w:i/>
          <w:iCs/>
          <w:sz w:val="28"/>
          <w:szCs w:val="28"/>
        </w:rPr>
        <w:t>35</w:t>
      </w:r>
      <w:r w:rsidRPr="00246C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184</w:t>
      </w:r>
      <w:r w:rsidRPr="00246C5C">
        <w:rPr>
          <w:i/>
          <w:iCs/>
          <w:sz w:val="28"/>
          <w:szCs w:val="28"/>
        </w:rPr>
        <w:t xml:space="preserve"> тыс. руб.;</w:t>
      </w:r>
    </w:p>
    <w:p w:rsidR="00650D06" w:rsidRPr="00246C5C" w:rsidRDefault="00650D06" w:rsidP="00F95A8B">
      <w:pPr>
        <w:ind w:firstLine="540"/>
        <w:jc w:val="both"/>
        <w:rPr>
          <w:sz w:val="28"/>
          <w:szCs w:val="28"/>
        </w:rPr>
      </w:pPr>
      <w:r w:rsidRPr="00246C5C">
        <w:rPr>
          <w:i/>
          <w:iCs/>
          <w:sz w:val="28"/>
          <w:szCs w:val="28"/>
        </w:rPr>
        <w:t xml:space="preserve">- средств межбюджетных трансфертов от администраций городских и сельских поселений, в связи с передачей полномочий по Федеральному закону №131-ФЗ от поселений в район по комплектованию книжным фондом библиотек поселений – </w:t>
      </w:r>
      <w:r>
        <w:rPr>
          <w:i/>
          <w:iCs/>
          <w:sz w:val="28"/>
          <w:szCs w:val="28"/>
        </w:rPr>
        <w:t>4</w:t>
      </w:r>
      <w:r w:rsidRPr="00246C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092</w:t>
      </w:r>
      <w:r w:rsidRPr="00246C5C">
        <w:rPr>
          <w:i/>
          <w:iCs/>
          <w:sz w:val="28"/>
          <w:szCs w:val="28"/>
        </w:rPr>
        <w:t xml:space="preserve"> тыс. руб</w:t>
      </w:r>
      <w:r w:rsidRPr="00246C5C">
        <w:rPr>
          <w:sz w:val="28"/>
          <w:szCs w:val="28"/>
        </w:rPr>
        <w:t>.</w:t>
      </w:r>
    </w:p>
    <w:p w:rsidR="00650D06" w:rsidRPr="00246C5C" w:rsidRDefault="00650D06" w:rsidP="00F95A8B">
      <w:pPr>
        <w:ind w:firstLine="54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За счет средств </w:t>
      </w:r>
      <w:r w:rsidRPr="00246C5C">
        <w:rPr>
          <w:i/>
          <w:sz w:val="28"/>
          <w:szCs w:val="28"/>
        </w:rPr>
        <w:t>бюджета района</w:t>
      </w:r>
      <w:r w:rsidRPr="00246C5C">
        <w:rPr>
          <w:sz w:val="28"/>
          <w:szCs w:val="28"/>
        </w:rPr>
        <w:t xml:space="preserve"> расходы запланированы на: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>- оплату труда с учетом отчислений в фонды – 2</w:t>
      </w:r>
      <w:r>
        <w:rPr>
          <w:sz w:val="28"/>
          <w:szCs w:val="28"/>
        </w:rPr>
        <w:t>1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112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>- уплату налог</w:t>
      </w:r>
      <w:r>
        <w:rPr>
          <w:sz w:val="28"/>
          <w:szCs w:val="28"/>
        </w:rPr>
        <w:t>ов и сборов</w:t>
      </w:r>
      <w:r w:rsidRPr="00246C5C">
        <w:rPr>
          <w:sz w:val="28"/>
          <w:szCs w:val="28"/>
        </w:rPr>
        <w:t xml:space="preserve"> – </w:t>
      </w:r>
      <w:r>
        <w:rPr>
          <w:sz w:val="28"/>
          <w:szCs w:val="28"/>
        </w:rPr>
        <w:t>428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проведение культурно-массовых мероприятий – </w:t>
      </w:r>
      <w:r>
        <w:rPr>
          <w:sz w:val="28"/>
          <w:szCs w:val="28"/>
        </w:rPr>
        <w:t>8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46C5C">
        <w:rPr>
          <w:sz w:val="28"/>
          <w:szCs w:val="28"/>
        </w:rPr>
        <w:t>25 тыс. руб.;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другие расходы, в т.ч. связанные с текущим и хозяйственным содержанием  учреждений – </w:t>
      </w:r>
      <w:r>
        <w:rPr>
          <w:sz w:val="28"/>
          <w:szCs w:val="28"/>
        </w:rPr>
        <w:t>5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219</w:t>
      </w:r>
      <w:r w:rsidRPr="00246C5C">
        <w:rPr>
          <w:sz w:val="28"/>
          <w:szCs w:val="28"/>
        </w:rPr>
        <w:t xml:space="preserve"> тыс. руб.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       За счет </w:t>
      </w:r>
      <w:r w:rsidRPr="00246C5C">
        <w:rPr>
          <w:i/>
          <w:sz w:val="28"/>
          <w:szCs w:val="28"/>
        </w:rPr>
        <w:t xml:space="preserve">межбюджетных трансфертов от администраций городских и сельских поселений  </w:t>
      </w:r>
      <w:r w:rsidRPr="00246C5C">
        <w:rPr>
          <w:sz w:val="28"/>
          <w:szCs w:val="28"/>
        </w:rPr>
        <w:t>запланированы расходы на:</w:t>
      </w:r>
    </w:p>
    <w:p w:rsidR="00650D06" w:rsidRPr="00246C5C" w:rsidRDefault="00650D06" w:rsidP="00F95A8B">
      <w:pPr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комплектование книжным фондом библиотек поселений – </w:t>
      </w:r>
      <w:r>
        <w:rPr>
          <w:sz w:val="28"/>
          <w:szCs w:val="28"/>
        </w:rPr>
        <w:t>3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Pr="00246C5C">
        <w:rPr>
          <w:sz w:val="28"/>
          <w:szCs w:val="28"/>
        </w:rPr>
        <w:t xml:space="preserve"> тыс. руб. за счет собственных доходов поселений;</w:t>
      </w:r>
    </w:p>
    <w:p w:rsidR="00650D06" w:rsidRPr="00246C5C" w:rsidRDefault="00650D06" w:rsidP="00F95A8B">
      <w:pPr>
        <w:rPr>
          <w:sz w:val="28"/>
          <w:szCs w:val="28"/>
          <w:highlight w:val="green"/>
        </w:rPr>
      </w:pPr>
      <w:r w:rsidRPr="00246C5C">
        <w:rPr>
          <w:sz w:val="28"/>
          <w:szCs w:val="28"/>
        </w:rPr>
        <w:t xml:space="preserve">- расходы на оплату труда и начисления на нее сотрудникам, занимающимся комплектованием книжного фонда – </w:t>
      </w:r>
      <w:r>
        <w:rPr>
          <w:sz w:val="28"/>
          <w:szCs w:val="28"/>
        </w:rPr>
        <w:t>886</w:t>
      </w:r>
      <w:r w:rsidRPr="00246C5C">
        <w:rPr>
          <w:sz w:val="28"/>
          <w:szCs w:val="28"/>
        </w:rPr>
        <w:t xml:space="preserve"> тыс. руб.</w:t>
      </w:r>
    </w:p>
    <w:p w:rsidR="00650D06" w:rsidRPr="005353C6" w:rsidRDefault="00650D06" w:rsidP="00932F29">
      <w:pPr>
        <w:jc w:val="both"/>
        <w:rPr>
          <w:sz w:val="28"/>
          <w:szCs w:val="28"/>
        </w:rPr>
      </w:pPr>
      <w:r w:rsidRPr="0051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Расходы в плановом периоде 2015-2016 годов запланированы на каждый год в той же сумме.</w:t>
      </w:r>
    </w:p>
    <w:p w:rsidR="00650D06" w:rsidRDefault="00650D06" w:rsidP="00932F29">
      <w:pPr>
        <w:ind w:firstLine="709"/>
        <w:contextualSpacing/>
        <w:rPr>
          <w:b/>
          <w:bCs/>
          <w:sz w:val="28"/>
          <w:szCs w:val="28"/>
        </w:rPr>
      </w:pPr>
    </w:p>
    <w:p w:rsidR="00650D06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50D06" w:rsidRPr="00AF4093" w:rsidRDefault="00650D0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F4093">
        <w:rPr>
          <w:b/>
          <w:bCs/>
          <w:sz w:val="28"/>
          <w:szCs w:val="28"/>
        </w:rPr>
        <w:t>Раздел 09 «Здравоохранение»</w:t>
      </w:r>
    </w:p>
    <w:p w:rsidR="00650D06" w:rsidRPr="00AF4093" w:rsidRDefault="00650D06" w:rsidP="006F01B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50D06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 По данному разделу запланированы расходы по целевой программе «Развитие здравоохранения Одинцовского муниципального района на 2014-2016 годы»  на 2014 год в сумме 285999 тыс.руб</w:t>
      </w:r>
      <w:r>
        <w:rPr>
          <w:sz w:val="28"/>
          <w:szCs w:val="28"/>
        </w:rPr>
        <w:t>.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Расходы на здравоохранение включают в себя:</w:t>
      </w:r>
    </w:p>
    <w:p w:rsidR="00650D06" w:rsidRPr="00AF4093" w:rsidRDefault="00650D06" w:rsidP="006F01B5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AF4093">
        <w:rPr>
          <w:i/>
          <w:sz w:val="28"/>
          <w:szCs w:val="28"/>
        </w:rPr>
        <w:t>1</w:t>
      </w:r>
      <w:r w:rsidRPr="00AF4093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субвенции </w:t>
      </w:r>
      <w:r w:rsidRPr="00AF4093">
        <w:rPr>
          <w:i/>
          <w:iCs/>
          <w:sz w:val="28"/>
          <w:szCs w:val="28"/>
        </w:rPr>
        <w:t xml:space="preserve">  из областного бюджета – 184489 тыс. руб.</w:t>
      </w:r>
    </w:p>
    <w:p w:rsidR="00650D06" w:rsidRDefault="00650D06" w:rsidP="006F01B5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AF4093">
        <w:rPr>
          <w:i/>
          <w:iCs/>
          <w:sz w:val="28"/>
          <w:szCs w:val="28"/>
        </w:rPr>
        <w:t xml:space="preserve">2. средства бюджета района – </w:t>
      </w:r>
      <w:r w:rsidRPr="00AF4093">
        <w:rPr>
          <w:i/>
          <w:sz w:val="28"/>
          <w:szCs w:val="28"/>
        </w:rPr>
        <w:t>101510</w:t>
      </w:r>
      <w:r w:rsidRPr="00AF4093">
        <w:rPr>
          <w:i/>
          <w:iCs/>
          <w:sz w:val="28"/>
          <w:szCs w:val="28"/>
        </w:rPr>
        <w:t xml:space="preserve">  тыс. руб. 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За счет </w:t>
      </w:r>
      <w:r w:rsidRPr="00C06316">
        <w:rPr>
          <w:i/>
          <w:iCs/>
          <w:sz w:val="28"/>
          <w:szCs w:val="28"/>
        </w:rPr>
        <w:t>субвенций</w:t>
      </w:r>
      <w:r w:rsidRPr="00AF4093">
        <w:rPr>
          <w:i/>
          <w:iCs/>
          <w:sz w:val="28"/>
          <w:szCs w:val="28"/>
        </w:rPr>
        <w:t xml:space="preserve"> </w:t>
      </w:r>
      <w:r w:rsidRPr="00AF4093">
        <w:rPr>
          <w:sz w:val="28"/>
          <w:szCs w:val="28"/>
        </w:rPr>
        <w:t>из областного бюджета запланированы расходы на 2014 год в общей сумме 184489 тыс.руб. на:</w:t>
      </w:r>
    </w:p>
    <w:p w:rsidR="00650D06" w:rsidRPr="00AF4093" w:rsidRDefault="00650D06" w:rsidP="006F01B5">
      <w:pPr>
        <w:ind w:firstLine="284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 организацию оказания медицинской помощи на территории муниципального образования – 146230 тыс. руб., в т.ч. на: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заработную плату с учетом отчислений в фонды – 69416 тыс.руб. Планирование расходов производилось на 173 бюджетные ставки медицинского и немедицинского персонала лечебных учреждений,  а так же на 13 ставок сотрудников управления здравоохранения (из 37 ст. по штатному расписанию) с учетом повышения оклада на 1% с 01.01.2014 г.;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питание, медикаменты и перевязочные материалы – 21798 тыс.руб.;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коммунальные услуги, услуги связи – </w:t>
      </w:r>
      <w:r>
        <w:rPr>
          <w:sz w:val="28"/>
          <w:szCs w:val="28"/>
        </w:rPr>
        <w:t>7</w:t>
      </w:r>
      <w:r w:rsidRPr="00F516CC">
        <w:rPr>
          <w:sz w:val="28"/>
          <w:szCs w:val="28"/>
        </w:rPr>
        <w:t>446</w:t>
      </w:r>
      <w:r w:rsidRPr="00AF4093">
        <w:rPr>
          <w:sz w:val="28"/>
          <w:szCs w:val="28"/>
        </w:rPr>
        <w:t xml:space="preserve"> тыс. руб.;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расходы на уплату налога на имущество, загрязнение окружающей среды – 1040 тыс. руб.;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приобретение горюче-смазочных материалов для медицинского автотранспорта,  приобретение расходных материалов для нужд лечебных учреждений –</w:t>
      </w:r>
      <w:r w:rsidRPr="00F516CC">
        <w:rPr>
          <w:sz w:val="28"/>
          <w:szCs w:val="28"/>
        </w:rPr>
        <w:t>4962</w:t>
      </w:r>
      <w:r w:rsidRPr="00AF4093">
        <w:rPr>
          <w:sz w:val="28"/>
          <w:szCs w:val="28"/>
        </w:rPr>
        <w:t xml:space="preserve"> тыс.руб.;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оборудование для лечебных учреждений – </w:t>
      </w:r>
      <w:r w:rsidRPr="00F516CC">
        <w:rPr>
          <w:sz w:val="28"/>
          <w:szCs w:val="28"/>
        </w:rPr>
        <w:t>1516</w:t>
      </w:r>
      <w:r w:rsidRPr="00AF4093">
        <w:rPr>
          <w:sz w:val="28"/>
          <w:szCs w:val="28"/>
        </w:rPr>
        <w:t xml:space="preserve"> тыс.руб.;</w:t>
      </w:r>
    </w:p>
    <w:p w:rsidR="00650D06" w:rsidRPr="00AF4093" w:rsidRDefault="00650D06" w:rsidP="006F01B5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другие расходы, связанные с текущим </w:t>
      </w:r>
      <w:r>
        <w:rPr>
          <w:sz w:val="28"/>
          <w:szCs w:val="28"/>
        </w:rPr>
        <w:t>содержанием лечебных учреждений</w:t>
      </w:r>
      <w:r w:rsidRPr="00AF4093">
        <w:rPr>
          <w:sz w:val="28"/>
          <w:szCs w:val="28"/>
        </w:rPr>
        <w:t xml:space="preserve"> 39845 тыс. рублей. 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обеспечение полноценным питанием беременных женщин, кормящих матерей, а также детей в возрасте до трех лет – 36817 тыс. 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обеспечение питанием, одеждой, обувью и мягким инвентарем детей-сирот, находящихся в лечебно-профилактических учреждениях – 1442 тыс. руб.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    За счет средств </w:t>
      </w:r>
      <w:r w:rsidRPr="00C06316">
        <w:rPr>
          <w:i/>
          <w:iCs/>
          <w:sz w:val="28"/>
          <w:szCs w:val="28"/>
        </w:rPr>
        <w:t>бюджета района</w:t>
      </w:r>
      <w:r w:rsidRPr="00AF4093">
        <w:rPr>
          <w:i/>
          <w:iCs/>
          <w:sz w:val="28"/>
          <w:szCs w:val="28"/>
        </w:rPr>
        <w:t xml:space="preserve"> на 2014 год </w:t>
      </w:r>
      <w:r w:rsidRPr="00AF4093">
        <w:rPr>
          <w:sz w:val="28"/>
          <w:szCs w:val="28"/>
        </w:rPr>
        <w:t>запланированы расходы – 101510 тыс.руб. в т.ч. на следующие задачи и мероприятия: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закупку медикаментов для химиотерапевтического лечения  - 16754 тыс.руб</w:t>
      </w:r>
      <w:r>
        <w:rPr>
          <w:sz w:val="28"/>
          <w:szCs w:val="28"/>
        </w:rPr>
        <w:t>.</w:t>
      </w:r>
      <w:r w:rsidRPr="00AF4093">
        <w:rPr>
          <w:sz w:val="28"/>
          <w:szCs w:val="28"/>
        </w:rPr>
        <w:t>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выплаты стимулирующего характера по основной должности медицинскому персоналу общеобразовательных учреждений, интернатов и детских домов – 15239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приобретение медикаментов и расходных материалов для нужд анестезиолого-реанимационных отделений и операционных блоков – 12898 тыс.руб.;</w:t>
      </w:r>
    </w:p>
    <w:p w:rsidR="00650D06" w:rsidRPr="00AF4093" w:rsidRDefault="00650D06" w:rsidP="006F01B5">
      <w:pPr>
        <w:ind w:firstLine="709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выплаты стимулирующего характера медицинскому персоналу МУЗ «Одинцовская станция скорой медицинской помощи»– 9132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выплаты надбавки за классность водителям муниципальных учреждений здравоохранения – 4799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создание локальной компьютерной сети  центра телемедицины в учреждениях здравоохранения – 3300 тыс.руб</w:t>
      </w:r>
      <w:r>
        <w:rPr>
          <w:sz w:val="28"/>
          <w:szCs w:val="28"/>
        </w:rPr>
        <w:t>.</w:t>
      </w:r>
      <w:r w:rsidRPr="00AF4093">
        <w:rPr>
          <w:sz w:val="28"/>
          <w:szCs w:val="28"/>
        </w:rPr>
        <w:t>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- выплаты районным специалистам – 2547 тыс.руб. ; </w:t>
      </w:r>
    </w:p>
    <w:p w:rsidR="00650D06" w:rsidRPr="00AF4093" w:rsidRDefault="00650D06" w:rsidP="006F01B5">
      <w:pPr>
        <w:ind w:firstLine="709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содержание  и оплату налогов по зданиям, переданным в оперативное управление МУЗ «Одинцовская центральная районная больница» - 1702 т.р;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приобретение качественной вакцины для детей, не поступающей из области – 1480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выплаты стимулирующего характера  мед.работникам, работающим в военкомате – 1360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приобретение расходных материалов для специализированной медицинской помощи (челюстно-лицевой и сосудистой хирургии, травматологической, урологической, офтальмологической помощи) – 1300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 xml:space="preserve">- выплату заработной платы врачу-офтальмологу (1 ставка)  –  518 тыс.руб.;  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приобретение дорогостоящих расходных материалов для повышения качества обследования в «Центре здоровья» - 100 тыс.руб.;</w:t>
      </w:r>
    </w:p>
    <w:p w:rsidR="00650D06" w:rsidRPr="00AF4093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выплаты главным врачам муниципальных учреждений, имеющих стационары, за доступ к сведениям, имеющим секретный статус – 241 тыс.руб.;</w:t>
      </w:r>
    </w:p>
    <w:p w:rsidR="00650D06" w:rsidRPr="00AF4093" w:rsidRDefault="00650D06" w:rsidP="006F01B5">
      <w:pPr>
        <w:ind w:firstLine="709"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мероприятия в сфере здравоохранения –  на организацию Дня медика – 200 тыс.руб.;</w:t>
      </w:r>
    </w:p>
    <w:p w:rsidR="00650D06" w:rsidRDefault="00650D06" w:rsidP="006F01B5">
      <w:pPr>
        <w:ind w:firstLine="709"/>
        <w:contextualSpacing/>
        <w:jc w:val="both"/>
        <w:rPr>
          <w:sz w:val="28"/>
          <w:szCs w:val="28"/>
        </w:rPr>
      </w:pPr>
      <w:r w:rsidRPr="00AF4093">
        <w:rPr>
          <w:sz w:val="28"/>
          <w:szCs w:val="28"/>
        </w:rPr>
        <w:t>- содержание Управления здравоохранения – 29</w:t>
      </w:r>
      <w:r>
        <w:rPr>
          <w:sz w:val="28"/>
          <w:szCs w:val="28"/>
        </w:rPr>
        <w:t xml:space="preserve"> </w:t>
      </w:r>
      <w:r w:rsidRPr="00AF4093">
        <w:rPr>
          <w:sz w:val="28"/>
          <w:szCs w:val="28"/>
        </w:rPr>
        <w:t>940 тыс.руб., из них</w:t>
      </w:r>
      <w:r>
        <w:rPr>
          <w:sz w:val="28"/>
          <w:szCs w:val="28"/>
        </w:rPr>
        <w:t>:</w:t>
      </w:r>
    </w:p>
    <w:p w:rsidR="00650D06" w:rsidRDefault="00650D06" w:rsidP="006F01B5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28 967 тыс.руб. – оплата труда</w:t>
      </w:r>
      <w:r w:rsidRPr="00B5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отчислений в фонды </w:t>
      </w:r>
      <w:r w:rsidRPr="00B559A2">
        <w:rPr>
          <w:sz w:val="28"/>
          <w:szCs w:val="28"/>
        </w:rPr>
        <w:t>сотрудникам управления здравоохранения</w:t>
      </w:r>
      <w:r>
        <w:rPr>
          <w:sz w:val="28"/>
          <w:szCs w:val="28"/>
        </w:rPr>
        <w:t xml:space="preserve">. </w:t>
      </w:r>
      <w:r w:rsidRPr="00B559A2">
        <w:rPr>
          <w:sz w:val="28"/>
          <w:szCs w:val="28"/>
        </w:rPr>
        <w:t>Расходы на оплату труда рассчитаны на финансирование 24 ставок из 37 по штатному распис</w:t>
      </w:r>
      <w:r>
        <w:rPr>
          <w:sz w:val="28"/>
          <w:szCs w:val="28"/>
        </w:rPr>
        <w:t>анию управления здравоохранения;</w:t>
      </w:r>
    </w:p>
    <w:p w:rsidR="00650D06" w:rsidRDefault="00650D06" w:rsidP="006F01B5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518 тыс.руб. – оплата коммунальных услуг по зданию управления здравоохранения;</w:t>
      </w:r>
    </w:p>
    <w:p w:rsidR="00650D06" w:rsidRPr="00B559A2" w:rsidRDefault="00650D06" w:rsidP="006F01B5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455 тыс.руб. – оплата сопровождения программы «Консультант +», периодической печати, курсов повышения квалификации, страхование автомобиля.</w:t>
      </w:r>
    </w:p>
    <w:p w:rsidR="00650D06" w:rsidRPr="00246C5C" w:rsidRDefault="00650D06" w:rsidP="006F01B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«Здравоохранение» в 2015 году запланированы в объеме 288 205 тыс. руб., в 2016 году – 290 525 тыс. руб.</w:t>
      </w:r>
    </w:p>
    <w:p w:rsidR="00650D06" w:rsidRPr="00A106AB" w:rsidRDefault="00650D06"/>
    <w:p w:rsidR="00650D06" w:rsidRPr="00A106AB" w:rsidRDefault="00650D06"/>
    <w:p w:rsidR="00650D06" w:rsidRPr="00E86FEA" w:rsidRDefault="00650D06" w:rsidP="00E86FEA">
      <w:pPr>
        <w:jc w:val="both"/>
        <w:rPr>
          <w:b/>
          <w:bCs/>
          <w:sz w:val="28"/>
          <w:szCs w:val="28"/>
        </w:rPr>
      </w:pPr>
      <w:r w:rsidRPr="00E86FEA">
        <w:rPr>
          <w:sz w:val="28"/>
          <w:szCs w:val="28"/>
        </w:rPr>
        <w:t xml:space="preserve">                                       </w:t>
      </w:r>
      <w:r w:rsidRPr="00E86FEA">
        <w:rPr>
          <w:b/>
          <w:bCs/>
          <w:sz w:val="28"/>
          <w:szCs w:val="28"/>
        </w:rPr>
        <w:t>Раздел 10 «Социальная политика»</w:t>
      </w:r>
    </w:p>
    <w:p w:rsidR="00650D06" w:rsidRPr="00E86FEA" w:rsidRDefault="00650D06" w:rsidP="00E86FEA">
      <w:pPr>
        <w:jc w:val="both"/>
        <w:rPr>
          <w:b/>
          <w:bCs/>
          <w:sz w:val="28"/>
          <w:szCs w:val="28"/>
        </w:rPr>
      </w:pPr>
    </w:p>
    <w:p w:rsidR="00650D06" w:rsidRPr="00E86FEA" w:rsidRDefault="00650D06" w:rsidP="00E86FEA">
      <w:pPr>
        <w:ind w:firstLine="708"/>
        <w:jc w:val="both"/>
        <w:rPr>
          <w:sz w:val="28"/>
          <w:szCs w:val="28"/>
        </w:rPr>
      </w:pPr>
      <w:r w:rsidRPr="00E86FEA">
        <w:rPr>
          <w:sz w:val="28"/>
          <w:szCs w:val="28"/>
        </w:rPr>
        <w:t xml:space="preserve">По данному разделу </w:t>
      </w:r>
      <w:r>
        <w:rPr>
          <w:sz w:val="28"/>
          <w:szCs w:val="28"/>
        </w:rPr>
        <w:t xml:space="preserve">в 2014 году </w:t>
      </w:r>
      <w:r w:rsidRPr="00E86FEA">
        <w:rPr>
          <w:sz w:val="28"/>
          <w:szCs w:val="28"/>
        </w:rPr>
        <w:t>предусмотрены расходы в сумме 219468  тыс. руб. в том числе за счет:</w:t>
      </w:r>
    </w:p>
    <w:p w:rsidR="00650D06" w:rsidRPr="00E86FEA" w:rsidRDefault="00650D06" w:rsidP="00E86FEA">
      <w:pPr>
        <w:jc w:val="both"/>
        <w:rPr>
          <w:sz w:val="28"/>
          <w:szCs w:val="28"/>
        </w:rPr>
      </w:pPr>
      <w:r w:rsidRPr="00E86FEA">
        <w:rPr>
          <w:sz w:val="28"/>
          <w:szCs w:val="28"/>
        </w:rPr>
        <w:t xml:space="preserve">- </w:t>
      </w:r>
      <w:r w:rsidRPr="00E86FEA">
        <w:rPr>
          <w:i/>
          <w:iCs/>
          <w:sz w:val="28"/>
          <w:szCs w:val="28"/>
        </w:rPr>
        <w:t>субвенций из областного бюджета</w:t>
      </w:r>
      <w:r w:rsidRPr="00E86FEA">
        <w:rPr>
          <w:sz w:val="28"/>
          <w:szCs w:val="28"/>
        </w:rPr>
        <w:t xml:space="preserve"> – 181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355 тыс. руб.;</w:t>
      </w:r>
    </w:p>
    <w:p w:rsidR="00650D06" w:rsidRPr="00E86FEA" w:rsidRDefault="00650D06" w:rsidP="00E86FEA">
      <w:pPr>
        <w:jc w:val="both"/>
        <w:rPr>
          <w:sz w:val="28"/>
          <w:szCs w:val="28"/>
        </w:rPr>
      </w:pPr>
      <w:r w:rsidRPr="00E86FEA">
        <w:rPr>
          <w:sz w:val="28"/>
          <w:szCs w:val="28"/>
        </w:rPr>
        <w:t xml:space="preserve">- </w:t>
      </w:r>
      <w:r w:rsidRPr="00E86FEA">
        <w:rPr>
          <w:i/>
          <w:iCs/>
          <w:sz w:val="28"/>
          <w:szCs w:val="28"/>
        </w:rPr>
        <w:t>средств бюджета района</w:t>
      </w:r>
      <w:r w:rsidRPr="00E86FEA">
        <w:rPr>
          <w:sz w:val="28"/>
          <w:szCs w:val="28"/>
        </w:rPr>
        <w:t xml:space="preserve"> – 38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113 тыс. руб.</w:t>
      </w:r>
    </w:p>
    <w:p w:rsidR="00650D06" w:rsidRPr="00E86FEA" w:rsidRDefault="00650D06" w:rsidP="00E86FEA">
      <w:pPr>
        <w:ind w:firstLine="708"/>
        <w:jc w:val="both"/>
        <w:rPr>
          <w:sz w:val="28"/>
          <w:szCs w:val="28"/>
        </w:rPr>
      </w:pPr>
      <w:r w:rsidRPr="00E86FEA">
        <w:rPr>
          <w:sz w:val="28"/>
          <w:szCs w:val="28"/>
        </w:rPr>
        <w:t xml:space="preserve">За счет </w:t>
      </w:r>
      <w:r w:rsidRPr="00E86FEA">
        <w:rPr>
          <w:i/>
          <w:iCs/>
          <w:sz w:val="28"/>
          <w:szCs w:val="28"/>
        </w:rPr>
        <w:t>субвенций из</w:t>
      </w:r>
      <w:r w:rsidRPr="00E86FEA">
        <w:rPr>
          <w:sz w:val="28"/>
          <w:szCs w:val="28"/>
        </w:rPr>
        <w:t xml:space="preserve"> </w:t>
      </w:r>
      <w:r w:rsidRPr="00E86FEA">
        <w:rPr>
          <w:i/>
          <w:iCs/>
          <w:sz w:val="28"/>
          <w:szCs w:val="28"/>
        </w:rPr>
        <w:t>областного</w:t>
      </w:r>
      <w:r w:rsidRPr="00E86FEA">
        <w:rPr>
          <w:sz w:val="28"/>
          <w:szCs w:val="28"/>
        </w:rPr>
        <w:t xml:space="preserve"> бюджета запланированы расходы на:</w:t>
      </w:r>
    </w:p>
    <w:p w:rsidR="00650D06" w:rsidRPr="00E86FEA" w:rsidRDefault="00650D06" w:rsidP="00E86FEA">
      <w:pPr>
        <w:jc w:val="both"/>
        <w:rPr>
          <w:sz w:val="28"/>
          <w:szCs w:val="28"/>
        </w:rPr>
      </w:pPr>
      <w:r w:rsidRPr="00E86FEA">
        <w:rPr>
          <w:sz w:val="28"/>
          <w:szCs w:val="28"/>
        </w:rPr>
        <w:t>- предоставление субсидий гражданам на оплату жилого помещения и коммунальных услуг</w:t>
      </w:r>
      <w:r w:rsidRPr="00E86FEA">
        <w:rPr>
          <w:b/>
          <w:bCs/>
          <w:sz w:val="28"/>
          <w:szCs w:val="28"/>
        </w:rPr>
        <w:t xml:space="preserve"> </w:t>
      </w:r>
      <w:r w:rsidRPr="00E86FEA">
        <w:rPr>
          <w:sz w:val="28"/>
          <w:szCs w:val="28"/>
        </w:rPr>
        <w:t>-  54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 xml:space="preserve">830 тыс. руб.; </w:t>
      </w:r>
    </w:p>
    <w:p w:rsidR="00650D06" w:rsidRPr="00E86FEA" w:rsidRDefault="00650D06" w:rsidP="00E86FEA">
      <w:pPr>
        <w:jc w:val="both"/>
        <w:rPr>
          <w:sz w:val="28"/>
          <w:szCs w:val="28"/>
        </w:rPr>
      </w:pPr>
      <w:r w:rsidRPr="00E86FEA">
        <w:rPr>
          <w:sz w:val="28"/>
          <w:szCs w:val="28"/>
        </w:rPr>
        <w:t>- выплату  компенсации части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учреждениях, реализующих основную общеобразовательную программу дошкольного образования – 70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919 тыс. руб.;</w:t>
      </w:r>
    </w:p>
    <w:p w:rsidR="00650D06" w:rsidRPr="00E86FEA" w:rsidRDefault="00650D06" w:rsidP="00E86FEA">
      <w:pPr>
        <w:jc w:val="both"/>
        <w:rPr>
          <w:sz w:val="28"/>
          <w:szCs w:val="28"/>
        </w:rPr>
      </w:pPr>
      <w:r w:rsidRPr="00E86FEA">
        <w:rPr>
          <w:sz w:val="28"/>
          <w:szCs w:val="28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55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606 тыс. руб.</w:t>
      </w:r>
    </w:p>
    <w:p w:rsidR="00650D06" w:rsidRPr="00E86FEA" w:rsidRDefault="00650D06" w:rsidP="00E86FEA">
      <w:pPr>
        <w:ind w:firstLine="708"/>
        <w:jc w:val="both"/>
        <w:rPr>
          <w:sz w:val="28"/>
          <w:szCs w:val="28"/>
        </w:rPr>
      </w:pPr>
      <w:r w:rsidRPr="00E86FEA">
        <w:rPr>
          <w:sz w:val="28"/>
          <w:szCs w:val="28"/>
        </w:rPr>
        <w:t xml:space="preserve">За счет </w:t>
      </w:r>
      <w:r w:rsidRPr="00E86FEA">
        <w:rPr>
          <w:i/>
          <w:iCs/>
          <w:sz w:val="28"/>
          <w:szCs w:val="28"/>
        </w:rPr>
        <w:t>средств бюджета района</w:t>
      </w:r>
      <w:r w:rsidRPr="00E86FEA">
        <w:rPr>
          <w:sz w:val="28"/>
          <w:szCs w:val="28"/>
        </w:rPr>
        <w:t xml:space="preserve"> предусмотрены средства  на:</w:t>
      </w:r>
    </w:p>
    <w:p w:rsidR="00650D06" w:rsidRPr="00E86FEA" w:rsidRDefault="00650D06" w:rsidP="00E86FEA">
      <w:pPr>
        <w:ind w:firstLine="708"/>
        <w:jc w:val="both"/>
        <w:rPr>
          <w:sz w:val="28"/>
          <w:szCs w:val="28"/>
        </w:rPr>
      </w:pPr>
      <w:r w:rsidRPr="00E86FEA">
        <w:rPr>
          <w:sz w:val="28"/>
          <w:szCs w:val="28"/>
        </w:rPr>
        <w:t>- пенсионное обеспечение муниципальных служащих – 5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900 тыс. руб.;</w:t>
      </w:r>
    </w:p>
    <w:p w:rsidR="00650D06" w:rsidRPr="00E86FEA" w:rsidRDefault="00650D06" w:rsidP="00E86FEA">
      <w:pPr>
        <w:ind w:firstLine="708"/>
        <w:jc w:val="both"/>
        <w:rPr>
          <w:sz w:val="28"/>
          <w:szCs w:val="28"/>
        </w:rPr>
      </w:pPr>
      <w:r w:rsidRPr="00E86FEA">
        <w:rPr>
          <w:sz w:val="28"/>
          <w:szCs w:val="28"/>
        </w:rPr>
        <w:t>- предоставление дополнительных мер социальной поддержки в сфере обеспечения социальных гарантий для отдельных категорий граждан Одинцовского муниципального района – 32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213 тыс. руб.</w:t>
      </w:r>
    </w:p>
    <w:p w:rsidR="00650D06" w:rsidRPr="00E86FEA" w:rsidRDefault="00650D06" w:rsidP="00E86FEA">
      <w:pPr>
        <w:rPr>
          <w:sz w:val="28"/>
          <w:szCs w:val="28"/>
          <w:highlight w:val="green"/>
        </w:rPr>
      </w:pPr>
      <w:r w:rsidRPr="00145BF0">
        <w:rPr>
          <w:sz w:val="28"/>
          <w:szCs w:val="28"/>
        </w:rPr>
        <w:t xml:space="preserve">       </w:t>
      </w:r>
      <w:r w:rsidRPr="00932F29">
        <w:rPr>
          <w:sz w:val="28"/>
          <w:szCs w:val="28"/>
        </w:rPr>
        <w:t>Расходы по разделу «Социальная политика» в</w:t>
      </w:r>
      <w:r>
        <w:rPr>
          <w:sz w:val="28"/>
          <w:szCs w:val="28"/>
        </w:rPr>
        <w:t xml:space="preserve"> 2015 году запланированы в объеме 207 496 тыс. руб., в 2016 году – 206 763 тыс. руб.</w:t>
      </w:r>
    </w:p>
    <w:p w:rsidR="00650D06" w:rsidRDefault="00650D06" w:rsidP="00E86FEA">
      <w:pPr>
        <w:rPr>
          <w:sz w:val="28"/>
          <w:szCs w:val="28"/>
          <w:highlight w:val="green"/>
        </w:rPr>
      </w:pPr>
    </w:p>
    <w:p w:rsidR="00650D06" w:rsidRPr="00E86FEA" w:rsidRDefault="00650D06" w:rsidP="00E86FEA">
      <w:pPr>
        <w:rPr>
          <w:sz w:val="28"/>
          <w:szCs w:val="28"/>
          <w:highlight w:val="green"/>
        </w:rPr>
      </w:pPr>
    </w:p>
    <w:p w:rsidR="00650D06" w:rsidRPr="00246C5C" w:rsidRDefault="00650D06" w:rsidP="00F95A8B">
      <w:pPr>
        <w:jc w:val="center"/>
        <w:rPr>
          <w:b/>
          <w:bCs/>
          <w:sz w:val="28"/>
          <w:szCs w:val="28"/>
        </w:rPr>
      </w:pPr>
      <w:r w:rsidRPr="00246C5C">
        <w:rPr>
          <w:b/>
          <w:bCs/>
          <w:sz w:val="28"/>
          <w:szCs w:val="28"/>
        </w:rPr>
        <w:t>Раздел 11 «Физическая культура и спорт»</w:t>
      </w:r>
    </w:p>
    <w:p w:rsidR="00650D06" w:rsidRPr="00246C5C" w:rsidRDefault="00650D06" w:rsidP="00F95A8B">
      <w:pPr>
        <w:jc w:val="center"/>
        <w:rPr>
          <w:b/>
          <w:bCs/>
          <w:sz w:val="28"/>
          <w:szCs w:val="28"/>
        </w:rPr>
      </w:pPr>
    </w:p>
    <w:p w:rsidR="00650D06" w:rsidRPr="00246C5C" w:rsidRDefault="00650D06" w:rsidP="00F95A8B">
      <w:pPr>
        <w:ind w:firstLine="567"/>
        <w:jc w:val="both"/>
        <w:rPr>
          <w:sz w:val="28"/>
          <w:szCs w:val="28"/>
        </w:rPr>
      </w:pPr>
      <w:r w:rsidRPr="00246C5C">
        <w:rPr>
          <w:sz w:val="28"/>
          <w:szCs w:val="28"/>
        </w:rPr>
        <w:t>По данному разделу</w:t>
      </w:r>
      <w:r>
        <w:rPr>
          <w:sz w:val="28"/>
          <w:szCs w:val="28"/>
        </w:rPr>
        <w:t xml:space="preserve"> в 2014 году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 реализацию Программы «Физическая культура и спорт в Одинцовском муниципальном районе на 2014-2016 годы» </w:t>
      </w:r>
      <w:r w:rsidRPr="00246C5C">
        <w:rPr>
          <w:sz w:val="28"/>
          <w:szCs w:val="28"/>
        </w:rPr>
        <w:t>запланированы расходы в сумме 17</w:t>
      </w:r>
      <w:r>
        <w:rPr>
          <w:sz w:val="28"/>
          <w:szCs w:val="28"/>
        </w:rPr>
        <w:t>0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  <w:r w:rsidRPr="00246C5C">
        <w:rPr>
          <w:sz w:val="28"/>
          <w:szCs w:val="28"/>
        </w:rPr>
        <w:t xml:space="preserve"> тыс. руб.</w:t>
      </w:r>
    </w:p>
    <w:p w:rsidR="00650D06" w:rsidRPr="00246C5C" w:rsidRDefault="00650D06" w:rsidP="00F95A8B">
      <w:pPr>
        <w:ind w:firstLine="567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Расходы на физическую культуру и спорт запланированы за счет </w:t>
      </w:r>
      <w:r w:rsidRPr="00246C5C">
        <w:rPr>
          <w:i/>
          <w:iCs/>
          <w:sz w:val="28"/>
          <w:szCs w:val="28"/>
        </w:rPr>
        <w:t>бюджета района</w:t>
      </w:r>
      <w:r w:rsidRPr="00246C5C">
        <w:rPr>
          <w:sz w:val="28"/>
          <w:szCs w:val="28"/>
        </w:rPr>
        <w:t xml:space="preserve"> на:</w:t>
      </w:r>
    </w:p>
    <w:p w:rsidR="00650D06" w:rsidRPr="00246C5C" w:rsidRDefault="00650D06" w:rsidP="00F95A8B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занятий детей дошкольного и школьного возраста хоккеем и фигурным катанием</w:t>
      </w:r>
      <w:r w:rsidRPr="00246C5C">
        <w:rPr>
          <w:sz w:val="28"/>
          <w:szCs w:val="28"/>
        </w:rPr>
        <w:t xml:space="preserve"> в сумме 43 331 тыс. руб.;</w:t>
      </w:r>
    </w:p>
    <w:p w:rsidR="00650D06" w:rsidRPr="00246C5C" w:rsidRDefault="00650D06" w:rsidP="00F95A8B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занятий детей и подростков физической культурой и спортом на базе современных спортивных комплексов </w:t>
      </w:r>
      <w:r w:rsidRPr="00246C5C">
        <w:rPr>
          <w:sz w:val="28"/>
          <w:szCs w:val="28"/>
        </w:rPr>
        <w:t>в сумме 90 595 тыс. руб.;</w:t>
      </w:r>
    </w:p>
    <w:p w:rsidR="00650D06" w:rsidRPr="00246C5C" w:rsidRDefault="00650D06" w:rsidP="00F95A8B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проведение спортивных мероприятий – </w:t>
      </w:r>
      <w:r>
        <w:rPr>
          <w:sz w:val="28"/>
          <w:szCs w:val="28"/>
        </w:rPr>
        <w:t>3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46C5C">
        <w:rPr>
          <w:sz w:val="28"/>
          <w:szCs w:val="28"/>
        </w:rPr>
        <w:t>35 тыс. руб.;</w:t>
      </w:r>
    </w:p>
    <w:p w:rsidR="00650D06" w:rsidRPr="00246C5C" w:rsidRDefault="00650D06" w:rsidP="00F95A8B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>- содержание М</w:t>
      </w:r>
      <w:r>
        <w:rPr>
          <w:sz w:val="28"/>
          <w:szCs w:val="28"/>
        </w:rPr>
        <w:t>К</w:t>
      </w:r>
      <w:r w:rsidRPr="00246C5C">
        <w:rPr>
          <w:sz w:val="28"/>
          <w:szCs w:val="28"/>
        </w:rPr>
        <w:t xml:space="preserve">УС ФОКСИ «Одинец» в сумме </w:t>
      </w:r>
      <w:r>
        <w:rPr>
          <w:sz w:val="28"/>
          <w:szCs w:val="28"/>
        </w:rPr>
        <w:t>5</w:t>
      </w:r>
      <w:r w:rsidRPr="00246C5C">
        <w:rPr>
          <w:sz w:val="28"/>
          <w:szCs w:val="28"/>
        </w:rPr>
        <w:t xml:space="preserve"> </w:t>
      </w:r>
      <w:r>
        <w:rPr>
          <w:sz w:val="28"/>
          <w:szCs w:val="28"/>
        </w:rPr>
        <w:t>894</w:t>
      </w:r>
      <w:r w:rsidRPr="00246C5C">
        <w:rPr>
          <w:sz w:val="28"/>
          <w:szCs w:val="28"/>
        </w:rPr>
        <w:t xml:space="preserve"> тыс. руб.;</w:t>
      </w:r>
    </w:p>
    <w:p w:rsidR="00650D06" w:rsidRPr="00246C5C" w:rsidRDefault="00650D06" w:rsidP="00F95A8B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строительство физкультурно-оздоровительных комплексов с универсальным спортивным залом</w:t>
      </w:r>
      <w:r w:rsidRPr="00246C5C">
        <w:rPr>
          <w:sz w:val="28"/>
          <w:szCs w:val="28"/>
        </w:rPr>
        <w:t xml:space="preserve">  – 2</w:t>
      </w:r>
      <w:r>
        <w:rPr>
          <w:sz w:val="28"/>
          <w:szCs w:val="28"/>
        </w:rPr>
        <w:t>7</w:t>
      </w:r>
      <w:r w:rsidRPr="00246C5C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246C5C">
        <w:rPr>
          <w:sz w:val="28"/>
          <w:szCs w:val="28"/>
        </w:rPr>
        <w:t>00 тыс. руб.</w:t>
      </w:r>
    </w:p>
    <w:p w:rsidR="00650D06" w:rsidRPr="00E86FEA" w:rsidRDefault="00650D06" w:rsidP="00145BF0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</w:t>
      </w:r>
      <w:r w:rsidRPr="00932F29">
        <w:rPr>
          <w:sz w:val="28"/>
          <w:szCs w:val="28"/>
        </w:rPr>
        <w:t>Расходы по разделу «</w:t>
      </w:r>
      <w:r w:rsidRPr="00145BF0">
        <w:rPr>
          <w:bCs/>
          <w:sz w:val="28"/>
          <w:szCs w:val="28"/>
        </w:rPr>
        <w:t>Физическая культура и спорт</w:t>
      </w:r>
      <w:r w:rsidRPr="00932F29">
        <w:rPr>
          <w:sz w:val="28"/>
          <w:szCs w:val="28"/>
        </w:rPr>
        <w:t>» в</w:t>
      </w:r>
      <w:r>
        <w:rPr>
          <w:sz w:val="28"/>
          <w:szCs w:val="28"/>
        </w:rPr>
        <w:t xml:space="preserve"> 2015 год запланированы в объеме 142 955 тыс. руб., в 2016 году – 142 955 тыс. руб.</w:t>
      </w:r>
    </w:p>
    <w:p w:rsidR="00650D06" w:rsidRDefault="00650D06" w:rsidP="00145BF0">
      <w:pPr>
        <w:jc w:val="both"/>
        <w:rPr>
          <w:sz w:val="28"/>
          <w:szCs w:val="28"/>
          <w:highlight w:val="green"/>
        </w:rPr>
      </w:pPr>
    </w:p>
    <w:p w:rsidR="00650D06" w:rsidRPr="00E86FEA" w:rsidRDefault="00650D06" w:rsidP="00145BF0">
      <w:pPr>
        <w:jc w:val="both"/>
        <w:rPr>
          <w:sz w:val="28"/>
          <w:szCs w:val="28"/>
          <w:highlight w:val="green"/>
        </w:rPr>
      </w:pPr>
    </w:p>
    <w:p w:rsidR="00650D06" w:rsidRPr="00E86FEA" w:rsidRDefault="00650D06" w:rsidP="00E86FEA">
      <w:pPr>
        <w:jc w:val="center"/>
        <w:rPr>
          <w:b/>
          <w:sz w:val="28"/>
          <w:szCs w:val="28"/>
        </w:rPr>
      </w:pPr>
      <w:r w:rsidRPr="00E86FEA">
        <w:rPr>
          <w:b/>
          <w:sz w:val="28"/>
          <w:szCs w:val="28"/>
        </w:rPr>
        <w:t>Раздел 12 «Средства массовой информации»</w:t>
      </w:r>
    </w:p>
    <w:p w:rsidR="00650D06" w:rsidRPr="00E86FEA" w:rsidRDefault="00650D06" w:rsidP="00E86FEA">
      <w:pPr>
        <w:jc w:val="center"/>
        <w:rPr>
          <w:b/>
          <w:sz w:val="28"/>
          <w:szCs w:val="28"/>
        </w:rPr>
      </w:pPr>
    </w:p>
    <w:p w:rsidR="00650D06" w:rsidRPr="00E86FEA" w:rsidRDefault="00650D06" w:rsidP="00E86FEA">
      <w:pPr>
        <w:ind w:firstLine="900"/>
        <w:jc w:val="both"/>
        <w:rPr>
          <w:sz w:val="28"/>
          <w:szCs w:val="28"/>
        </w:rPr>
      </w:pPr>
      <w:r w:rsidRPr="00E86FEA">
        <w:rPr>
          <w:sz w:val="28"/>
          <w:szCs w:val="28"/>
        </w:rPr>
        <w:t>По данному разделу</w:t>
      </w:r>
      <w:r>
        <w:rPr>
          <w:sz w:val="28"/>
          <w:szCs w:val="28"/>
        </w:rPr>
        <w:t xml:space="preserve"> в 2014 году</w:t>
      </w:r>
      <w:r w:rsidRPr="00E86FEA">
        <w:rPr>
          <w:sz w:val="28"/>
          <w:szCs w:val="28"/>
        </w:rPr>
        <w:t xml:space="preserve"> запланированы расходы за счет средств </w:t>
      </w:r>
      <w:r w:rsidRPr="00E86FEA">
        <w:rPr>
          <w:i/>
          <w:sz w:val="28"/>
          <w:szCs w:val="28"/>
        </w:rPr>
        <w:t xml:space="preserve"> бюджета района</w:t>
      </w:r>
      <w:r w:rsidRPr="00E86FEA">
        <w:rPr>
          <w:sz w:val="28"/>
          <w:szCs w:val="28"/>
        </w:rPr>
        <w:t xml:space="preserve"> в сумме 38</w:t>
      </w:r>
      <w:r>
        <w:rPr>
          <w:sz w:val="28"/>
          <w:szCs w:val="28"/>
        </w:rPr>
        <w:t xml:space="preserve"> </w:t>
      </w:r>
      <w:r w:rsidRPr="00E86FEA">
        <w:rPr>
          <w:sz w:val="28"/>
          <w:szCs w:val="28"/>
        </w:rPr>
        <w:t>745 тыс. руб., в том числе на предоставление субсидий:</w:t>
      </w:r>
    </w:p>
    <w:p w:rsidR="00650D06" w:rsidRPr="00E86FEA" w:rsidRDefault="00650D06" w:rsidP="00E86FEA">
      <w:pPr>
        <w:jc w:val="both"/>
        <w:rPr>
          <w:bCs/>
          <w:iCs/>
          <w:sz w:val="28"/>
          <w:szCs w:val="28"/>
        </w:rPr>
      </w:pPr>
      <w:r w:rsidRPr="00E86FEA">
        <w:rPr>
          <w:sz w:val="28"/>
          <w:szCs w:val="28"/>
        </w:rPr>
        <w:t xml:space="preserve">-  </w:t>
      </w:r>
      <w:r w:rsidRPr="00E86FEA">
        <w:rPr>
          <w:bCs/>
          <w:iCs/>
          <w:sz w:val="28"/>
          <w:szCs w:val="28"/>
        </w:rPr>
        <w:t>МУП «РГ «Одинцовская неделя» в целях возмещения недополученных доходов в связи с производством и выпуском газет – 11</w:t>
      </w:r>
      <w:r>
        <w:rPr>
          <w:bCs/>
          <w:iCs/>
          <w:sz w:val="28"/>
          <w:szCs w:val="28"/>
        </w:rPr>
        <w:t xml:space="preserve"> </w:t>
      </w:r>
      <w:r w:rsidRPr="00E86FEA">
        <w:rPr>
          <w:bCs/>
          <w:iCs/>
          <w:sz w:val="28"/>
          <w:szCs w:val="28"/>
        </w:rPr>
        <w:t>814 тыс. руб.;</w:t>
      </w:r>
    </w:p>
    <w:p w:rsidR="00650D06" w:rsidRDefault="00650D06" w:rsidP="00E86FEA">
      <w:pPr>
        <w:jc w:val="both"/>
        <w:rPr>
          <w:bCs/>
          <w:iCs/>
          <w:sz w:val="28"/>
          <w:szCs w:val="28"/>
        </w:rPr>
      </w:pPr>
      <w:r w:rsidRPr="00E86FEA">
        <w:rPr>
          <w:bCs/>
          <w:iCs/>
          <w:sz w:val="28"/>
          <w:szCs w:val="28"/>
        </w:rPr>
        <w:t>-  МУП «Центр телерадиокомпании «Одинцово» на оказание  услуг по созданию и трансляции муниципальных социально - информационных телевизионных программ для нужд Одинцовского муниципального района  - 26</w:t>
      </w:r>
      <w:r>
        <w:rPr>
          <w:bCs/>
          <w:iCs/>
          <w:sz w:val="28"/>
          <w:szCs w:val="28"/>
        </w:rPr>
        <w:t xml:space="preserve"> </w:t>
      </w:r>
      <w:r w:rsidRPr="00E86FEA">
        <w:rPr>
          <w:bCs/>
          <w:iCs/>
          <w:sz w:val="28"/>
          <w:szCs w:val="28"/>
        </w:rPr>
        <w:t>931 тыс. руб.</w:t>
      </w:r>
    </w:p>
    <w:p w:rsidR="00650D06" w:rsidRPr="005353C6" w:rsidRDefault="00650D06" w:rsidP="001A0E41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51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Расходы в плановом периоде 2015-2016 годов запланированы на каждый год в той же сумме.</w:t>
      </w:r>
    </w:p>
    <w:p w:rsidR="00650D06" w:rsidRDefault="00650D06" w:rsidP="00E86FEA">
      <w:pPr>
        <w:jc w:val="both"/>
        <w:rPr>
          <w:bCs/>
          <w:iCs/>
          <w:sz w:val="28"/>
          <w:szCs w:val="28"/>
        </w:rPr>
      </w:pPr>
    </w:p>
    <w:p w:rsidR="00650D06" w:rsidRPr="00E86FEA" w:rsidRDefault="00650D06" w:rsidP="00E86FEA">
      <w:pPr>
        <w:jc w:val="both"/>
        <w:rPr>
          <w:bCs/>
          <w:iCs/>
          <w:sz w:val="28"/>
          <w:szCs w:val="28"/>
        </w:rPr>
      </w:pPr>
    </w:p>
    <w:p w:rsidR="00650D06" w:rsidRPr="00246C5C" w:rsidRDefault="00650D06" w:rsidP="00AC7BC5">
      <w:pPr>
        <w:ind w:firstLine="900"/>
        <w:jc w:val="center"/>
        <w:rPr>
          <w:b/>
          <w:sz w:val="28"/>
          <w:szCs w:val="28"/>
        </w:rPr>
      </w:pPr>
      <w:r w:rsidRPr="00246C5C">
        <w:rPr>
          <w:b/>
          <w:sz w:val="28"/>
          <w:szCs w:val="28"/>
        </w:rPr>
        <w:t>Радел 13 «Обслуживание государственного и муниципального долга»</w:t>
      </w:r>
    </w:p>
    <w:p w:rsidR="00650D06" w:rsidRPr="00246C5C" w:rsidRDefault="00650D06" w:rsidP="00AC7BC5">
      <w:pPr>
        <w:ind w:firstLine="900"/>
        <w:jc w:val="center"/>
        <w:rPr>
          <w:b/>
          <w:sz w:val="28"/>
          <w:szCs w:val="28"/>
        </w:rPr>
      </w:pPr>
    </w:p>
    <w:p w:rsidR="00650D06" w:rsidRPr="00246C5C" w:rsidRDefault="00650D06" w:rsidP="00AC7BC5">
      <w:pPr>
        <w:ind w:firstLine="900"/>
        <w:jc w:val="both"/>
        <w:rPr>
          <w:sz w:val="28"/>
          <w:szCs w:val="28"/>
        </w:rPr>
      </w:pPr>
      <w:r w:rsidRPr="00246C5C">
        <w:rPr>
          <w:sz w:val="28"/>
          <w:szCs w:val="28"/>
        </w:rPr>
        <w:t>По данному разделу</w:t>
      </w:r>
      <w:r>
        <w:rPr>
          <w:sz w:val="28"/>
          <w:szCs w:val="28"/>
        </w:rPr>
        <w:t xml:space="preserve"> в 2014 году</w:t>
      </w:r>
      <w:r w:rsidRPr="00246C5C">
        <w:rPr>
          <w:sz w:val="28"/>
          <w:szCs w:val="28"/>
        </w:rPr>
        <w:t xml:space="preserve"> запланированы расходы за счет средств </w:t>
      </w:r>
      <w:r w:rsidRPr="00246C5C">
        <w:rPr>
          <w:i/>
          <w:sz w:val="28"/>
          <w:szCs w:val="28"/>
        </w:rPr>
        <w:t xml:space="preserve">бюджета района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 24 750</w:t>
      </w:r>
      <w:r w:rsidRPr="00A5562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46C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руб. </w:t>
      </w:r>
      <w:r w:rsidRPr="00246C5C">
        <w:rPr>
          <w:sz w:val="28"/>
          <w:szCs w:val="28"/>
        </w:rPr>
        <w:t>на оплату процентов за пользование кредитами, привлекаемыми на покрытие дефицита бюджета района.</w:t>
      </w:r>
    </w:p>
    <w:p w:rsidR="00650D06" w:rsidRPr="005353C6" w:rsidRDefault="00650D06" w:rsidP="001A0E41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51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Расходы в плановом периоде 2015-2016 годов запланированы на каждый год в той же сумме.</w:t>
      </w:r>
    </w:p>
    <w:p w:rsidR="00650D06" w:rsidRDefault="00650D06" w:rsidP="00AC7BC5">
      <w:pPr>
        <w:ind w:firstLine="900"/>
        <w:jc w:val="both"/>
        <w:rPr>
          <w:sz w:val="28"/>
          <w:szCs w:val="28"/>
        </w:rPr>
      </w:pPr>
    </w:p>
    <w:p w:rsidR="00650D06" w:rsidRDefault="00650D06" w:rsidP="00AC7BC5">
      <w:pPr>
        <w:ind w:firstLine="900"/>
        <w:jc w:val="both"/>
        <w:rPr>
          <w:sz w:val="28"/>
          <w:szCs w:val="28"/>
        </w:rPr>
      </w:pPr>
    </w:p>
    <w:p w:rsidR="00650D06" w:rsidRPr="00246C5C" w:rsidRDefault="00650D06" w:rsidP="001A0E41">
      <w:pPr>
        <w:jc w:val="both"/>
        <w:rPr>
          <w:sz w:val="28"/>
          <w:szCs w:val="28"/>
        </w:rPr>
      </w:pPr>
    </w:p>
    <w:p w:rsidR="00650D06" w:rsidRPr="00E86FEA" w:rsidRDefault="00650D06" w:rsidP="00E86FEA">
      <w:pPr>
        <w:jc w:val="both"/>
        <w:rPr>
          <w:sz w:val="28"/>
          <w:szCs w:val="28"/>
        </w:rPr>
      </w:pPr>
    </w:p>
    <w:p w:rsidR="00650D06" w:rsidRPr="00246C5C" w:rsidRDefault="00650D06" w:rsidP="009A45A7">
      <w:pPr>
        <w:rPr>
          <w:sz w:val="28"/>
          <w:szCs w:val="28"/>
        </w:rPr>
      </w:pPr>
      <w:r w:rsidRPr="00246C5C">
        <w:rPr>
          <w:sz w:val="28"/>
          <w:szCs w:val="28"/>
        </w:rPr>
        <w:t>Заместитель руководителя</w:t>
      </w:r>
      <w:r w:rsidRPr="00246C5C">
        <w:rPr>
          <w:b/>
          <w:bCs/>
          <w:sz w:val="28"/>
          <w:szCs w:val="28"/>
        </w:rPr>
        <w:t xml:space="preserve"> </w:t>
      </w:r>
      <w:r w:rsidRPr="00246C5C">
        <w:rPr>
          <w:sz w:val="28"/>
          <w:szCs w:val="28"/>
        </w:rPr>
        <w:t>Администрации</w:t>
      </w:r>
    </w:p>
    <w:p w:rsidR="00650D06" w:rsidRPr="00246C5C" w:rsidRDefault="00650D06" w:rsidP="009A45A7">
      <w:pPr>
        <w:rPr>
          <w:sz w:val="28"/>
          <w:szCs w:val="28"/>
        </w:rPr>
      </w:pPr>
      <w:r w:rsidRPr="00246C5C">
        <w:rPr>
          <w:sz w:val="28"/>
          <w:szCs w:val="28"/>
        </w:rPr>
        <w:t xml:space="preserve">Одинцовского муниципального района, </w:t>
      </w:r>
    </w:p>
    <w:p w:rsidR="00650D06" w:rsidRPr="00246C5C" w:rsidRDefault="00650D06" w:rsidP="009A45A7">
      <w:pPr>
        <w:rPr>
          <w:sz w:val="28"/>
          <w:szCs w:val="28"/>
        </w:rPr>
      </w:pPr>
      <w:r w:rsidRPr="00246C5C">
        <w:rPr>
          <w:sz w:val="28"/>
          <w:szCs w:val="28"/>
        </w:rPr>
        <w:t xml:space="preserve">начальник финансово-казначейского </w:t>
      </w:r>
    </w:p>
    <w:p w:rsidR="00650D06" w:rsidRPr="00246C5C" w:rsidRDefault="00650D06" w:rsidP="009A45A7">
      <w:pPr>
        <w:rPr>
          <w:sz w:val="28"/>
          <w:szCs w:val="28"/>
        </w:rPr>
      </w:pPr>
      <w:r w:rsidRPr="00246C5C">
        <w:rPr>
          <w:sz w:val="28"/>
          <w:szCs w:val="28"/>
        </w:rPr>
        <w:t>управления                                                                                         Л.Е. Тишкина</w:t>
      </w:r>
    </w:p>
    <w:p w:rsidR="00650D06" w:rsidRPr="00E86FEA" w:rsidRDefault="00650D06"/>
    <w:sectPr w:rsidR="00650D06" w:rsidRPr="00E86FEA" w:rsidSect="001843E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06" w:rsidRDefault="00650D06">
      <w:r>
        <w:separator/>
      </w:r>
    </w:p>
  </w:endnote>
  <w:endnote w:type="continuationSeparator" w:id="0">
    <w:p w:rsidR="00650D06" w:rsidRDefault="0065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06" w:rsidRDefault="00650D06" w:rsidP="004B1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D06" w:rsidRDefault="00650D06" w:rsidP="008307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06" w:rsidRDefault="00650D06" w:rsidP="004B1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50D06" w:rsidRDefault="00650D06" w:rsidP="008307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06" w:rsidRDefault="00650D06">
      <w:r>
        <w:separator/>
      </w:r>
    </w:p>
  </w:footnote>
  <w:footnote w:type="continuationSeparator" w:id="0">
    <w:p w:rsidR="00650D06" w:rsidRDefault="0065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D2D"/>
    <w:multiLevelType w:val="hybridMultilevel"/>
    <w:tmpl w:val="9530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54C8"/>
    <w:multiLevelType w:val="hybridMultilevel"/>
    <w:tmpl w:val="E08E41D4"/>
    <w:lvl w:ilvl="0" w:tplc="AB9282B6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2C"/>
    <w:rsid w:val="00007F08"/>
    <w:rsid w:val="0004241F"/>
    <w:rsid w:val="00062D32"/>
    <w:rsid w:val="000C7828"/>
    <w:rsid w:val="00145BF0"/>
    <w:rsid w:val="0016343C"/>
    <w:rsid w:val="001843E8"/>
    <w:rsid w:val="001A0E41"/>
    <w:rsid w:val="001A503E"/>
    <w:rsid w:val="001D05CE"/>
    <w:rsid w:val="001D6A5F"/>
    <w:rsid w:val="00223B0B"/>
    <w:rsid w:val="0023292C"/>
    <w:rsid w:val="00246C5C"/>
    <w:rsid w:val="002745EC"/>
    <w:rsid w:val="00280043"/>
    <w:rsid w:val="00291224"/>
    <w:rsid w:val="00294422"/>
    <w:rsid w:val="002A02C8"/>
    <w:rsid w:val="002B5142"/>
    <w:rsid w:val="002C54BB"/>
    <w:rsid w:val="002E63E7"/>
    <w:rsid w:val="002F2571"/>
    <w:rsid w:val="002F5635"/>
    <w:rsid w:val="00300307"/>
    <w:rsid w:val="003532B0"/>
    <w:rsid w:val="00376F2A"/>
    <w:rsid w:val="003D5E88"/>
    <w:rsid w:val="003D662A"/>
    <w:rsid w:val="004054AD"/>
    <w:rsid w:val="00417809"/>
    <w:rsid w:val="004471B4"/>
    <w:rsid w:val="004B1D90"/>
    <w:rsid w:val="004D3B4D"/>
    <w:rsid w:val="004F550C"/>
    <w:rsid w:val="00513251"/>
    <w:rsid w:val="005353C6"/>
    <w:rsid w:val="00541C53"/>
    <w:rsid w:val="00561E5E"/>
    <w:rsid w:val="00564735"/>
    <w:rsid w:val="00590259"/>
    <w:rsid w:val="005A26A3"/>
    <w:rsid w:val="005D635A"/>
    <w:rsid w:val="006176ED"/>
    <w:rsid w:val="00650D06"/>
    <w:rsid w:val="006542A6"/>
    <w:rsid w:val="0065519A"/>
    <w:rsid w:val="00670788"/>
    <w:rsid w:val="006A2B0F"/>
    <w:rsid w:val="006E5A40"/>
    <w:rsid w:val="006E6D76"/>
    <w:rsid w:val="006F01B5"/>
    <w:rsid w:val="006F3B04"/>
    <w:rsid w:val="006F5A32"/>
    <w:rsid w:val="007155A9"/>
    <w:rsid w:val="007255EC"/>
    <w:rsid w:val="0074064B"/>
    <w:rsid w:val="00741D63"/>
    <w:rsid w:val="007636E8"/>
    <w:rsid w:val="00776997"/>
    <w:rsid w:val="00780B0D"/>
    <w:rsid w:val="007B18F9"/>
    <w:rsid w:val="007E2794"/>
    <w:rsid w:val="008024EB"/>
    <w:rsid w:val="00807ADE"/>
    <w:rsid w:val="00821F60"/>
    <w:rsid w:val="0083074C"/>
    <w:rsid w:val="00857DA5"/>
    <w:rsid w:val="008D690C"/>
    <w:rsid w:val="00932F29"/>
    <w:rsid w:val="00946540"/>
    <w:rsid w:val="0095373D"/>
    <w:rsid w:val="00983C00"/>
    <w:rsid w:val="0098744C"/>
    <w:rsid w:val="009A45A7"/>
    <w:rsid w:val="009B05F0"/>
    <w:rsid w:val="009C45D4"/>
    <w:rsid w:val="009F714E"/>
    <w:rsid w:val="00A106AB"/>
    <w:rsid w:val="00A33F7E"/>
    <w:rsid w:val="00A351EF"/>
    <w:rsid w:val="00A51250"/>
    <w:rsid w:val="00A5562B"/>
    <w:rsid w:val="00A608D7"/>
    <w:rsid w:val="00A93EFB"/>
    <w:rsid w:val="00A95B08"/>
    <w:rsid w:val="00AC0E69"/>
    <w:rsid w:val="00AC7BC5"/>
    <w:rsid w:val="00AD0214"/>
    <w:rsid w:val="00AE2ABD"/>
    <w:rsid w:val="00AE4CFA"/>
    <w:rsid w:val="00AE732E"/>
    <w:rsid w:val="00AF1845"/>
    <w:rsid w:val="00AF4093"/>
    <w:rsid w:val="00B22553"/>
    <w:rsid w:val="00B25D42"/>
    <w:rsid w:val="00B27386"/>
    <w:rsid w:val="00B504A4"/>
    <w:rsid w:val="00B559A2"/>
    <w:rsid w:val="00B62598"/>
    <w:rsid w:val="00B7666F"/>
    <w:rsid w:val="00BD2820"/>
    <w:rsid w:val="00BD2A49"/>
    <w:rsid w:val="00C06316"/>
    <w:rsid w:val="00C84493"/>
    <w:rsid w:val="00C97D9D"/>
    <w:rsid w:val="00CB649A"/>
    <w:rsid w:val="00CB7FDE"/>
    <w:rsid w:val="00CD354A"/>
    <w:rsid w:val="00D35D8D"/>
    <w:rsid w:val="00DB6591"/>
    <w:rsid w:val="00E020E1"/>
    <w:rsid w:val="00E130B2"/>
    <w:rsid w:val="00E56D7D"/>
    <w:rsid w:val="00E76FB9"/>
    <w:rsid w:val="00E86FEA"/>
    <w:rsid w:val="00EF7E8C"/>
    <w:rsid w:val="00F0613A"/>
    <w:rsid w:val="00F17DDE"/>
    <w:rsid w:val="00F26D6F"/>
    <w:rsid w:val="00F516CC"/>
    <w:rsid w:val="00F662B5"/>
    <w:rsid w:val="00F95A8B"/>
    <w:rsid w:val="00F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B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294422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55EC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29442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49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07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13</Pages>
  <Words>4311</Words>
  <Characters>24574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 Мария Сергеевеа</dc:creator>
  <cp:keywords/>
  <dc:description/>
  <cp:lastModifiedBy>ZRV</cp:lastModifiedBy>
  <cp:revision>48</cp:revision>
  <cp:lastPrinted>2013-10-24T14:06:00Z</cp:lastPrinted>
  <dcterms:created xsi:type="dcterms:W3CDTF">2013-10-16T12:02:00Z</dcterms:created>
  <dcterms:modified xsi:type="dcterms:W3CDTF">2013-10-24T14:14:00Z</dcterms:modified>
</cp:coreProperties>
</file>