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FA" w:rsidRPr="001E49C3" w:rsidRDefault="00243BFA" w:rsidP="001E49C3">
      <w:pPr>
        <w:jc w:val="center"/>
        <w:rPr>
          <w:b/>
        </w:rPr>
      </w:pPr>
      <w:bookmarkStart w:id="0" w:name="_GoBack"/>
      <w:bookmarkEnd w:id="0"/>
      <w:r w:rsidRPr="001E49C3">
        <w:rPr>
          <w:b/>
        </w:rPr>
        <w:t>СВЕДЕНИЯ</w:t>
      </w:r>
    </w:p>
    <w:p w:rsidR="00243BFA" w:rsidRPr="001E49C3" w:rsidRDefault="00243BFA" w:rsidP="00EE449B">
      <w:pPr>
        <w:spacing w:after="0"/>
        <w:jc w:val="center"/>
        <w:rPr>
          <w:b/>
        </w:rPr>
      </w:pPr>
      <w:r w:rsidRPr="001E49C3">
        <w:rPr>
          <w:b/>
        </w:rPr>
        <w:t>о доходах, об имуществе и обязательствах имущественного характера лиц,</w:t>
      </w:r>
    </w:p>
    <w:p w:rsidR="00243BFA" w:rsidRPr="001E49C3" w:rsidRDefault="00243BFA" w:rsidP="00EE449B">
      <w:pPr>
        <w:spacing w:after="0"/>
        <w:jc w:val="center"/>
        <w:rPr>
          <w:b/>
        </w:rPr>
      </w:pPr>
      <w:r w:rsidRPr="001E49C3">
        <w:rPr>
          <w:b/>
        </w:rPr>
        <w:t>замещающих муниципальные должности, и муниципальных служащих членов их семей</w:t>
      </w:r>
    </w:p>
    <w:p w:rsidR="00243BFA" w:rsidRPr="001E49C3" w:rsidRDefault="00243BFA" w:rsidP="00EE449B">
      <w:pPr>
        <w:spacing w:after="0"/>
        <w:jc w:val="center"/>
        <w:rPr>
          <w:b/>
        </w:rPr>
      </w:pPr>
      <w:r w:rsidRPr="001E49C3">
        <w:rPr>
          <w:b/>
        </w:rPr>
        <w:t>с 1 января по 31 декабря 201</w:t>
      </w:r>
      <w:r>
        <w:rPr>
          <w:b/>
        </w:rPr>
        <w:t>6</w:t>
      </w:r>
      <w:r w:rsidRPr="001E49C3">
        <w:rPr>
          <w:b/>
        </w:rPr>
        <w:t xml:space="preserve"> года для размещения на официальном сайте администрации городского поселения Одинцово Одинцовского муниципального района Московской области и предоставления этих сведений средствам массовой</w:t>
      </w:r>
    </w:p>
    <w:p w:rsidR="00243BFA" w:rsidRPr="001E49C3" w:rsidRDefault="00243BFA" w:rsidP="00EE449B">
      <w:pPr>
        <w:spacing w:after="0"/>
        <w:jc w:val="center"/>
      </w:pPr>
      <w:r w:rsidRPr="001E49C3">
        <w:rPr>
          <w:b/>
        </w:rPr>
        <w:t>информации для опубликования</w:t>
      </w:r>
    </w:p>
    <w:tbl>
      <w:tblPr>
        <w:tblW w:w="16095" w:type="dxa"/>
        <w:tblInd w:w="-7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1"/>
        <w:gridCol w:w="8"/>
        <w:gridCol w:w="26"/>
        <w:gridCol w:w="1805"/>
        <w:gridCol w:w="12"/>
        <w:gridCol w:w="11"/>
        <w:gridCol w:w="9"/>
        <w:gridCol w:w="1946"/>
        <w:gridCol w:w="18"/>
        <w:gridCol w:w="9"/>
        <w:gridCol w:w="22"/>
        <w:gridCol w:w="1888"/>
        <w:gridCol w:w="7"/>
        <w:gridCol w:w="7"/>
        <w:gridCol w:w="29"/>
        <w:gridCol w:w="9"/>
        <w:gridCol w:w="1038"/>
        <w:gridCol w:w="35"/>
        <w:gridCol w:w="7"/>
        <w:gridCol w:w="13"/>
        <w:gridCol w:w="8"/>
        <w:gridCol w:w="1551"/>
        <w:gridCol w:w="42"/>
        <w:gridCol w:w="14"/>
        <w:gridCol w:w="6"/>
        <w:gridCol w:w="1551"/>
        <w:gridCol w:w="48"/>
        <w:gridCol w:w="30"/>
        <w:gridCol w:w="1505"/>
        <w:gridCol w:w="23"/>
        <w:gridCol w:w="1011"/>
        <w:gridCol w:w="16"/>
        <w:gridCol w:w="1519"/>
        <w:gridCol w:w="61"/>
      </w:tblGrid>
      <w:tr w:rsidR="00243BFA" w:rsidRPr="00E70547" w:rsidTr="0054431D">
        <w:trPr>
          <w:gridAfter w:val="1"/>
          <w:wAfter w:w="61" w:type="dxa"/>
        </w:trPr>
        <w:tc>
          <w:tcPr>
            <w:tcW w:w="1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AC547C">
            <w:pPr>
              <w:jc w:val="center"/>
            </w:pPr>
            <w:r w:rsidRPr="00E70547">
              <w:t>Фамилия, имя, отчество лица, представившего сведения</w:t>
            </w:r>
          </w:p>
          <w:p w:rsidR="00243BFA" w:rsidRPr="00E70547" w:rsidRDefault="00243BFA" w:rsidP="00AC547C">
            <w:pPr>
              <w:jc w:val="center"/>
            </w:pPr>
            <w:hyperlink w:anchor="Par150%23Par150" w:history="1">
              <w:r w:rsidRPr="00E70547">
                <w:rPr>
                  <w:rStyle w:val="Hyperlink"/>
                </w:rPr>
                <w:t>&lt;*&gt;</w:t>
              </w:r>
            </w:hyperlink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AC547C">
            <w:pPr>
              <w:jc w:val="center"/>
            </w:pPr>
            <w:r w:rsidRPr="00E70547">
              <w:t>Должность лица, представившего сведения</w:t>
            </w:r>
          </w:p>
          <w:p w:rsidR="00243BFA" w:rsidRPr="00E70547" w:rsidRDefault="00243BFA" w:rsidP="00AC547C">
            <w:pPr>
              <w:jc w:val="center"/>
            </w:pPr>
            <w:hyperlink w:anchor="Par151%23Par151" w:history="1">
              <w:r w:rsidRPr="00E70547">
                <w:rPr>
                  <w:rStyle w:val="Hyperlink"/>
                </w:rPr>
                <w:t>&lt;**&gt;</w:t>
              </w:r>
            </w:hyperlink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AC547C">
            <w:pPr>
              <w:jc w:val="center"/>
            </w:pPr>
            <w:r w:rsidRPr="00E70547">
              <w:t>Декларированный годовой доход</w:t>
            </w:r>
          </w:p>
          <w:p w:rsidR="00243BFA" w:rsidRPr="00E70547" w:rsidRDefault="00243BFA" w:rsidP="00AC547C">
            <w:pPr>
              <w:jc w:val="center"/>
            </w:pPr>
            <w:r w:rsidRPr="00E70547">
              <w:t>за 2015 год (руб.)</w:t>
            </w:r>
          </w:p>
        </w:tc>
        <w:tc>
          <w:tcPr>
            <w:tcW w:w="63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AC547C">
            <w:pPr>
              <w:jc w:val="center"/>
            </w:pPr>
            <w:r w:rsidRPr="00E7054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A" w:rsidRPr="00E70547" w:rsidRDefault="00243BFA" w:rsidP="00AC547C">
            <w:pPr>
              <w:jc w:val="center"/>
            </w:pPr>
            <w:r w:rsidRPr="00E70547">
              <w:t>Перечень объектов недвижимого имущества, находящихся в пользовании</w:t>
            </w:r>
          </w:p>
        </w:tc>
      </w:tr>
      <w:tr w:rsidR="00243BFA" w:rsidRPr="00E70547" w:rsidTr="0054431D">
        <w:trPr>
          <w:gridAfter w:val="1"/>
          <w:wAfter w:w="61" w:type="dxa"/>
        </w:trPr>
        <w:tc>
          <w:tcPr>
            <w:tcW w:w="1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BFA" w:rsidRPr="00E70547" w:rsidRDefault="00243BFA" w:rsidP="00AC547C">
            <w:pPr>
              <w:jc w:val="center"/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BFA" w:rsidRPr="00E70547" w:rsidRDefault="00243BFA" w:rsidP="00AC547C">
            <w:pPr>
              <w:jc w:val="center"/>
            </w:pPr>
          </w:p>
        </w:tc>
        <w:tc>
          <w:tcPr>
            <w:tcW w:w="1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BFA" w:rsidRPr="00E70547" w:rsidRDefault="00243BFA" w:rsidP="00AC547C">
            <w:pPr>
              <w:jc w:val="center"/>
            </w:pPr>
          </w:p>
        </w:tc>
        <w:tc>
          <w:tcPr>
            <w:tcW w:w="1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AC547C">
            <w:pPr>
              <w:jc w:val="center"/>
            </w:pPr>
            <w:r w:rsidRPr="00E70547">
              <w:t>вид объектов недвижимого имущества</w:t>
            </w:r>
          </w:p>
          <w:p w:rsidR="00243BFA" w:rsidRPr="00E70547" w:rsidRDefault="00243BFA" w:rsidP="00AC547C">
            <w:pPr>
              <w:jc w:val="center"/>
            </w:pPr>
            <w:hyperlink w:anchor="Par152%23Par152" w:history="1">
              <w:r w:rsidRPr="00E70547">
                <w:rPr>
                  <w:rStyle w:val="Hyperlink"/>
                </w:rPr>
                <w:t>&lt;***&gt;</w:t>
              </w:r>
            </w:hyperlink>
          </w:p>
        </w:tc>
        <w:tc>
          <w:tcPr>
            <w:tcW w:w="1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AC547C">
            <w:pPr>
              <w:jc w:val="center"/>
            </w:pPr>
            <w:r w:rsidRPr="00E70547">
              <w:t>площадь (кв. м)</w:t>
            </w:r>
          </w:p>
        </w:tc>
        <w:tc>
          <w:tcPr>
            <w:tcW w:w="1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AC547C">
            <w:pPr>
              <w:jc w:val="center"/>
            </w:pPr>
            <w:r w:rsidRPr="00E70547">
              <w:t xml:space="preserve">страна расположения </w:t>
            </w:r>
            <w:hyperlink w:anchor="Par153%23Par153" w:history="1">
              <w:r w:rsidRPr="00E70547">
                <w:rPr>
                  <w:rStyle w:val="Hyperlink"/>
                </w:rPr>
                <w:t>&lt;****&gt;</w:t>
              </w:r>
            </w:hyperlink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AC547C">
            <w:pPr>
              <w:jc w:val="center"/>
            </w:pPr>
            <w:r w:rsidRPr="00E70547">
              <w:t>транспортные средства (вид, марка)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AC547C">
            <w:pPr>
              <w:jc w:val="center"/>
            </w:pPr>
            <w:r w:rsidRPr="00E70547">
              <w:t>вид объектов недвижимого имущества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AC547C">
            <w:pPr>
              <w:jc w:val="center"/>
            </w:pPr>
            <w:r w:rsidRPr="00E70547">
              <w:t>площадь (кв. м)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A" w:rsidRPr="00E70547" w:rsidRDefault="00243BFA" w:rsidP="00AC547C">
            <w:pPr>
              <w:jc w:val="center"/>
            </w:pPr>
            <w:r w:rsidRPr="00E70547">
              <w:t xml:space="preserve">страна расположения </w:t>
            </w:r>
            <w:hyperlink w:anchor="Par153%23Par153" w:history="1">
              <w:r w:rsidRPr="00E70547">
                <w:rPr>
                  <w:rStyle w:val="Hyperlink"/>
                </w:rPr>
                <w:t>&lt;****&gt;</w:t>
              </w:r>
            </w:hyperlink>
          </w:p>
        </w:tc>
      </w:tr>
      <w:tr w:rsidR="00243BFA" w:rsidRPr="00E70547" w:rsidTr="0054431D">
        <w:trPr>
          <w:gridAfter w:val="1"/>
          <w:wAfter w:w="61" w:type="dxa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Гусев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Александр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Альбертович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Глава городского поселения Одинцово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2 178 804,09</w:t>
            </w:r>
          </w:p>
        </w:tc>
        <w:tc>
          <w:tcPr>
            <w:tcW w:w="1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Жилой дом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1/2</w:t>
            </w:r>
          </w:p>
        </w:tc>
        <w:tc>
          <w:tcPr>
            <w:tcW w:w="1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1 204,0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235,3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64,0</w:t>
            </w:r>
          </w:p>
        </w:tc>
        <w:tc>
          <w:tcPr>
            <w:tcW w:w="1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Автомобиль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легковой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Toyota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Land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Cruiser</w:t>
            </w:r>
            <w:r w:rsidRPr="00E70547">
              <w:rPr>
                <w:rFonts w:ascii="Arial" w:hAnsi="Arial" w:cs="Arial"/>
              </w:rPr>
              <w:t xml:space="preserve"> 200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Гараж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18,0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rPr>
          <w:gridAfter w:val="1"/>
          <w:wAfter w:w="61" w:type="dxa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Супруга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481 207,56,76</w:t>
            </w:r>
          </w:p>
        </w:tc>
        <w:tc>
          <w:tcPr>
            <w:tcW w:w="1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(общий)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Жилой дом 1\2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1/2</w:t>
            </w:r>
          </w:p>
        </w:tc>
        <w:tc>
          <w:tcPr>
            <w:tcW w:w="1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1 609,0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160,8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64,0</w:t>
            </w:r>
          </w:p>
        </w:tc>
        <w:tc>
          <w:tcPr>
            <w:tcW w:w="1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Автомобиль легковой</w:t>
            </w:r>
          </w:p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Hyundai ix35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A" w:rsidRPr="00E70547" w:rsidRDefault="00243BFA" w:rsidP="00544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3BFA" w:rsidRPr="00E70547" w:rsidTr="0054431D">
        <w:trPr>
          <w:gridAfter w:val="1"/>
          <w:wAfter w:w="61" w:type="dxa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Солнцев       Михаил Викторович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Советник Главы городского поселения Одинцово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1 730 103,97</w:t>
            </w:r>
          </w:p>
        </w:tc>
        <w:tc>
          <w:tcPr>
            <w:tcW w:w="1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ИЖС (индивидуальная)</w:t>
            </w: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Жилой дом (индивидуальная)</w:t>
            </w: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(общая совместная собственность)</w:t>
            </w: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Гараж – бокс (индивидуальная)</w:t>
            </w:r>
          </w:p>
        </w:tc>
        <w:tc>
          <w:tcPr>
            <w:tcW w:w="1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1018</w:t>
            </w: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1018</w:t>
            </w: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95,7</w:t>
            </w: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19,4</w:t>
            </w:r>
          </w:p>
        </w:tc>
        <w:tc>
          <w:tcPr>
            <w:tcW w:w="1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Автомобиль легковой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Hyundai ix 35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A" w:rsidRPr="00E70547" w:rsidRDefault="00243BFA" w:rsidP="00C858D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81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Супруга</w:t>
            </w:r>
          </w:p>
        </w:tc>
        <w:tc>
          <w:tcPr>
            <w:tcW w:w="1805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2005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894 828,29</w:t>
            </w:r>
          </w:p>
        </w:tc>
        <w:tc>
          <w:tcPr>
            <w:tcW w:w="1962" w:type="dxa"/>
            <w:gridSpan w:val="6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(общая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совместная собственность)</w:t>
            </w:r>
          </w:p>
        </w:tc>
        <w:tc>
          <w:tcPr>
            <w:tcW w:w="1093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95,7</w:t>
            </w:r>
          </w:p>
        </w:tc>
        <w:tc>
          <w:tcPr>
            <w:tcW w:w="1621" w:type="dxa"/>
            <w:gridSpan w:val="5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29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28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11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54431D">
            <w:pPr>
              <w:spacing w:line="240" w:lineRule="auto"/>
              <w:ind w:right="-108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Козлов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Андрей </w:t>
            </w:r>
          </w:p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1805" w:type="dxa"/>
          </w:tcPr>
          <w:p w:rsidR="00243BFA" w:rsidRPr="00E70547" w:rsidRDefault="00243BFA" w:rsidP="00AC5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Руководитель</w:t>
            </w:r>
          </w:p>
          <w:p w:rsidR="00243BFA" w:rsidRPr="00E70547" w:rsidRDefault="00243BFA" w:rsidP="00AC5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администрации</w:t>
            </w:r>
          </w:p>
          <w:p w:rsidR="00243BFA" w:rsidRPr="00E70547" w:rsidRDefault="00243BFA" w:rsidP="00AC5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городского поселения </w:t>
            </w:r>
          </w:p>
          <w:p w:rsidR="00243BFA" w:rsidRPr="00E70547" w:rsidRDefault="00243BFA" w:rsidP="00AC5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Одинцово</w:t>
            </w:r>
          </w:p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78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2 294 874,11</w:t>
            </w:r>
          </w:p>
        </w:tc>
        <w:tc>
          <w:tcPr>
            <w:tcW w:w="1951" w:type="dxa"/>
            <w:gridSpan w:val="6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Жилой дом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3/8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1/2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Хозяйственные блоки</w:t>
            </w:r>
          </w:p>
        </w:tc>
        <w:tc>
          <w:tcPr>
            <w:tcW w:w="1076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900,0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600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79,8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62,5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39,8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57,4</w:t>
            </w:r>
          </w:p>
        </w:tc>
        <w:tc>
          <w:tcPr>
            <w:tcW w:w="1614" w:type="dxa"/>
            <w:gridSpan w:val="5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13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Toyota</w:t>
            </w:r>
            <w:r w:rsidRPr="00E70547">
              <w:rPr>
                <w:rFonts w:ascii="Arial" w:hAnsi="Arial" w:cs="Arial"/>
              </w:rPr>
              <w:t xml:space="preserve"> «</w:t>
            </w:r>
            <w:r w:rsidRPr="00E70547">
              <w:rPr>
                <w:rFonts w:ascii="Arial" w:hAnsi="Arial" w:cs="Arial"/>
                <w:lang w:val="en-US"/>
              </w:rPr>
              <w:t>Carina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E</w:t>
            </w:r>
            <w:r w:rsidRPr="00E70547">
              <w:rPr>
                <w:rFonts w:ascii="Arial" w:hAnsi="Arial" w:cs="Arial"/>
              </w:rPr>
              <w:t>»</w:t>
            </w:r>
          </w:p>
        </w:tc>
        <w:tc>
          <w:tcPr>
            <w:tcW w:w="1583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34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96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Супруга</w:t>
            </w:r>
          </w:p>
        </w:tc>
        <w:tc>
          <w:tcPr>
            <w:tcW w:w="1817" w:type="dxa"/>
            <w:gridSpan w:val="2"/>
            <w:vAlign w:val="center"/>
          </w:tcPr>
          <w:p w:rsidR="00243BFA" w:rsidRPr="00E70547" w:rsidRDefault="00243BFA" w:rsidP="00AC547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5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4 883 513,00</w:t>
            </w:r>
          </w:p>
        </w:tc>
        <w:tc>
          <w:tcPr>
            <w:tcW w:w="1953" w:type="dxa"/>
            <w:gridSpan w:val="5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3/8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1/2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62,5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39,8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gridSpan w:val="5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29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BMW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x</w:t>
            </w:r>
            <w:r w:rsidRPr="00E70547">
              <w:rPr>
                <w:rFonts w:ascii="Arial" w:hAnsi="Arial" w:cs="Arial"/>
              </w:rPr>
              <w:t xml:space="preserve">3  </w:t>
            </w: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2"/>
          </w:tcPr>
          <w:p w:rsidR="00243BFA" w:rsidRPr="00E70547" w:rsidRDefault="00243BFA" w:rsidP="00AC54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Сушков</w:t>
            </w:r>
            <w:r w:rsidRPr="00E70547">
              <w:rPr>
                <w:rFonts w:ascii="Arial" w:hAnsi="Arial" w:cs="Arial"/>
              </w:rPr>
              <w:br/>
              <w:t>Вадим Алексеевич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Заместитель руководителя Администрации городского поселения Одинцово</w:t>
            </w:r>
          </w:p>
        </w:tc>
        <w:tc>
          <w:tcPr>
            <w:tcW w:w="1993" w:type="dxa"/>
            <w:gridSpan w:val="5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1 916 216,28</w:t>
            </w:r>
          </w:p>
        </w:tc>
        <w:tc>
          <w:tcPr>
            <w:tcW w:w="1953" w:type="dxa"/>
            <w:gridSpan w:val="5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(индивидуальная)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Жилой дом 49/100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1449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84,6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75,5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48,7</w:t>
            </w:r>
          </w:p>
        </w:tc>
        <w:tc>
          <w:tcPr>
            <w:tcW w:w="1621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29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Автомобиль легковой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  <w:lang w:val="en-US"/>
              </w:rPr>
              <w:t>Lexus nx</w:t>
            </w: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34" w:type="dxa"/>
            <w:gridSpan w:val="2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30,5</w:t>
            </w:r>
          </w:p>
        </w:tc>
        <w:tc>
          <w:tcPr>
            <w:tcW w:w="1596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Голубев   Николай Олегович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Заместитель руководителя администрации – начальник управления транспорта, связи, дорожного хозяйства, строительства и развития малого и среднего предпринимательства Администрации городского поселения Одинцово</w:t>
            </w:r>
          </w:p>
        </w:tc>
        <w:tc>
          <w:tcPr>
            <w:tcW w:w="1993" w:type="dxa"/>
            <w:gridSpan w:val="5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1 587 644,34</w:t>
            </w:r>
          </w:p>
        </w:tc>
        <w:tc>
          <w:tcPr>
            <w:tcW w:w="1953" w:type="dxa"/>
            <w:gridSpan w:val="5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21" w:type="dxa"/>
            <w:gridSpan w:val="5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29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>Автомобиль</w:t>
            </w:r>
            <w:r w:rsidRPr="00E70547">
              <w:rPr>
                <w:rFonts w:ascii="Arial" w:hAnsi="Arial" w:cs="Arial"/>
                <w:lang w:val="en-US"/>
              </w:rPr>
              <w:t xml:space="preserve"> </w:t>
            </w:r>
            <w:r w:rsidRPr="00E70547">
              <w:rPr>
                <w:rFonts w:ascii="Arial" w:hAnsi="Arial" w:cs="Arial"/>
              </w:rPr>
              <w:t>легковой</w:t>
            </w:r>
            <w:r w:rsidRPr="00E70547">
              <w:rPr>
                <w:rFonts w:ascii="Arial" w:hAnsi="Arial" w:cs="Arial"/>
                <w:lang w:val="en-US"/>
              </w:rPr>
              <w:t xml:space="preserve">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  <w:lang w:val="en-US"/>
              </w:rPr>
              <w:t>Volkswagen Jetta</w:t>
            </w: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34" w:type="dxa"/>
            <w:gridSpan w:val="2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34</w:t>
            </w:r>
            <w:r w:rsidRPr="00E70547">
              <w:rPr>
                <w:rFonts w:ascii="Arial" w:hAnsi="Arial" w:cs="Arial"/>
              </w:rPr>
              <w:t>,5</w:t>
            </w:r>
          </w:p>
        </w:tc>
        <w:tc>
          <w:tcPr>
            <w:tcW w:w="1596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Будков</w:t>
            </w:r>
            <w:r w:rsidRPr="00E70547">
              <w:rPr>
                <w:rFonts w:ascii="Arial" w:hAnsi="Arial" w:cs="Arial"/>
              </w:rPr>
              <w:br/>
              <w:t>Андрей Николаевич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Заместитель руководителя Администрации городского поселения Одинцово</w:t>
            </w:r>
          </w:p>
        </w:tc>
        <w:tc>
          <w:tcPr>
            <w:tcW w:w="1993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1 777 695,96</w:t>
            </w:r>
          </w:p>
        </w:tc>
        <w:tc>
          <w:tcPr>
            <w:tcW w:w="1953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1\4 (совместная)</w:t>
            </w: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69,1</w:t>
            </w:r>
          </w:p>
        </w:tc>
        <w:tc>
          <w:tcPr>
            <w:tcW w:w="1621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629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34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96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Супруга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93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210 000,00</w:t>
            </w:r>
          </w:p>
        </w:tc>
        <w:tc>
          <w:tcPr>
            <w:tcW w:w="1953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для ИСЖ (индивидуальный)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Жилой дом (индивидуальный)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1\4 (совместная)</w:t>
            </w: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189,0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24,7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69,1</w:t>
            </w:r>
          </w:p>
        </w:tc>
        <w:tc>
          <w:tcPr>
            <w:tcW w:w="1621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29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>Автомобили</w:t>
            </w:r>
            <w:r w:rsidRPr="00E70547">
              <w:rPr>
                <w:rFonts w:ascii="Arial" w:hAnsi="Arial" w:cs="Arial"/>
                <w:lang w:val="en-US"/>
              </w:rPr>
              <w:t xml:space="preserve"> </w:t>
            </w:r>
            <w:r w:rsidRPr="00E70547">
              <w:rPr>
                <w:rFonts w:ascii="Arial" w:hAnsi="Arial" w:cs="Arial"/>
              </w:rPr>
              <w:t>легковые</w:t>
            </w:r>
            <w:r w:rsidRPr="00E70547">
              <w:rPr>
                <w:rFonts w:ascii="Arial" w:hAnsi="Arial" w:cs="Arial"/>
                <w:lang w:val="en-US"/>
              </w:rPr>
              <w:t>: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  <w:lang w:val="en-US"/>
              </w:rPr>
              <w:t>Mersedes-Benz E200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  <w:lang w:val="en-US"/>
              </w:rPr>
              <w:t>Mersedes-Benz GLK 220</w:t>
            </w:r>
          </w:p>
        </w:tc>
        <w:tc>
          <w:tcPr>
            <w:tcW w:w="1505" w:type="dxa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034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96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  <w:r w:rsidRPr="00E70547">
              <w:rPr>
                <w:rFonts w:ascii="Arial" w:hAnsi="Arial" w:cs="Arial"/>
              </w:rPr>
              <w:t>Дочь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93" w:type="dxa"/>
            <w:gridSpan w:val="5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53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1\4 (совместная)</w:t>
            </w: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69,1</w:t>
            </w:r>
          </w:p>
        </w:tc>
        <w:tc>
          <w:tcPr>
            <w:tcW w:w="1621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29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034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96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  <w:r w:rsidRPr="00E70547">
              <w:rPr>
                <w:rFonts w:ascii="Arial" w:hAnsi="Arial" w:cs="Arial"/>
              </w:rPr>
              <w:t>Адельшинова Неля      Вагизовна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Начальник отдела по делам молодежи, культуре и спорту Администрации городского поселения Одинцово</w:t>
            </w:r>
          </w:p>
        </w:tc>
        <w:tc>
          <w:tcPr>
            <w:tcW w:w="1993" w:type="dxa"/>
            <w:gridSpan w:val="5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1 330 769,23</w:t>
            </w:r>
          </w:p>
        </w:tc>
        <w:tc>
          <w:tcPr>
            <w:tcW w:w="1953" w:type="dxa"/>
            <w:gridSpan w:val="5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(индивидуальная)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Комната в квартире (индивидуальная)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Комната в квартире (индивидуальная)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675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18,4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13,2</w:t>
            </w:r>
          </w:p>
        </w:tc>
        <w:tc>
          <w:tcPr>
            <w:tcW w:w="1621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Россия 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29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Автомобиль легковой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Chevrolet cruz</w:t>
            </w:r>
          </w:p>
        </w:tc>
        <w:tc>
          <w:tcPr>
            <w:tcW w:w="1505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34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96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Супруг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5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120 000,00</w:t>
            </w:r>
          </w:p>
        </w:tc>
        <w:tc>
          <w:tcPr>
            <w:tcW w:w="1953" w:type="dxa"/>
            <w:gridSpan w:val="5"/>
          </w:tcPr>
          <w:p w:rsidR="00243BFA" w:rsidRPr="00E70547" w:rsidRDefault="00243BFA" w:rsidP="00EF5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Жилой дом </w:t>
            </w:r>
          </w:p>
          <w:p w:rsidR="00243BFA" w:rsidRPr="00E70547" w:rsidRDefault="00243BFA" w:rsidP="00EF5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1\4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92,0</w:t>
            </w:r>
          </w:p>
        </w:tc>
        <w:tc>
          <w:tcPr>
            <w:tcW w:w="1621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29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34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96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1845" w:type="dxa"/>
            <w:gridSpan w:val="3"/>
          </w:tcPr>
          <w:p w:rsidR="00243BFA" w:rsidRPr="00E70547" w:rsidRDefault="00243BFA" w:rsidP="00B672DD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Багрова</w:t>
            </w:r>
            <w:r w:rsidRPr="00E70547">
              <w:rPr>
                <w:rFonts w:ascii="Arial" w:hAnsi="Arial" w:cs="Arial"/>
              </w:rPr>
              <w:br/>
              <w:t>Наталья Анатольевна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Начальник отдела по развитию малого и среднего предпринимательства Управления транспорта, связи, дорожного хозяйства, строительства и развития малого и среднего предпринимательства Администрации городского поселения Одинцово</w:t>
            </w:r>
          </w:p>
        </w:tc>
        <w:tc>
          <w:tcPr>
            <w:tcW w:w="1993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1 210 023,26</w:t>
            </w:r>
          </w:p>
        </w:tc>
        <w:tc>
          <w:tcPr>
            <w:tcW w:w="1953" w:type="dxa"/>
            <w:gridSpan w:val="5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(индивидуальный)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(индивидуальная)</w:t>
            </w: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600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32,7</w:t>
            </w:r>
          </w:p>
        </w:tc>
        <w:tc>
          <w:tcPr>
            <w:tcW w:w="1621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29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Автомобиль легковой: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 xml:space="preserve">Hyundai Solaris </w:t>
            </w: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(безвозмездное пользование)</w:t>
            </w:r>
          </w:p>
        </w:tc>
        <w:tc>
          <w:tcPr>
            <w:tcW w:w="1034" w:type="dxa"/>
            <w:gridSpan w:val="2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47,5</w:t>
            </w:r>
          </w:p>
        </w:tc>
        <w:tc>
          <w:tcPr>
            <w:tcW w:w="1596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Бакшеев Александр Михайлович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Начальник отдела землепользования и земельного контроля Управления муниципального имущества, земельного контроля и жилищной политики</w:t>
            </w:r>
          </w:p>
        </w:tc>
        <w:tc>
          <w:tcPr>
            <w:tcW w:w="1993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970 337,97</w:t>
            </w:r>
          </w:p>
        </w:tc>
        <w:tc>
          <w:tcPr>
            <w:tcW w:w="1953" w:type="dxa"/>
            <w:gridSpan w:val="5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(индивидуальная)</w:t>
            </w: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55,8</w:t>
            </w:r>
          </w:p>
        </w:tc>
        <w:tc>
          <w:tcPr>
            <w:tcW w:w="1621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29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>Автомобиль</w:t>
            </w:r>
            <w:r w:rsidRPr="00E70547">
              <w:rPr>
                <w:rFonts w:ascii="Arial" w:hAnsi="Arial" w:cs="Arial"/>
                <w:lang w:val="en-US"/>
              </w:rPr>
              <w:t xml:space="preserve"> </w:t>
            </w:r>
            <w:r w:rsidRPr="00E70547">
              <w:rPr>
                <w:rFonts w:ascii="Arial" w:hAnsi="Arial" w:cs="Arial"/>
              </w:rPr>
              <w:t>легковой</w:t>
            </w:r>
            <w:r w:rsidRPr="00E70547">
              <w:rPr>
                <w:rFonts w:ascii="Arial" w:hAnsi="Arial" w:cs="Arial"/>
                <w:lang w:val="en-US"/>
              </w:rPr>
              <w:t>: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  <w:lang w:val="en-US"/>
              </w:rPr>
              <w:t xml:space="preserve">Land rover Discovery </w:t>
            </w:r>
          </w:p>
        </w:tc>
        <w:tc>
          <w:tcPr>
            <w:tcW w:w="1505" w:type="dxa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034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96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>Супруга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93" w:type="dxa"/>
            <w:gridSpan w:val="5"/>
          </w:tcPr>
          <w:p w:rsidR="00243BFA" w:rsidRPr="00E70547" w:rsidRDefault="00243BFA" w:rsidP="00AC547C">
            <w:pPr>
              <w:spacing w:after="0" w:line="240" w:lineRule="auto"/>
              <w:jc w:val="center"/>
              <w:rPr>
                <w:lang w:val="en-US"/>
              </w:rPr>
            </w:pPr>
            <w:r w:rsidRPr="00E70547">
              <w:rPr>
                <w:rFonts w:ascii="Arial" w:hAnsi="Arial" w:cs="Arial"/>
              </w:rPr>
              <w:t>647 413,46</w:t>
            </w:r>
          </w:p>
        </w:tc>
        <w:tc>
          <w:tcPr>
            <w:tcW w:w="1953" w:type="dxa"/>
            <w:gridSpan w:val="5"/>
          </w:tcPr>
          <w:p w:rsidR="00243BFA" w:rsidRPr="00E70547" w:rsidRDefault="00243BFA" w:rsidP="00AC547C">
            <w:pPr>
              <w:spacing w:after="0" w:line="240" w:lineRule="auto"/>
              <w:jc w:val="center"/>
              <w:rPr>
                <w:lang w:val="en-US"/>
              </w:rPr>
            </w:pPr>
            <w:r w:rsidRPr="00E70547">
              <w:rPr>
                <w:rFonts w:ascii="Arial" w:hAnsi="Arial" w:cs="Arial"/>
              </w:rPr>
              <w:t>Квартира 1\2</w:t>
            </w: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spacing w:after="0" w:line="240" w:lineRule="auto"/>
              <w:jc w:val="center"/>
              <w:rPr>
                <w:lang w:val="en-US"/>
              </w:rPr>
            </w:pPr>
            <w:r w:rsidRPr="00E70547">
              <w:rPr>
                <w:rFonts w:ascii="Arial" w:hAnsi="Arial" w:cs="Arial"/>
              </w:rPr>
              <w:t>62,1</w:t>
            </w:r>
          </w:p>
        </w:tc>
        <w:tc>
          <w:tcPr>
            <w:tcW w:w="1621" w:type="dxa"/>
            <w:gridSpan w:val="5"/>
          </w:tcPr>
          <w:p w:rsidR="00243BFA" w:rsidRPr="00E70547" w:rsidRDefault="00243BFA" w:rsidP="00AC547C">
            <w:pPr>
              <w:spacing w:after="0" w:line="240" w:lineRule="auto"/>
              <w:jc w:val="center"/>
              <w:rPr>
                <w:lang w:val="en-US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29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034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96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Сын</w:t>
            </w:r>
          </w:p>
        </w:tc>
        <w:tc>
          <w:tcPr>
            <w:tcW w:w="1817" w:type="dxa"/>
            <w:gridSpan w:val="2"/>
            <w:vAlign w:val="center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5"/>
          </w:tcPr>
          <w:p w:rsidR="00243BFA" w:rsidRPr="00E70547" w:rsidRDefault="00243BFA" w:rsidP="00AC5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gridSpan w:val="5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>Квартира (безвозмездное пользование)</w:t>
            </w:r>
          </w:p>
        </w:tc>
        <w:tc>
          <w:tcPr>
            <w:tcW w:w="1034" w:type="dxa"/>
            <w:gridSpan w:val="2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>64,2</w:t>
            </w:r>
          </w:p>
        </w:tc>
        <w:tc>
          <w:tcPr>
            <w:tcW w:w="1596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lang w:val="en-US"/>
              </w:rPr>
            </w:pPr>
            <w:r w:rsidRPr="00E70547">
              <w:rPr>
                <w:rFonts w:ascii="Arial" w:hAnsi="Arial" w:cs="Arial"/>
              </w:rPr>
              <w:t>Балашов     Владислав Александрович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Начальник отдела по управлению муниципальным имуществом управления муниципального имущества, землепользования, земельного контроля и жилищной политики Администрации городского поселения Одинцово</w:t>
            </w:r>
          </w:p>
        </w:tc>
        <w:tc>
          <w:tcPr>
            <w:tcW w:w="2015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1 377 822,38</w:t>
            </w: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1/2 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59,7</w:t>
            </w:r>
          </w:p>
        </w:tc>
        <w:tc>
          <w:tcPr>
            <w:tcW w:w="1601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49" w:type="dxa"/>
            <w:gridSpan w:val="5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Honda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cr</w:t>
            </w:r>
            <w:r w:rsidRPr="00E70547">
              <w:rPr>
                <w:rFonts w:ascii="Arial" w:hAnsi="Arial" w:cs="Arial"/>
              </w:rPr>
              <w:t>-</w:t>
            </w:r>
            <w:r w:rsidRPr="00E70547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505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Супруга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2015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477 691,16</w:t>
            </w: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1/2 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49,4</w:t>
            </w:r>
          </w:p>
        </w:tc>
        <w:tc>
          <w:tcPr>
            <w:tcW w:w="1601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49" w:type="dxa"/>
            <w:gridSpan w:val="5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59,7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Блинова         Анна           Ивановна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Заместитель начальника управления экономики, финансов, бухгалтерского учета и отчетности, начальник отдела экономики и финансов Администрации городского поселения Одинцово</w:t>
            </w:r>
          </w:p>
        </w:tc>
        <w:tc>
          <w:tcPr>
            <w:tcW w:w="2015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1 563 430,77</w:t>
            </w: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(индивидуальная)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Для гаражного бокса (индивидуальная)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Жилой дом (индивидуальная)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Гараж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1500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26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75,9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29,7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30,2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23,7</w:t>
            </w:r>
          </w:p>
        </w:tc>
        <w:tc>
          <w:tcPr>
            <w:tcW w:w="1601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49" w:type="dxa"/>
            <w:gridSpan w:val="5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Suzuki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sx</w:t>
            </w:r>
            <w:r w:rsidRPr="00E70547">
              <w:rPr>
                <w:rFonts w:ascii="Arial" w:hAnsi="Arial" w:cs="Arial"/>
              </w:rPr>
              <w:t>4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Hyndai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solaris</w:t>
            </w: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59</w:t>
            </w:r>
            <w:r w:rsidRPr="00E70547">
              <w:rPr>
                <w:rFonts w:ascii="Arial" w:hAnsi="Arial" w:cs="Arial"/>
              </w:rPr>
              <w:t>,2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2015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ИЖС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Жилой дом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Квартира</w:t>
            </w: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1367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21,6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59,2</w:t>
            </w:r>
          </w:p>
        </w:tc>
        <w:tc>
          <w:tcPr>
            <w:tcW w:w="1601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49" w:type="dxa"/>
            <w:gridSpan w:val="5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Hyundai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santa</w:t>
            </w:r>
            <w:r w:rsidRPr="00E70547">
              <w:rPr>
                <w:rFonts w:ascii="Arial" w:hAnsi="Arial" w:cs="Arial"/>
              </w:rPr>
              <w:t xml:space="preserve">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Автомобиль грузовой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газель</w:t>
            </w:r>
          </w:p>
        </w:tc>
        <w:tc>
          <w:tcPr>
            <w:tcW w:w="1505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Воропаев Алексей Леонидович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Заместитель начальника отдела по делам молодежи, культуре и спорту Администрации городского поселения Одинцово</w:t>
            </w:r>
          </w:p>
        </w:tc>
        <w:tc>
          <w:tcPr>
            <w:tcW w:w="2015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1 442 554,96</w:t>
            </w: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 (индивидуальная)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Жилое строение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(индивидуальная)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(индивидуальная)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1/3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Гаражный бокс (индивидуальная) </w:t>
            </w: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604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62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77,5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60,6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16,4</w:t>
            </w:r>
          </w:p>
        </w:tc>
        <w:tc>
          <w:tcPr>
            <w:tcW w:w="1601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060047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49" w:type="dxa"/>
            <w:gridSpan w:val="5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Супруга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2015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648 230,65</w:t>
            </w: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01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49" w:type="dxa"/>
            <w:gridSpan w:val="5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>Автомобиль легковой Т</w:t>
            </w:r>
            <w:r w:rsidRPr="00E70547">
              <w:rPr>
                <w:rFonts w:ascii="Arial" w:hAnsi="Arial" w:cs="Arial"/>
                <w:lang w:val="en-US"/>
              </w:rPr>
              <w:t>oyota rav4</w:t>
            </w: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77,5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Дочь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2015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01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49" w:type="dxa"/>
            <w:gridSpan w:val="5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77,5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Сын</w:t>
            </w:r>
          </w:p>
        </w:tc>
        <w:tc>
          <w:tcPr>
            <w:tcW w:w="1817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2015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102" w:type="dxa"/>
            <w:gridSpan w:val="5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01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49" w:type="dxa"/>
            <w:gridSpan w:val="5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77,5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Сын</w:t>
            </w:r>
          </w:p>
        </w:tc>
        <w:tc>
          <w:tcPr>
            <w:tcW w:w="1837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95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110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07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35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77,5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Дочь</w:t>
            </w:r>
          </w:p>
        </w:tc>
        <w:tc>
          <w:tcPr>
            <w:tcW w:w="1837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95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110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07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35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77,5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Журавлев  Андрей Александрович</w:t>
            </w:r>
          </w:p>
        </w:tc>
        <w:tc>
          <w:tcPr>
            <w:tcW w:w="1837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Заместитель начальника управления транспорта, связи, дорожного хозяйства, строительства и развития малого и среднего предпринимательства – начальник отдела транспорта, связи и дорожного хозяйства Администрации городского поселения Одинцово</w:t>
            </w:r>
          </w:p>
        </w:tc>
        <w:tc>
          <w:tcPr>
            <w:tcW w:w="1995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1 382 018,91</w:t>
            </w: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Ford Focus</w:t>
            </w: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79</w:t>
            </w:r>
            <w:r w:rsidRPr="00E70547">
              <w:rPr>
                <w:rFonts w:ascii="Arial" w:hAnsi="Arial" w:cs="Arial"/>
              </w:rPr>
              <w:t>,3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Зубкова          Анна     Сергеевна</w:t>
            </w:r>
          </w:p>
        </w:tc>
        <w:tc>
          <w:tcPr>
            <w:tcW w:w="1837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Заместитель начальника управления – начальник отдела по эксплуатации и ремонту зданий и сооружений, обслуживанию и развитию инженерной инфраструктуры управления ЖКХ и благоустройства Администрации городского поселения Одинцово</w:t>
            </w:r>
          </w:p>
        </w:tc>
        <w:tc>
          <w:tcPr>
            <w:tcW w:w="1995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1 259 048,54</w:t>
            </w: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1/2</w:t>
            </w:r>
          </w:p>
        </w:tc>
        <w:tc>
          <w:tcPr>
            <w:tcW w:w="1110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79,8</w:t>
            </w:r>
          </w:p>
        </w:tc>
        <w:tc>
          <w:tcPr>
            <w:tcW w:w="1607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635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Opel Mokka</w:t>
            </w:r>
          </w:p>
        </w:tc>
        <w:tc>
          <w:tcPr>
            <w:tcW w:w="1505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Сын</w:t>
            </w:r>
          </w:p>
        </w:tc>
        <w:tc>
          <w:tcPr>
            <w:tcW w:w="1837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43BFA" w:rsidRPr="00E70547" w:rsidRDefault="00243BFA" w:rsidP="00C858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C858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522DF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79</w:t>
            </w:r>
            <w:r w:rsidRPr="00E70547">
              <w:rPr>
                <w:rFonts w:ascii="Arial" w:hAnsi="Arial" w:cs="Arial"/>
              </w:rPr>
              <w:t>,8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C858D4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Колюканова Марина Анатольевна</w:t>
            </w:r>
          </w:p>
        </w:tc>
        <w:tc>
          <w:tcPr>
            <w:tcW w:w="1837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Начальник Управления организационной работы, социальной поддержки населения, правового и кадрового обеспечения Администрации городского поселения Одинцово</w:t>
            </w:r>
          </w:p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95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1 561 018,74</w:t>
            </w: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1/2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(индивидуальная)</w:t>
            </w:r>
          </w:p>
        </w:tc>
        <w:tc>
          <w:tcPr>
            <w:tcW w:w="1110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50,3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30,1</w:t>
            </w:r>
          </w:p>
        </w:tc>
        <w:tc>
          <w:tcPr>
            <w:tcW w:w="1607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Россия 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35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Opel Mokka</w:t>
            </w:r>
          </w:p>
        </w:tc>
        <w:tc>
          <w:tcPr>
            <w:tcW w:w="1505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Корягина        Инна Анатольевна</w:t>
            </w:r>
          </w:p>
        </w:tc>
        <w:tc>
          <w:tcPr>
            <w:tcW w:w="1837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Заместитель начальника управления муниципального имущества, землепользования, земельного контроля и жилищной политики – начальник отдела жилищной политики Администрации городского поселения Одинцово</w:t>
            </w:r>
          </w:p>
        </w:tc>
        <w:tc>
          <w:tcPr>
            <w:tcW w:w="1995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1 365 458,62</w:t>
            </w: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(индивидуальная)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(индивидуальная) 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(индивидуальная)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74,9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54,4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86,7</w:t>
            </w:r>
          </w:p>
        </w:tc>
        <w:tc>
          <w:tcPr>
            <w:tcW w:w="1607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35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52,5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</w:t>
            </w:r>
          </w:p>
        </w:tc>
        <w:tc>
          <w:tcPr>
            <w:tcW w:w="1837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95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524 001,29</w:t>
            </w: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(индивидуальная)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52,5</w:t>
            </w:r>
          </w:p>
        </w:tc>
        <w:tc>
          <w:tcPr>
            <w:tcW w:w="1607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35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Калинин    Тимофей Андреевич</w:t>
            </w:r>
          </w:p>
        </w:tc>
        <w:tc>
          <w:tcPr>
            <w:tcW w:w="1837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Начальник отдела мобилизации доходов и информационного взаимодействия Администрации городского поселения Одинцово</w:t>
            </w:r>
          </w:p>
        </w:tc>
        <w:tc>
          <w:tcPr>
            <w:tcW w:w="1995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1 216 316,91</w:t>
            </w: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1/2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   (общая)</w:t>
            </w:r>
          </w:p>
        </w:tc>
        <w:tc>
          <w:tcPr>
            <w:tcW w:w="1110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59,1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42,2</w:t>
            </w:r>
          </w:p>
        </w:tc>
        <w:tc>
          <w:tcPr>
            <w:tcW w:w="1607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35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Супруга</w:t>
            </w:r>
          </w:p>
        </w:tc>
        <w:tc>
          <w:tcPr>
            <w:tcW w:w="1837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95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204 612,58</w:t>
            </w: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               (общая)</w:t>
            </w:r>
          </w:p>
        </w:tc>
        <w:tc>
          <w:tcPr>
            <w:tcW w:w="1110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42,2</w:t>
            </w:r>
          </w:p>
        </w:tc>
        <w:tc>
          <w:tcPr>
            <w:tcW w:w="1607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35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Дочь</w:t>
            </w:r>
          </w:p>
        </w:tc>
        <w:tc>
          <w:tcPr>
            <w:tcW w:w="1837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95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110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07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35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42,2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Россия 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Сын</w:t>
            </w:r>
          </w:p>
        </w:tc>
        <w:tc>
          <w:tcPr>
            <w:tcW w:w="1837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95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110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07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35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42,2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Россия 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Камышникова Анна Владимировна</w:t>
            </w:r>
          </w:p>
        </w:tc>
        <w:tc>
          <w:tcPr>
            <w:tcW w:w="1837" w:type="dxa"/>
            <w:gridSpan w:val="4"/>
            <w:vAlign w:val="center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Начальник отдела социальной поддержки Администрации городского поселения Одинцово</w:t>
            </w:r>
          </w:p>
        </w:tc>
        <w:tc>
          <w:tcPr>
            <w:tcW w:w="1995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904 915,16</w:t>
            </w: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110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07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35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05" w:type="dxa"/>
          </w:tcPr>
          <w:p w:rsidR="00243BFA" w:rsidRPr="00E70547" w:rsidRDefault="00243BFA" w:rsidP="007F2AE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7F2AE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7F2AE4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59,4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7F2AE4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</w:t>
            </w:r>
          </w:p>
        </w:tc>
        <w:tc>
          <w:tcPr>
            <w:tcW w:w="1837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95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782 033,00</w:t>
            </w: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(индивидуальная)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591</w:t>
            </w:r>
          </w:p>
        </w:tc>
        <w:tc>
          <w:tcPr>
            <w:tcW w:w="1607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35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 </w:t>
            </w:r>
            <w:r w:rsidRPr="00E70547">
              <w:rPr>
                <w:rFonts w:ascii="Arial" w:hAnsi="Arial" w:cs="Arial"/>
                <w:lang w:val="en-US"/>
              </w:rPr>
              <w:t>Ford Focus</w:t>
            </w: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Дом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80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Сын</w:t>
            </w:r>
          </w:p>
        </w:tc>
        <w:tc>
          <w:tcPr>
            <w:tcW w:w="1837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95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110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07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35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59,4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84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Кранчев     Дмитрий Михайлович</w:t>
            </w:r>
          </w:p>
        </w:tc>
        <w:tc>
          <w:tcPr>
            <w:tcW w:w="1837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Заместитель начальника Управления –начальник отдела организационной работы Управления организационной работы, социальной поддержки населения, правового и кадрового обеспечения</w:t>
            </w:r>
          </w:p>
        </w:tc>
        <w:tc>
          <w:tcPr>
            <w:tcW w:w="1995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</w:t>
            </w:r>
            <w:r w:rsidRPr="00E70547">
              <w:rPr>
                <w:rFonts w:ascii="Arial" w:hAnsi="Arial" w:cs="Arial"/>
                <w:lang w:val="en-US"/>
              </w:rPr>
              <w:t> </w:t>
            </w:r>
            <w:r w:rsidRPr="00E70547">
              <w:rPr>
                <w:rFonts w:ascii="Arial" w:hAnsi="Arial" w:cs="Arial"/>
              </w:rPr>
              <w:t>415</w:t>
            </w:r>
            <w:r w:rsidRPr="00E70547">
              <w:rPr>
                <w:rFonts w:ascii="Arial" w:hAnsi="Arial" w:cs="Arial"/>
                <w:lang w:val="en-US"/>
              </w:rPr>
              <w:t> </w:t>
            </w:r>
            <w:r w:rsidRPr="00E70547">
              <w:rPr>
                <w:rFonts w:ascii="Arial" w:hAnsi="Arial" w:cs="Arial"/>
              </w:rPr>
              <w:t>494,22</w:t>
            </w:r>
          </w:p>
        </w:tc>
        <w:tc>
          <w:tcPr>
            <w:tcW w:w="1931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1/2</w:t>
            </w:r>
          </w:p>
        </w:tc>
        <w:tc>
          <w:tcPr>
            <w:tcW w:w="1110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6</w:t>
            </w:r>
            <w:r w:rsidRPr="00E70547">
              <w:rPr>
                <w:rFonts w:ascii="Arial" w:hAnsi="Arial" w:cs="Arial"/>
              </w:rPr>
              <w:t>1,6</w:t>
            </w:r>
          </w:p>
        </w:tc>
        <w:tc>
          <w:tcPr>
            <w:tcW w:w="1607" w:type="dxa"/>
            <w:gridSpan w:val="3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635" w:type="dxa"/>
            <w:gridSpan w:val="4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 </w:t>
            </w:r>
            <w:r w:rsidRPr="00E70547">
              <w:rPr>
                <w:rFonts w:ascii="Arial" w:hAnsi="Arial" w:cs="Arial"/>
                <w:lang w:val="en-US"/>
              </w:rPr>
              <w:t>Toyota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corolla</w:t>
            </w:r>
          </w:p>
        </w:tc>
        <w:tc>
          <w:tcPr>
            <w:tcW w:w="1505" w:type="dxa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45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819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Супруга</w:t>
            </w:r>
          </w:p>
        </w:tc>
        <w:tc>
          <w:tcPr>
            <w:tcW w:w="1854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82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1 235 000,61</w:t>
            </w:r>
          </w:p>
        </w:tc>
        <w:tc>
          <w:tcPr>
            <w:tcW w:w="1917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1/2</w:t>
            </w:r>
          </w:p>
        </w:tc>
        <w:tc>
          <w:tcPr>
            <w:tcW w:w="1125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61,6</w:t>
            </w:r>
          </w:p>
        </w:tc>
        <w:tc>
          <w:tcPr>
            <w:tcW w:w="1628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45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1819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Дочь</w:t>
            </w:r>
          </w:p>
        </w:tc>
        <w:tc>
          <w:tcPr>
            <w:tcW w:w="1854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82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17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125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28" w:type="dxa"/>
            <w:gridSpan w:val="5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45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819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 xml:space="preserve">Маскальчук     Анна     Антоновна  </w:t>
            </w:r>
          </w:p>
        </w:tc>
        <w:tc>
          <w:tcPr>
            <w:tcW w:w="1854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Заместитель начальника Управления – начальник отдела по работе с управляющими компаниями многоквартирных домов Администрации городского поселения Одинцово</w:t>
            </w:r>
          </w:p>
        </w:tc>
        <w:tc>
          <w:tcPr>
            <w:tcW w:w="1982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1 193 012,01</w:t>
            </w:r>
          </w:p>
        </w:tc>
        <w:tc>
          <w:tcPr>
            <w:tcW w:w="1917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Жилой дом 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Россия 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819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Макеева   Екатерина   Владимировна</w:t>
            </w:r>
          </w:p>
        </w:tc>
        <w:tc>
          <w:tcPr>
            <w:tcW w:w="1854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Начальник отдела бухгалтерского учёта и отчётности Управления экономики, финансов, бухгалтерского учёта и отчётности Администрации городского поселения Одинцово</w:t>
            </w:r>
          </w:p>
        </w:tc>
        <w:tc>
          <w:tcPr>
            <w:tcW w:w="1982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935 320,19</w:t>
            </w:r>
          </w:p>
        </w:tc>
        <w:tc>
          <w:tcPr>
            <w:tcW w:w="1917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(индивидуальная)</w:t>
            </w:r>
          </w:p>
        </w:tc>
        <w:tc>
          <w:tcPr>
            <w:tcW w:w="1125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50,9</w:t>
            </w:r>
          </w:p>
        </w:tc>
        <w:tc>
          <w:tcPr>
            <w:tcW w:w="1628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67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Россия 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819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Дочь</w:t>
            </w:r>
          </w:p>
        </w:tc>
        <w:tc>
          <w:tcPr>
            <w:tcW w:w="1854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C858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C858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C858D4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67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C858D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Россия 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819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Панченко     Наталья Михайловна</w:t>
            </w:r>
          </w:p>
        </w:tc>
        <w:tc>
          <w:tcPr>
            <w:tcW w:w="1854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Заместитель начальника отдела по работе в сельских населенных пунктах </w:t>
            </w:r>
          </w:p>
        </w:tc>
        <w:tc>
          <w:tcPr>
            <w:tcW w:w="1982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1 376 680,77</w:t>
            </w:r>
          </w:p>
        </w:tc>
        <w:tc>
          <w:tcPr>
            <w:tcW w:w="1917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(индивидуальная)</w:t>
            </w:r>
          </w:p>
        </w:tc>
        <w:tc>
          <w:tcPr>
            <w:tcW w:w="1125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36,2</w:t>
            </w:r>
          </w:p>
        </w:tc>
        <w:tc>
          <w:tcPr>
            <w:tcW w:w="1628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>71,1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1819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</w:t>
            </w:r>
          </w:p>
        </w:tc>
        <w:tc>
          <w:tcPr>
            <w:tcW w:w="1854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82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120 024,91</w:t>
            </w:r>
          </w:p>
        </w:tc>
        <w:tc>
          <w:tcPr>
            <w:tcW w:w="1917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1/3</w:t>
            </w:r>
          </w:p>
        </w:tc>
        <w:tc>
          <w:tcPr>
            <w:tcW w:w="1125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71,1</w:t>
            </w:r>
          </w:p>
        </w:tc>
        <w:tc>
          <w:tcPr>
            <w:tcW w:w="1628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 </w:t>
            </w:r>
            <w:r w:rsidRPr="00E70547">
              <w:rPr>
                <w:rFonts w:ascii="Arial" w:hAnsi="Arial" w:cs="Arial"/>
                <w:lang w:val="en-US"/>
              </w:rPr>
              <w:t>Nissan tiida</w:t>
            </w: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819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Синюкова     Ольга Владимировна</w:t>
            </w:r>
          </w:p>
        </w:tc>
        <w:tc>
          <w:tcPr>
            <w:tcW w:w="1854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Начальник общего отдела управления организационной работы, социальной поддержки населения, правового и кадрового обеспечения Администрации городского поселения Одинцово</w:t>
            </w:r>
          </w:p>
        </w:tc>
        <w:tc>
          <w:tcPr>
            <w:tcW w:w="1982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  <w:highlight w:val="cyan"/>
              </w:rPr>
            </w:pPr>
            <w:r w:rsidRPr="00E70547">
              <w:rPr>
                <w:rFonts w:ascii="Arial" w:hAnsi="Arial" w:cs="Arial"/>
              </w:rPr>
              <w:t>1 561 055,18</w:t>
            </w:r>
          </w:p>
        </w:tc>
        <w:tc>
          <w:tcPr>
            <w:tcW w:w="1917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Дачный дом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1/3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15\200</w:t>
            </w:r>
          </w:p>
        </w:tc>
        <w:tc>
          <w:tcPr>
            <w:tcW w:w="1125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600,0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52,8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50,9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67,2</w:t>
            </w:r>
          </w:p>
        </w:tc>
        <w:tc>
          <w:tcPr>
            <w:tcW w:w="1628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>Автомобиль</w:t>
            </w:r>
            <w:r w:rsidRPr="00E70547">
              <w:rPr>
                <w:rFonts w:ascii="Arial" w:hAnsi="Arial" w:cs="Arial"/>
                <w:lang w:val="en-US"/>
              </w:rPr>
              <w:t xml:space="preserve"> </w:t>
            </w:r>
            <w:r w:rsidRPr="00E70547">
              <w:rPr>
                <w:rFonts w:ascii="Arial" w:hAnsi="Arial" w:cs="Arial"/>
              </w:rPr>
              <w:t>легковой</w:t>
            </w:r>
            <w:r w:rsidRPr="00E70547">
              <w:rPr>
                <w:rFonts w:ascii="Arial" w:hAnsi="Arial" w:cs="Arial"/>
                <w:lang w:val="en-US"/>
              </w:rPr>
              <w:t xml:space="preserve"> </w:t>
            </w:r>
          </w:p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Nissan Qashqai</w:t>
            </w: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1819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Савина        Елена Анатольевна</w:t>
            </w:r>
          </w:p>
        </w:tc>
        <w:tc>
          <w:tcPr>
            <w:tcW w:w="1854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Заместитель начальника управления муниципального имущества, землепользования, земельного контроля и жилищной политики Администрации городского поселения Одинцово</w:t>
            </w:r>
          </w:p>
        </w:tc>
        <w:tc>
          <w:tcPr>
            <w:tcW w:w="1982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1 341 415,06</w:t>
            </w:r>
          </w:p>
        </w:tc>
        <w:tc>
          <w:tcPr>
            <w:tcW w:w="1917" w:type="dxa"/>
            <w:gridSpan w:val="3"/>
          </w:tcPr>
          <w:p w:rsidR="00243BFA" w:rsidRPr="00E70547" w:rsidRDefault="00243BFA" w:rsidP="009441A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(индивидуальная)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38,4</w:t>
            </w:r>
          </w:p>
        </w:tc>
        <w:tc>
          <w:tcPr>
            <w:tcW w:w="1628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 xml:space="preserve">Nissan micra </w:t>
            </w: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56,6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Россия 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1819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</w:t>
            </w:r>
          </w:p>
        </w:tc>
        <w:tc>
          <w:tcPr>
            <w:tcW w:w="1854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82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138 454,00</w:t>
            </w:r>
          </w:p>
        </w:tc>
        <w:tc>
          <w:tcPr>
            <w:tcW w:w="1917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(индивидуальная)</w:t>
            </w:r>
          </w:p>
          <w:p w:rsidR="00243BFA" w:rsidRPr="00E70547" w:rsidRDefault="00243BFA" w:rsidP="009441A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Дачный дом (индивидуальная)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1/2 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600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94,8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48,3</w:t>
            </w:r>
          </w:p>
        </w:tc>
        <w:tc>
          <w:tcPr>
            <w:tcW w:w="1628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Suzuki x4</w:t>
            </w: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819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Сын</w:t>
            </w:r>
          </w:p>
        </w:tc>
        <w:tc>
          <w:tcPr>
            <w:tcW w:w="1854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82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17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1/2 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48,3</w:t>
            </w:r>
          </w:p>
        </w:tc>
        <w:tc>
          <w:tcPr>
            <w:tcW w:w="1628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1819" w:type="dxa"/>
            <w:gridSpan w:val="2"/>
          </w:tcPr>
          <w:p w:rsidR="00243BFA" w:rsidRPr="00E70547" w:rsidRDefault="00243BFA" w:rsidP="00EA702F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Сусакова   Наталия   Николаевна</w:t>
            </w:r>
          </w:p>
        </w:tc>
        <w:tc>
          <w:tcPr>
            <w:tcW w:w="1854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Заместитель начальника отдела бухгалтерского учета и отчетности управления экономики, финансов, бухгалтерского учета и отчетности Администрации городского поселения Одинцово </w:t>
            </w:r>
          </w:p>
        </w:tc>
        <w:tc>
          <w:tcPr>
            <w:tcW w:w="1982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1 664 107,91</w:t>
            </w:r>
          </w:p>
        </w:tc>
        <w:tc>
          <w:tcPr>
            <w:tcW w:w="1917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½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(индивидуальная)</w:t>
            </w:r>
          </w:p>
        </w:tc>
        <w:tc>
          <w:tcPr>
            <w:tcW w:w="1125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89,6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42,8</w:t>
            </w:r>
          </w:p>
        </w:tc>
        <w:tc>
          <w:tcPr>
            <w:tcW w:w="1628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9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</w:t>
            </w:r>
          </w:p>
        </w:tc>
        <w:tc>
          <w:tcPr>
            <w:tcW w:w="1854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82" w:type="dxa"/>
            <w:gridSpan w:val="4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1 232 515,51</w:t>
            </w:r>
          </w:p>
        </w:tc>
        <w:tc>
          <w:tcPr>
            <w:tcW w:w="1917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(индивидуальная)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(индивидуальная)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Дачный дом (индивидуальный)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Баня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1/4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6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1168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1181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9441A2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9441A2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81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36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89,6</w:t>
            </w:r>
          </w:p>
        </w:tc>
        <w:tc>
          <w:tcPr>
            <w:tcW w:w="1628" w:type="dxa"/>
            <w:gridSpan w:val="5"/>
          </w:tcPr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AC547C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 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Ssangyong</w:t>
            </w:r>
            <w:r w:rsidRPr="00E70547">
              <w:rPr>
                <w:rFonts w:ascii="Arial" w:hAnsi="Arial" w:cs="Arial"/>
              </w:rPr>
              <w:t xml:space="preserve"> – </w:t>
            </w:r>
            <w:r w:rsidRPr="00E70547">
              <w:rPr>
                <w:rFonts w:ascii="Arial" w:hAnsi="Arial" w:cs="Arial"/>
                <w:lang w:val="en-US"/>
              </w:rPr>
              <w:t>kyron</w:t>
            </w: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AC54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Водный транспорт (лодка моторная </w:t>
            </w:r>
            <w:r w:rsidRPr="00E70547">
              <w:rPr>
                <w:rFonts w:ascii="Arial" w:hAnsi="Arial" w:cs="Arial"/>
                <w:lang w:val="en-US"/>
              </w:rPr>
              <w:t>Walker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bay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Angler</w:t>
            </w:r>
            <w:r w:rsidRPr="00E70547">
              <w:rPr>
                <w:rFonts w:ascii="Arial" w:hAnsi="Arial" w:cs="Arial"/>
              </w:rPr>
              <w:t>-9</w:t>
            </w:r>
            <w:r w:rsidRPr="00E70547">
              <w:rPr>
                <w:rFonts w:ascii="Arial" w:hAnsi="Arial" w:cs="Arial"/>
                <w:lang w:val="en-US"/>
              </w:rPr>
              <w:t>a</w:t>
            </w:r>
            <w:r w:rsidRPr="00E70547">
              <w:rPr>
                <w:rFonts w:ascii="Arial" w:hAnsi="Arial" w:cs="Arial"/>
              </w:rPr>
              <w:t>)</w:t>
            </w: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819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Семёнова Татьяна Викторовна</w:t>
            </w:r>
          </w:p>
        </w:tc>
        <w:tc>
          <w:tcPr>
            <w:tcW w:w="1854" w:type="dxa"/>
            <w:gridSpan w:val="4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Начальник отдела по работе с органами территориального самоуправления Администрации городского поселения Одинцово</w:t>
            </w:r>
          </w:p>
        </w:tc>
        <w:tc>
          <w:tcPr>
            <w:tcW w:w="1982" w:type="dxa"/>
            <w:gridSpan w:val="4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1 101 778,27</w:t>
            </w:r>
          </w:p>
        </w:tc>
        <w:tc>
          <w:tcPr>
            <w:tcW w:w="1917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(индивидуальный)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Садовый дом (индивидуальный)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(индивидуальная)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(индивидуальная)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Нежилое помещение (индивидуальное)</w:t>
            </w:r>
          </w:p>
        </w:tc>
        <w:tc>
          <w:tcPr>
            <w:tcW w:w="112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609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35,4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80,8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37,10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23,8</w:t>
            </w:r>
          </w:p>
        </w:tc>
        <w:tc>
          <w:tcPr>
            <w:tcW w:w="1628" w:type="dxa"/>
            <w:gridSpan w:val="5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64" w:type="dxa"/>
            <w:gridSpan w:val="2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1 750 043,44</w:t>
            </w:r>
          </w:p>
        </w:tc>
        <w:tc>
          <w:tcPr>
            <w:tcW w:w="1919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(индивидуальный)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(индивидуальная)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(индивидуальная)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Нежилое помещение (индивидуальное)</w:t>
            </w:r>
          </w:p>
        </w:tc>
        <w:tc>
          <w:tcPr>
            <w:tcW w:w="112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603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47,4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39,8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22,9</w:t>
            </w:r>
          </w:p>
        </w:tc>
        <w:tc>
          <w:tcPr>
            <w:tcW w:w="163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05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Автомобили легковые: 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KIA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Ceed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Honda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StepWGN</w:t>
            </w:r>
          </w:p>
        </w:tc>
        <w:tc>
          <w:tcPr>
            <w:tcW w:w="1535" w:type="dxa"/>
            <w:gridSpan w:val="2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7E7895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37,10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7E789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Сын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64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19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125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35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7E7895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80,8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7E789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Старкина      Дарья Вячеславовна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Заместитель начальника управления организационной работы, социальной поддержки населения, правового и кадрового обеспечения – начальник юридического отдела Администрации городского поселения Одинцово</w:t>
            </w:r>
          </w:p>
        </w:tc>
        <w:tc>
          <w:tcPr>
            <w:tcW w:w="1964" w:type="dxa"/>
            <w:gridSpan w:val="2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1 344 846,24</w:t>
            </w:r>
          </w:p>
        </w:tc>
        <w:tc>
          <w:tcPr>
            <w:tcW w:w="1919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ИЖС 1/2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Жилой дом 1\2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(индивидуальная)</w:t>
            </w:r>
          </w:p>
        </w:tc>
        <w:tc>
          <w:tcPr>
            <w:tcW w:w="112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890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256,8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66,3</w:t>
            </w:r>
          </w:p>
        </w:tc>
        <w:tc>
          <w:tcPr>
            <w:tcW w:w="163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811" w:type="dxa"/>
          </w:tcPr>
          <w:p w:rsidR="00243BFA" w:rsidRPr="00E70547" w:rsidRDefault="00243BFA" w:rsidP="007E7895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Старкин        Антон     Павлович </w:t>
            </w:r>
          </w:p>
        </w:tc>
        <w:tc>
          <w:tcPr>
            <w:tcW w:w="1871" w:type="dxa"/>
            <w:gridSpan w:val="6"/>
            <w:vAlign w:val="center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Начальник отдела по работе в сельских поселениях Администрации городского поселения Одинцово</w:t>
            </w:r>
          </w:p>
        </w:tc>
        <w:tc>
          <w:tcPr>
            <w:tcW w:w="1964" w:type="dxa"/>
            <w:gridSpan w:val="2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1 308 256,78</w:t>
            </w:r>
          </w:p>
        </w:tc>
        <w:tc>
          <w:tcPr>
            <w:tcW w:w="1919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ИЖС ½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Жилой дом 1\2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890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256,8</w:t>
            </w:r>
          </w:p>
        </w:tc>
        <w:tc>
          <w:tcPr>
            <w:tcW w:w="163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05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Автомобиль легковой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Bmw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x</w:t>
            </w:r>
            <w:r w:rsidRPr="00E70547">
              <w:rPr>
                <w:rFonts w:ascii="Arial" w:hAnsi="Arial" w:cs="Arial"/>
              </w:rPr>
              <w:t>5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Мототранспортное средство Втх  </w:t>
            </w:r>
          </w:p>
        </w:tc>
        <w:tc>
          <w:tcPr>
            <w:tcW w:w="1535" w:type="dxa"/>
            <w:gridSpan w:val="2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E92F7C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66,3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7E789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Сын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64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19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125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35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7E7895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66,3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Спицын</w:t>
            </w:r>
            <w:r w:rsidRPr="00E70547">
              <w:rPr>
                <w:rFonts w:ascii="Arial" w:hAnsi="Arial" w:cs="Arial"/>
              </w:rPr>
              <w:br/>
              <w:t>Артём Дмитриевич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Заместитель начальника управления – начальник отдела по благоустройству и озеленению территории Управления ЖКХ и благоустройства</w:t>
            </w:r>
          </w:p>
        </w:tc>
        <w:tc>
          <w:tcPr>
            <w:tcW w:w="1964" w:type="dxa"/>
            <w:gridSpan w:val="2"/>
            <w:vAlign w:val="center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1 181 449,94</w:t>
            </w:r>
          </w:p>
        </w:tc>
        <w:tc>
          <w:tcPr>
            <w:tcW w:w="1919" w:type="dxa"/>
            <w:gridSpan w:val="3"/>
            <w:vAlign w:val="center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1\4</w:t>
            </w:r>
          </w:p>
        </w:tc>
        <w:tc>
          <w:tcPr>
            <w:tcW w:w="1125" w:type="dxa"/>
            <w:gridSpan w:val="6"/>
            <w:vAlign w:val="center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72,1</w:t>
            </w:r>
          </w:p>
        </w:tc>
        <w:tc>
          <w:tcPr>
            <w:tcW w:w="1635" w:type="dxa"/>
            <w:gridSpan w:val="6"/>
            <w:vAlign w:val="center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05" w:type="dxa"/>
            <w:gridSpan w:val="3"/>
            <w:vAlign w:val="center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Автомобиль легковой: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Skoda Rapid</w:t>
            </w:r>
          </w:p>
        </w:tc>
        <w:tc>
          <w:tcPr>
            <w:tcW w:w="1535" w:type="dxa"/>
            <w:gridSpan w:val="2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7E78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76,0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7E78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Супруга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1\4</w:t>
            </w:r>
          </w:p>
        </w:tc>
        <w:tc>
          <w:tcPr>
            <w:tcW w:w="1125" w:type="dxa"/>
            <w:gridSpan w:val="6"/>
            <w:vAlign w:val="center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77,1</w:t>
            </w:r>
          </w:p>
        </w:tc>
        <w:tc>
          <w:tcPr>
            <w:tcW w:w="1635" w:type="dxa"/>
            <w:gridSpan w:val="6"/>
            <w:vAlign w:val="center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05" w:type="dxa"/>
            <w:gridSpan w:val="3"/>
            <w:vAlign w:val="center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7E78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72,0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7E78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Сын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6"/>
            <w:vAlign w:val="center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C858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C858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72,0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C858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Сивак            Ирина     Ивановна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Начальник управления экономики, финансов, бухгалтерского учета и отчетности – главный бухгалтер Администрации городского поселения Одинцово</w:t>
            </w:r>
          </w:p>
        </w:tc>
        <w:tc>
          <w:tcPr>
            <w:tcW w:w="1964" w:type="dxa"/>
            <w:gridSpan w:val="2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1 700 197,09</w:t>
            </w:r>
          </w:p>
        </w:tc>
        <w:tc>
          <w:tcPr>
            <w:tcW w:w="1919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(индивидуальная)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1/2</w:t>
            </w:r>
          </w:p>
        </w:tc>
        <w:tc>
          <w:tcPr>
            <w:tcW w:w="112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720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64,9</w:t>
            </w:r>
          </w:p>
        </w:tc>
        <w:tc>
          <w:tcPr>
            <w:tcW w:w="163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64" w:type="dxa"/>
            <w:gridSpan w:val="2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772 369,10</w:t>
            </w:r>
          </w:p>
        </w:tc>
        <w:tc>
          <w:tcPr>
            <w:tcW w:w="1919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3/4</w:t>
            </w:r>
          </w:p>
        </w:tc>
        <w:tc>
          <w:tcPr>
            <w:tcW w:w="112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62,7</w:t>
            </w:r>
          </w:p>
        </w:tc>
        <w:tc>
          <w:tcPr>
            <w:tcW w:w="163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605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легковой: 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ВАЗ 2107</w:t>
            </w: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Семкин     Виталий Евгеньевич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Начальник отдела территориальной безопасности ГО и ЧС</w:t>
            </w:r>
          </w:p>
        </w:tc>
        <w:tc>
          <w:tcPr>
            <w:tcW w:w="1964" w:type="dxa"/>
            <w:gridSpan w:val="2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1 337 776,39</w:t>
            </w:r>
          </w:p>
        </w:tc>
        <w:tc>
          <w:tcPr>
            <w:tcW w:w="1919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>Автомобиль</w:t>
            </w:r>
            <w:r w:rsidRPr="00E70547">
              <w:rPr>
                <w:rFonts w:ascii="Arial" w:hAnsi="Arial" w:cs="Arial"/>
                <w:lang w:val="en-US"/>
              </w:rPr>
              <w:t xml:space="preserve"> </w:t>
            </w:r>
            <w:r w:rsidRPr="00E70547">
              <w:rPr>
                <w:rFonts w:ascii="Arial" w:hAnsi="Arial" w:cs="Arial"/>
              </w:rPr>
              <w:t>легковой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  <w:lang w:val="en-US"/>
              </w:rPr>
              <w:t>Mercedes-benz 260, Volkswagen tiguan</w:t>
            </w:r>
          </w:p>
        </w:tc>
        <w:tc>
          <w:tcPr>
            <w:tcW w:w="1535" w:type="dxa"/>
            <w:gridSpan w:val="2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7E7895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50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Супруга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64" w:type="dxa"/>
            <w:gridSpan w:val="2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>65 250</w:t>
            </w:r>
          </w:p>
        </w:tc>
        <w:tc>
          <w:tcPr>
            <w:tcW w:w="1919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Земельный участок  (индивидуальная)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Жилой дом (индивидуальная)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(индивидуальная)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0,07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80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</w:rPr>
              <w:t>34,8</w:t>
            </w:r>
          </w:p>
        </w:tc>
        <w:tc>
          <w:tcPr>
            <w:tcW w:w="163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Автомобиль легковой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  <w:lang w:val="en-US"/>
              </w:rPr>
              <w:t>Volkswagen jetta</w:t>
            </w:r>
          </w:p>
        </w:tc>
        <w:tc>
          <w:tcPr>
            <w:tcW w:w="1535" w:type="dxa"/>
            <w:gridSpan w:val="2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7E7895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50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Тихонов          Олег       Иванович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Заместитель начальника Управления экономики, финансов, бухгалтерского учёта и отчутности – начальник отдела планово-аналитической деятельности в сфере закупок Администрации городского поселения Одинцово</w:t>
            </w:r>
          </w:p>
        </w:tc>
        <w:tc>
          <w:tcPr>
            <w:tcW w:w="1964" w:type="dxa"/>
            <w:gridSpan w:val="2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1 326 717,49</w:t>
            </w:r>
          </w:p>
        </w:tc>
        <w:tc>
          <w:tcPr>
            <w:tcW w:w="1919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1\4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Гаражный бокс</w:t>
            </w:r>
          </w:p>
        </w:tc>
        <w:tc>
          <w:tcPr>
            <w:tcW w:w="112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72,3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16,6</w:t>
            </w:r>
          </w:p>
        </w:tc>
        <w:tc>
          <w:tcPr>
            <w:tcW w:w="163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05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  <w:lang w:val="en-US"/>
              </w:rPr>
              <w:t>Автомобиль легковой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Mitsubishi outlander</w:t>
            </w: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Супруга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64" w:type="dxa"/>
            <w:gridSpan w:val="2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144 000</w:t>
            </w:r>
          </w:p>
        </w:tc>
        <w:tc>
          <w:tcPr>
            <w:tcW w:w="1919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Земельный участок 1/2 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Дачный дом 1/2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1\4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1\3</w:t>
            </w:r>
          </w:p>
        </w:tc>
        <w:tc>
          <w:tcPr>
            <w:tcW w:w="112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600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59,5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72,3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74</w:t>
            </w:r>
          </w:p>
        </w:tc>
        <w:tc>
          <w:tcPr>
            <w:tcW w:w="163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05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0547">
              <w:rPr>
                <w:rFonts w:ascii="Arial" w:hAnsi="Arial" w:cs="Arial"/>
                <w:lang w:val="en-US"/>
              </w:rPr>
              <w:t>Автомобиль легковой</w:t>
            </w:r>
            <w:r w:rsidRPr="00E70547">
              <w:rPr>
                <w:rFonts w:ascii="Arial" w:hAnsi="Arial" w:cs="Arial"/>
              </w:rPr>
              <w:t xml:space="preserve"> </w:t>
            </w:r>
            <w:r w:rsidRPr="00E70547">
              <w:rPr>
                <w:rFonts w:ascii="Arial" w:hAnsi="Arial" w:cs="Arial"/>
                <w:lang w:val="en-US"/>
              </w:rPr>
              <w:t>Volkswagen polo</w:t>
            </w: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Дочь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64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19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125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35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7E7895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72,3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Россия 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Сын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64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19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1\4</w:t>
            </w:r>
          </w:p>
        </w:tc>
        <w:tc>
          <w:tcPr>
            <w:tcW w:w="112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72,3</w:t>
            </w:r>
          </w:p>
        </w:tc>
        <w:tc>
          <w:tcPr>
            <w:tcW w:w="163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  <w:tc>
          <w:tcPr>
            <w:tcW w:w="1605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Квартира </w:t>
            </w:r>
          </w:p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(безвозмездное пользование)</w:t>
            </w:r>
          </w:p>
        </w:tc>
        <w:tc>
          <w:tcPr>
            <w:tcW w:w="1050" w:type="dxa"/>
            <w:gridSpan w:val="3"/>
          </w:tcPr>
          <w:p w:rsidR="00243BFA" w:rsidRPr="00E70547" w:rsidRDefault="00243BFA" w:rsidP="007E7895">
            <w:pPr>
              <w:snapToGrid w:val="0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72,3</w:t>
            </w:r>
          </w:p>
        </w:tc>
        <w:tc>
          <w:tcPr>
            <w:tcW w:w="1580" w:type="dxa"/>
            <w:gridSpan w:val="2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 xml:space="preserve">Тищенко    Михаил Владимирович  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Заместитель начальника управления – начальник отдела архитектуры и строительства управления транспорта, связи, дорожного хозяйства, строительства и развития малого и среднего предпринимательства</w:t>
            </w:r>
          </w:p>
        </w:tc>
        <w:tc>
          <w:tcPr>
            <w:tcW w:w="1964" w:type="dxa"/>
            <w:gridSpan w:val="2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1 444 700,00</w:t>
            </w:r>
          </w:p>
        </w:tc>
        <w:tc>
          <w:tcPr>
            <w:tcW w:w="1919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1/4</w:t>
            </w:r>
          </w:p>
        </w:tc>
        <w:tc>
          <w:tcPr>
            <w:tcW w:w="112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59,7</w:t>
            </w:r>
          </w:p>
        </w:tc>
        <w:tc>
          <w:tcPr>
            <w:tcW w:w="163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 xml:space="preserve">Автомобиль легковой </w:t>
            </w:r>
            <w:r w:rsidRPr="00E70547">
              <w:rPr>
                <w:rFonts w:ascii="Arial" w:hAnsi="Arial" w:cs="Arial"/>
                <w:lang w:val="en-US"/>
              </w:rPr>
              <w:t>Shkoda octavia</w:t>
            </w: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  <w:tr w:rsidR="00243BFA" w:rsidRPr="00E70547" w:rsidTr="00544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1811" w:type="dxa"/>
          </w:tcPr>
          <w:p w:rsidR="00243BFA" w:rsidRPr="00E70547" w:rsidRDefault="00243BFA" w:rsidP="00AC547C">
            <w:pPr>
              <w:spacing w:line="240" w:lineRule="auto"/>
              <w:jc w:val="center"/>
            </w:pPr>
            <w:r w:rsidRPr="00E70547">
              <w:rPr>
                <w:rFonts w:ascii="Arial" w:hAnsi="Arial" w:cs="Arial"/>
              </w:rPr>
              <w:t>Супруга</w:t>
            </w:r>
          </w:p>
        </w:tc>
        <w:tc>
          <w:tcPr>
            <w:tcW w:w="1871" w:type="dxa"/>
            <w:gridSpan w:val="6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964" w:type="dxa"/>
            <w:gridSpan w:val="2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902 495,85</w:t>
            </w:r>
          </w:p>
        </w:tc>
        <w:tc>
          <w:tcPr>
            <w:tcW w:w="1919" w:type="dxa"/>
            <w:gridSpan w:val="3"/>
          </w:tcPr>
          <w:p w:rsidR="00243BFA" w:rsidRPr="00E70547" w:rsidRDefault="00243BFA" w:rsidP="007E7895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Квартира (индивидуальная)</w:t>
            </w:r>
          </w:p>
        </w:tc>
        <w:tc>
          <w:tcPr>
            <w:tcW w:w="112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44,2</w:t>
            </w:r>
          </w:p>
        </w:tc>
        <w:tc>
          <w:tcPr>
            <w:tcW w:w="1635" w:type="dxa"/>
            <w:gridSpan w:val="6"/>
          </w:tcPr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  <w:r w:rsidRPr="00E70547">
              <w:rPr>
                <w:rFonts w:ascii="Arial" w:hAnsi="Arial" w:cs="Arial"/>
              </w:rPr>
              <w:t>Россия</w:t>
            </w:r>
          </w:p>
          <w:p w:rsidR="00243BFA" w:rsidRPr="00E70547" w:rsidRDefault="00243BFA" w:rsidP="007E7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35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050" w:type="dxa"/>
            <w:gridSpan w:val="3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  <w:tc>
          <w:tcPr>
            <w:tcW w:w="1580" w:type="dxa"/>
            <w:gridSpan w:val="2"/>
          </w:tcPr>
          <w:p w:rsidR="00243BFA" w:rsidRPr="00E70547" w:rsidRDefault="00243BFA" w:rsidP="00AC547C">
            <w:pPr>
              <w:spacing w:line="240" w:lineRule="auto"/>
              <w:jc w:val="center"/>
            </w:pPr>
          </w:p>
        </w:tc>
      </w:tr>
    </w:tbl>
    <w:p w:rsidR="00243BFA" w:rsidRPr="00B566D7" w:rsidRDefault="00243BFA" w:rsidP="001E49C3">
      <w:pPr>
        <w:spacing w:line="240" w:lineRule="auto"/>
        <w:jc w:val="center"/>
      </w:pPr>
    </w:p>
    <w:sectPr w:rsidR="00243BFA" w:rsidRPr="00B566D7" w:rsidSect="00D711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EAE"/>
    <w:rsid w:val="00003BCA"/>
    <w:rsid w:val="00060047"/>
    <w:rsid w:val="0009356C"/>
    <w:rsid w:val="000B0210"/>
    <w:rsid w:val="000F0577"/>
    <w:rsid w:val="00192E3D"/>
    <w:rsid w:val="001E49C3"/>
    <w:rsid w:val="00243BFA"/>
    <w:rsid w:val="002638FF"/>
    <w:rsid w:val="002D43D6"/>
    <w:rsid w:val="002F4B17"/>
    <w:rsid w:val="0031131F"/>
    <w:rsid w:val="00347940"/>
    <w:rsid w:val="003F0969"/>
    <w:rsid w:val="004435AC"/>
    <w:rsid w:val="00522DFC"/>
    <w:rsid w:val="0054431D"/>
    <w:rsid w:val="00591865"/>
    <w:rsid w:val="006467C7"/>
    <w:rsid w:val="007775F9"/>
    <w:rsid w:val="00784707"/>
    <w:rsid w:val="007C3C23"/>
    <w:rsid w:val="007E7895"/>
    <w:rsid w:val="007F292C"/>
    <w:rsid w:val="007F2AE4"/>
    <w:rsid w:val="007F6C0F"/>
    <w:rsid w:val="008309D7"/>
    <w:rsid w:val="008A4678"/>
    <w:rsid w:val="008D49DD"/>
    <w:rsid w:val="009441A2"/>
    <w:rsid w:val="009C3683"/>
    <w:rsid w:val="00A01F17"/>
    <w:rsid w:val="00A5251C"/>
    <w:rsid w:val="00AC547C"/>
    <w:rsid w:val="00B10EEF"/>
    <w:rsid w:val="00B566D7"/>
    <w:rsid w:val="00B672DD"/>
    <w:rsid w:val="00B81FB2"/>
    <w:rsid w:val="00BC1F58"/>
    <w:rsid w:val="00C01C03"/>
    <w:rsid w:val="00C0483B"/>
    <w:rsid w:val="00C77B6E"/>
    <w:rsid w:val="00C858D4"/>
    <w:rsid w:val="00C93CC5"/>
    <w:rsid w:val="00CC1110"/>
    <w:rsid w:val="00D61EAE"/>
    <w:rsid w:val="00D711F9"/>
    <w:rsid w:val="00DF22CB"/>
    <w:rsid w:val="00E1272D"/>
    <w:rsid w:val="00E70547"/>
    <w:rsid w:val="00E92F7C"/>
    <w:rsid w:val="00EA5199"/>
    <w:rsid w:val="00EA702F"/>
    <w:rsid w:val="00EE449B"/>
    <w:rsid w:val="00EF59A5"/>
    <w:rsid w:val="00FC51B3"/>
    <w:rsid w:val="00FE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49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2295</Words>
  <Characters>13088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Буслова С Ю</dc:creator>
  <cp:keywords/>
  <dc:description/>
  <cp:lastModifiedBy>Aleksei.Dulepa</cp:lastModifiedBy>
  <cp:revision>2</cp:revision>
  <dcterms:created xsi:type="dcterms:W3CDTF">2017-05-29T10:23:00Z</dcterms:created>
  <dcterms:modified xsi:type="dcterms:W3CDTF">2017-05-29T10:23:00Z</dcterms:modified>
</cp:coreProperties>
</file>