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98" w:rsidRPr="00EE3F46" w:rsidRDefault="00BE1698" w:rsidP="00EE3F4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8"/>
          <w:lang w:eastAsia="ru-RU"/>
        </w:rPr>
      </w:pPr>
      <w:r w:rsidRPr="00EE3F46">
        <w:rPr>
          <w:rFonts w:ascii="Times New Roman" w:hAnsi="Times New Roman"/>
          <w:b/>
          <w:bCs/>
          <w:kern w:val="36"/>
          <w:sz w:val="40"/>
          <w:szCs w:val="48"/>
          <w:lang w:eastAsia="ru-RU"/>
        </w:rPr>
        <w:t>«46-ый Арбузный кросс»</w:t>
      </w:r>
      <w:bookmarkStart w:id="0" w:name="_GoBack"/>
      <w:bookmarkEnd w:id="0"/>
      <w:r w:rsidRPr="00EE3F46">
        <w:rPr>
          <w:rFonts w:ascii="Times New Roman" w:hAnsi="Times New Roman"/>
          <w:b/>
          <w:bCs/>
          <w:kern w:val="36"/>
          <w:sz w:val="40"/>
          <w:szCs w:val="48"/>
          <w:lang w:eastAsia="ru-RU"/>
        </w:rPr>
        <w:br/>
        <w:t>3 сентября 2017 г., Одинцово</w:t>
      </w:r>
      <w:r w:rsidRPr="00EE3F46">
        <w:rPr>
          <w:rFonts w:ascii="Times New Roman" w:hAnsi="Times New Roman"/>
          <w:b/>
          <w:bCs/>
          <w:kern w:val="36"/>
          <w:sz w:val="40"/>
          <w:szCs w:val="48"/>
          <w:lang w:eastAsia="ru-RU"/>
        </w:rPr>
        <w:br/>
      </w:r>
      <w:r w:rsidRPr="00EE3F46">
        <w:rPr>
          <w:rFonts w:ascii="Times New Roman" w:hAnsi="Times New Roman"/>
          <w:b/>
          <w:bCs/>
          <w:kern w:val="36"/>
          <w:sz w:val="40"/>
          <w:szCs w:val="48"/>
          <w:lang w:eastAsia="ru-RU"/>
        </w:rPr>
        <w:br/>
        <w:t>ПРОТОКОЛ РЕЗУЛЬТАТОВ</w:t>
      </w:r>
    </w:p>
    <w:p w:rsidR="00BE1698" w:rsidRPr="00EE3F46" w:rsidRDefault="00BE1698" w:rsidP="00EE3F46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EE3F46">
        <w:rPr>
          <w:rFonts w:ascii="Times New Roman" w:hAnsi="Times New Roman"/>
          <w:b/>
          <w:bCs/>
          <w:sz w:val="36"/>
          <w:szCs w:val="36"/>
          <w:lang w:eastAsia="ru-RU"/>
        </w:rPr>
        <w:t>Девочки 2010-2013, 400 м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>№п/п Фамилия, имя              Коллектив            Квал Номер ГР   Результат Место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1 УКОЛОВА ЮЛИЯ              ОДИНЦОВО                   264 2010 00:02:27      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2 Рыбакова Александра       Москва                     217 2010 00:02:28      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3 Антонюк Диана             ЛК Ново-Переделкино        202 2011 00:02:29      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4 Сергиенко Маргарита       Лично                      298 2011 00:02:30      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5 ПИВОВАР ЕЛИЗАВЕТА         ЛИЧНО                      249 2014 00:02:30   =  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6 РУДЧЕНКО АННА             ОДИНЦОВО                   294 2010 00:02:31      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7 Пикунова Мария            СШОР 81 "Бабушкино"        218 2010 00:02:33      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8 Александрова Екатерина    Лично                      234 2010 00:02:35      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9 Цыпкина Елизавета         Лично                      295 2010 00:02:36      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10 Сапожникова Дарья         Лично                      259 2010 00:02:38     10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11 Кривобок Мария            СШОР МГФСО                 246 2010 00:02:39     11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12 Корнеева Вероника         Лично                      278 2010 00:02:42     12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13 Коломиец Ксения           Лично                      265 2010 00:02:44     13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14 КОРСАРОВА ДАРЬЯ           ЛИЧНО                      301 2011 00:02:45     14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15 Исаева Мария              Лично                      276 2010 00:02:48     15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16 Арих Мария                ЛК Ново-Переделкино        203 2011 00:02:49     16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17 КРЫЛОВА НЕЛЛИ             ОДИНЦОВО                   307 2011 00:02:53     17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18 Барановская Анна          Крылатый батальон          209 2010 00:02:54     18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19 Игнатова Доминика         Лично                      308 2011 00:02:57     19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20 БОРОДУЛИНА ОЛЕСЯ          ОДИНЦОВО                   282 2010 00:02:58     20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21 ПЛЕСКАЧЕВА ЛИДИЯ          ОДИНЦОВО                   549 2010 00:02:59     21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22 ДЖУБУЕВА ЭЛЕОНОРА         МОСКВА, ШКОЛА 102          291 2010 00:03:00     22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23 Хаккиева Алена            Лично                      254 2010 00:03:08     23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24 .?                                                 10003      00:03:09     24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25 ТУРЧЕНКОВА АЛЕКСАНДРА     ЛИЧНО                      271 2011 00:03:12     25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26 Машкова Полина            СШОР Истина                226 2013 00:03:13     26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27 Чубкова Елизавета         Лично                      273 2011 00:03:14     27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28 Потапова Екатерина        Лично                      240 2010 00:03:16     28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29 Кузнецова Ольга           Одинцовская СШОР           214 2010 00:03:17     29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30 Студеникина Виктория      Лично                      236 2012 00:03:19     30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31 НОСКОВА АЛИСА             ЛИЧНО                      275 2010 00:03:20     31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32 НАУМОВА ПОЛИНА            CRAFT-ОРИЕНТА              221 2012 00:03:24     32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33 Карапетку Дарья           Лично                      245 2011 00:03:25     33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34 Пахомова Полина           Лично                      303 2011 00:03:26     34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35 Остроухова Вероника       Лично                      285 2011 00:03:27     35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36 Бояринова Василиса        Лично                      231 2011 00:03:35     36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37 Барановская Марина        Крылатый батальон          208 2012 00:03:36     37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38 Громова Алиса             Лично                      286 2011 00:03:37     38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39 Шацких Анелия             Лично                      287 2010 00:03:38     39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40 Щеглова Екатерина         СШ 93 на Можайке           220 2010 00:03:39     40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41 Павлова Валерия           сош 1                      268 2011 00:03:40     41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42 Устинова София            Лично                      262 2011 00:03:41     42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43 Куликова Анна             Лично                      237 2011 00:03:43     43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44 Семенова Екатерина        Лично                      213 2010 00:03:45     44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45 Куликова Софья            Лично                      238 2011 00:03:49     45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46 Малашенко Дарья           Лично                      223 2012 00:03:50     46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47 СКОБЕЛЕВА АННА            ЛИЧНО                      270 2012 00:03:51     47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48 Прудникова Вера           СШОР МГФСО                 247 2011 00:03:52     48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49 Красильникова Александра  Лично                      228 2010 00:03:53     49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50 ТАРАСЕНКО АЛЕНА           ОДИНЦОВО                   272 2010 00:03:54     50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51 ЧАДОВА ВАРВАРА            ЛИЧНО                      274 2011 00:03:55     51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52 Девичинская Маргарита     Лично                      229 2011 00:03:57     52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53 Нуху Мария                Лично                      219 2012 00:03:58     53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54 Кондратьева Мария         ДЮСШ г.Волоколамск         227 2010 00:03:59     54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55 ЖУРАВЕЛЬ ВИКА             ОДИНЦОВО                   283 2010 00:04:04     55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56 Распопова Есения          КСДЮСШОР г.Одинцово        242 2011 00:04:06     56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57 .?                        ЛИЧНО                     1416      00:04:07     57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58 Блохина Варвара           ЦСКА-Одинцово              224 2012 00:04:08     58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59 Цыпкина Надежда           Лично                      292 2012 00:04:09     59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60 Мелихова Анастасия        Лично                      205 2011 00:04:10     60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61 БОНДАРЬ АНГЕЛИНА          ОДИНЦОВО                   544 2013 00:04:10   = 60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62 Станицына Кира            ЦСКА Одинцово              207 2013 00:04:12     62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63 Просветова Мария          ЦСКА-Одинцово              225 2010 00:04:14     63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64 Рудакова Мария            Лично                      309 2013 00:04:15     64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65 Курилкина Ксения          Бу-лыжник                  252 2010 00:04:16     65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66 Шелепнева Варвара         Тучково                    206 2013 00:04:18     66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67 Пчелинцева Арина          дс 82                      289 2011 00:04:19     67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68 Ванюшина Виктория         Лично                      248 2013 00:04:21     68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69 Годунина Анастасия        Лично                      239 2011 00:04:25     69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70 Бережанская Анна          Лично                      260 2013 00:04:27     70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71 Лысенко Маргарита         Лично                      277 2010 00:04:29     71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72 Терешко Александра        Школа 12                   243 2010 00:04:31     72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73 Нечаева Ангелина          Лично                      250 2010 00:04:34     73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74 Бубнова Полина            Лично                      288 2012 00:04:35     74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75 .?                                                   222      00:04:36     75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76 ТРЕТЬЯКОВА КСЕНИЯ         ЛИЧНО                      204 2011 00:04:37     76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77 Данилова София            Москва                     305 2012 00:04:38     77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78 РЫБНИКОВА МАРИЯ           МОСКВА                     317 2012 00:04:39     78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79 Лабзова Анна              Лично                      257 2012 00:04:44     79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80 Борискова Полина          Лично                      300 2010 00:04:46     80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81 Хомякова Валерия          Москва                     233 2012 00:04:47     81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82 МАРЦИВА ЭМИЛИ             ДОМОДЕДОВО                 310 2012 00:04:49     82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83 Дутова Валерия            Лично                      253 2010 00:04:52     83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84 Березовская Варвара       Лично                      216 2010 00:04:53     84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85 Тимофеева Анна            Лично                      211 2013 00:04:54     85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86 Кузнецова Василиса        Лично                      210 2013 00:04:55     86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87 Бондарь Ирина             Лично                      297 2012 00:04:56     87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88 Лагутина Валерия          Лично                      258 2012 00:04:57     88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89 .?                                                   201      00:04:58     89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90 .?                                                   290      00:04:59     90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91 Ракитина Анна             КСДЮСШОР г.Одинцово        241 2012 00:05:02     91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92 Акиничева Анастасия       КСДЮСШОР Одинцово          235 2013 00:05:04     92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93 .?                        ЛИЧНО                      818      00:05:05     93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94 Башухина Вера             дс 39                      299 2012 00:05:10     94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95 Березовская Арина         Лично                      215 2012 00:05:11     95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96 Жарновская Варвара        Лично                      232 2010 00:05:12     96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97 Бирюкова Варвара          Трудовые резервы           230 2013 00:05:14     97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98 Никитина Анастасия        Лично                      256 2011 00:05:16     98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99 МУРАШЕВА АНАСТАСИЯ        ЛИЧНО, ОДИНЦОВО            251 2015 00:05:19     99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100 Устинова Елизавета        СШОР МГФСО                 244 2012 00:05:25    100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101 Коломиец Юлия             Лично                      266 2012 00:05:28    101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102 СИЛАЕВА ВЕРОНИКА          ОДЕССА                     311 2013 00:05:31    102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103 Остроухова Любовь         Лично                      284 2014 00:05:39    103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104 Смильгина Анастасия       Лично                      255 2014 00:05:46    104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105 ЛЯХОВА ЕВГЕНИЯ            ЛИЧНО                      263 2014 00:05:58    105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106 Губань Мирослава          Лично                      314 2012 00:06:29    106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107 Губань Дарина             Лично                      315 2015 00:06:48    107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108 Куницына Полина           ЛИЧНО                      212 2016 00:06:50    108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109 КОРНЕЕВА ВАРВАРА          ОДИНЦОВО                   269 2011 снят              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110 Еприкян Дарья             Лично                      306 2010 снят              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111 Пикалёва Виктория         Лично                      316 2013 снят              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EE3F46">
        <w:rPr>
          <w:rFonts w:ascii="Times New Roman" w:hAnsi="Times New Roman"/>
          <w:b/>
          <w:bCs/>
          <w:sz w:val="36"/>
          <w:szCs w:val="36"/>
          <w:lang w:eastAsia="ru-RU"/>
        </w:rPr>
        <w:t>Девочки 2008-2009, 400 м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>№п/п Фамилия, имя              Коллектив            Квал Номер ГР   Результат Место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1 Берлизова Елизавета       Одинцовская СШОР          1118 2008 00:01:54      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2 ВЕЛИЧКО ОЛЬГА             ОДИНЦОВО, СШО12           1190 2008 00:02:00      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3 Овезова Дарья             ОДИНЦОВО                  1509 2008 00:02:02      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4 ПЛЕСКАЧЕВА СОФИЯ          ОДИНЦОВО                  1503 2008 00:02:04      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5 Багирова Кира             СШОР МГФСО                1148 2008 00:02:05      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6 ДОРОНИНА АЛИСА            ОДИНЦОВО                   137 2008 00:02:06      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7 Пикунова Анна             СШОР 81 "Бабушкино"       1122 2009 00:02:07      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8 ТРОФИМОВА КИРА            ОДИНЦОВО                  1181 2009 00:02:07   =  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9 Аймалетдинова Амина       СШ 93 на Можайке          1125 2009 00:02:08      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10 Карева Ольга              Москва                    1121 2009 00:02:09     10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11 Воробьева Ирина           Лично                     1172 2009 00:02:09   = 10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12 Алякимова Мария           Лично                     1157 2009 00:02:10     12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13 ЛЯХОВА ВАСИЛИСА           ЛИЧНО                     1165 2008 00:02:10   = 12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14 Шабатько Дарья            ABST                      1103 2008 00:02:11     14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15 Масенкова Анна            СШ 93 на Можайке          1124 2008 00:02:12     15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16 ДРАКУЛОВА ЛЕНА            ЛИЧНО                     1155 2008 00:02:12   = 15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17 Леонтьева Лалита          СШ "Ершово"               1128 2008 00:02:12   = 15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18 Сицинская Дарья           Одинцово                  1529 2008 00:02:13     18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19 Штукар Арина              СШОР МГФСО                1144 2008 00:02:14     19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20 Круглова Екатерина        СШОР МГФСО                1145 2008 00:02:15     20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21 БЛИНОВА ВАЛЕРИЯ           ОДИНЦОВО                  1515 2008 00:02:15   = 20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22 Баркова Мария             ДСШ Люберцы               1131 2009 00:02:16     22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23 ТУКАЙ ЛИЗА                ОДИНЦОВО                  1593 2009 00:02:17     23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24 Власова Антонина          СШ -102                   1159 2009 00:02:18     24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25 СВИДЕРСКАЯ КСЕНИЯ         ОДИНЦОВО                  1516 2008 00:02:19     25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26 КОРМУХИНА АННА            ЛИЧНО                     1526 2008 00:02:20     26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27 РОГУЛЕВА ВАРВАРА          МАЛЫЕ ВЯЗЕМЫ              1506 2009 00:02:20   = 26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28 Смирнова Анастасия        Лично                     1134 2008 00:02:21     28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29 Колосова Анна             Лично                     1185 2009 00:02:22     29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30 Графова Ксения            Гимназия 7                1166 2009 00:02:23     30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31 Гераскина Ксения          Лично                     1136 2008 00:02:24     31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32 Пестунова Анастасия       Туристический клуб        1176 2008 00:02:24   = 31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33 Майорова Полина           ЦСКА-Одинцово             1130 2008 00:02:25     33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34 ШЕНТАЛИНА ТАЯ             ОДИНЦОВО                  1582 2009 00:02:25   = 33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35 БОГДАНОВА КАТЯ            ОДИНЦОВО                  1577 2008 00:02:26     35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36 Котова Арина              Лично                     1117 2008 00:02:26   = 35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37 МИРОНОВА ЛИЗА             ОДИНЦОВО                  1592 2009 00:02:27     37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38 КОРСАРОВА АЛИНА           ЛИЧНО                     1195 2008 00:02:28     38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39 Повышева Анастасия        Малахит                   1120 2009 00:02:29     39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40 Перкис Кира               Лично                     1150 2008 00:02:29   = 39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41 Шлякова Анна              Лично                     1108 2008 00:02:30     41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42 Некипелова Надежда        Тучково                   1110 2009 00:02:30   = 41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43 РУДИК ЕЛЕНА               ОДИНЦОВО                  1192 2009 00:02:31     43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44 Коган Анна                Одинцовская СШОР          1119 2008 00:02:31   = 43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45 Власова Злата             СШОР МГФСО                1146 2008 00:02:32     45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46 ЕРОФЕЕВА ЕЛИЗАВЕТА        ОДИНЦОВО                  1178 2009 00:02:33     46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47 Борисова Евгения          Лично                     1140 2008 00:02:33   = 46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48 ВАСИЛЬЕВА МАРГО           ОДИНЦОВО                  1191 2008 00:02:33   = 46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49 Шклярун Дарья             Одинцово                  1513 2009 00:02:34     49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50 БЕЛЯЕВА ЛИЗА              ВЛАСИХА                     98 2009 00:02:35     50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51 Костюнькина Виктория      Лично                     1138 2008 00:02:36     51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52 Цыпкина Дарья             Лично                     1189 2008 00:02:37     52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53 Шелест Софья              Лично                     1111 2009 00:02:38     53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54 .?                                                  4000      00:02:39     54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55 Молчанова Ольга           Лично                     1199 2008 00:02:39   = 54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56 Гафарова Мария            Лично                     1149 2008 00:02:40     56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57 Чадаева Софья             ЛК Ново-Переделкино       1102 2008 00:02:41     57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58 Маханькова Полина         Лично                     1116 2009 00:02:41   = 57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59 Васейко София             Лично                     1154 2009 00:02:42     59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60 Кузнецова Полина          СШОР МГФСО                1147 2009 00:02:43     60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61 Быкова Анастасия          СШОР МГФСО                1142 2008 00:02:44     61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62 Тарасова Василиса         СШОР МГФСО                1151 2009 00:02:45     62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63 Сухарникова Мария         СШОР МГФСО                1153 2009 00:02:46     63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64 КИРЬЯНОВА ДАРЬЯ           ЛИЧНО                     1193 2008 00:02:47     64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65 Макагон Полина            Лично                     1141 2009 00:02:48     65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66 Потапова Мария            Лично                     1139 2008 00:02:49     66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67 КОСТЯЕВА КАТЯ             ОДИНЦОВО                  1167 2008 00:02:50     67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68 Мороз Виктория            СШОР 81 "Бабушкино"       1123 2009 00:02:51     68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69 Британова Екатерина       Лично                     1194 2009 00:02:52     69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70 Еремина Александра        СШОР "Спартак"            1158 2009 00:02:53     70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71 Добагова Марина           СШОР "Спартак"            1164 2008 00:02:53   = 70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72 Беляева Ульяна            Лично                     1105 2009 00:02:54     72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73 ХЛЕБНИКОВА РАИСА          ОЛГ                       1183 2008 00:02:55     73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74 Чулкова Злата             Лично                     1101 2008 00:02:56     74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75 Панова Елизавета          Лично                     1168 2009 00:02:57     75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76 Сухарникова Дарья         СШОР МГФСО                1152 2008 00:02:57   = 75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77 .?                                                  2056      00:02:58     77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78 Короткова Кира            Лично                     1169 2009 00:02:59     78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79 Човник Валерия            Лично                     1197 2008 00:02:59   = 78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80 Иванова Злата             СШОР МГФСО                1143 2008 00:03:00     80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81 ПАРФЕНОВА АРИНА           ОДИНЦОВО                  1196 2008 00:03:01     81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82 Килина Яна                Туристический клуб        1177 2009 00:03:02     82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83 Гребнева Елизавета        Лично                     1163 2009 00:03:03     83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84 Борисова Анастасия        Лично                     1137 2008 00:03:05     84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85 Поликарпова Ольга         Лично                     1109 2009 00:03:06     85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86 ЖАБСКАЯ ВАРВАРА           ОДИНЦОВО                  1527 2009 00:03:07     86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87 Попова Евдокия            Лично                      280 2009 00:03:08     87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88 Волкова Кристина          Молодая Гвардия           1104 2009 00:03:09     88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89 Илларионова Вера          Лично                     1162 2008 00:03:10     89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90 Дидус Ольга               Лично                     1106 2009 00:03:11     90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91 ИГУМНОВА УЛЬЯНА           ЮДИНО                     1514 2008 00:03:12     91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92 Екимова Ирина             Лично                     1188 2009 00:03:13     92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93 ЦЕБРЕНКО АНАСТАСИЯ        8 ШКОЛА                   1504 2008 00:03:14     93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94 Рогожина Варвара          ЦСКА Одинцово             1114 2008 00:03:15     94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95 Егорикова Мария           Лично                     1161 2008 00:03:16     95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96 Огнева Валерия            Молодая Гвардия           1107 2008 00:03:17     96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97 Кобозена Ирина            Лично                     1126 2008 00:03:18     97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98 Кочеткова Ольга           Лично                     1505 2009 00:03:19     98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99 Армасарь Ольга            Лично                     1184 2009 00:03:20     99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100 .?                                                  1508      00:03:21    100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101 Глазунова Виктория        Лично                     1179 2008 00:03:21   =100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102 ПОДКИДЫШЕВА ОЛЬГА         ГОЛИЦИНО                  1175 2009 00:03:22    102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103 ДМИТРИЕВА ВИКА            ВЛАСИХА                   1174 2009 00:03:22   =102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104 ГРИБКОВА ДАРЬЯ            МОСКВА                    1173 2009 00:03:35    104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105 Солонникова Варвара       Лично                     1160 2008 00:03:35   =104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106 ЛЕБЕДЕВА ИРИНА            ОДИНЦОВО                  1518 2009 00:03:36    106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107 Уютина Алина              Лично                      279 2008 00:03:37    107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108 Григорьева Анастасия      Лично                     1156 2009 00:03:38    108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109 Руденко София             Лично                     1171 2009 00:03:39    109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110 Соломонова Ирина          ЦСКА Одинцово             1115 2008 00:03:45    110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111 Дятлова Варвара           Лично                     1133 2008 00:03:48    111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112 Ястреба Мария             Лично                     1187 2009 00:03:52    112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113 ХЛЕБНИКОВА ВЕРА           ОЛГ                       1182 2008 00:03:57    113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114 Желобрюхова София         Бу-лыжник                 1198 2008 снят              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115 Мелихова Кристина         СОШ №1                    1132 2008 снят              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116 Ольгина Вера              ЦСКА-Одинцово             1129 2008 снят              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EE3F46">
        <w:rPr>
          <w:rFonts w:ascii="Times New Roman" w:hAnsi="Times New Roman"/>
          <w:b/>
          <w:bCs/>
          <w:sz w:val="36"/>
          <w:szCs w:val="36"/>
          <w:lang w:eastAsia="ru-RU"/>
        </w:rPr>
        <w:t>Девочки 2006-2007, 1.000 м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>№п/п Фамилия, имя              Коллектив            Квал Номер ГР   Результат Место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1 Легкова Ваилиса           СШОР "Спартак"            1070 2007 00:04:40      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2 Погорелова Александра     Тучково                   1013 2006 00:04:42      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3 Пешич Ксения              Одинцовская СШОР          1016 2006 00:04:45      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4 Чёрная Злата              СШОР Истина               1053 2007 00:04:46      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5 Пашкина Виктория          Лично                     1004 2006 00:04:53      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6 Михолап Алеся             Лично                     1024 2006 00:04:55      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7 Лоскутова Виктория        Тучково                   1014 2006 00:04:58      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8 Девичинская Виктория      Лично                     1050 2006 00:04:59      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9 Ветошкина Дарья           СШОР Лыткарино            1048 2007 00:05:01      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10 Джубуева Софья            СШ -102                   1072 2006 00:05:05     10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11 Крупенина Екатерина       САМБО-70 Битца            1019 2006 00:05:06     11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12 Волкова Виктория          Лично                     1052 2006 00:05:08     12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13 Щеголева Элина            Волоколамская ДЮСШ        1039 2006 00:05:09     13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14 Борисова Виктория         СШОР "Спартак"            1071 2007 00:05:11     14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15 Будник Юлия               ЦСКА Одинцово             1006 2006 00:05:12     15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16 Шульга Марина             СШ 102                    1092 2006 00:05:13     16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17 Орлова Дарья              ЦСКА Одинцово             1005 2006 00:05:14     17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18 Гребенщикова Анна         СШОР Лыткарино            1044 2006 00:05:15     18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19 Мягкова Арина             ЛК Ново-Переделкино       1001 2006 00:05:17     19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20 Ломакина Анастасия        Лично                     1021 2006 00:05:19     20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21 САМСОНОВА НАСТЯ           CRAFT-ОРИЕНТА             1028 2006 00:05:20     21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22 РОГУЛЕВА ВАЛЕРИЯ          МАЛЫЕ ВЯЗЕМЫ              1507 2007 00:05:21     22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23 Вишнякова Елизавета       СШ -102                   1074 2006 00:05:24     23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24 Новикова Устья            ЦСКА Одинцово             1008 2007 00:05:27     24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25 Багирова Алина            СШОР МГФСО                1063 2006 00:05:29     25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26 Вишнякова Кристина        СШ -102                   1073 2006 00:05:30     26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27 Саланчук Алиса            СШОР МГФСО                1061 2006 00:05:31     27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28 РУДЕНКО АЛИНА             ОДИНЦОВО                  1093 2006 00:05:33     28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29 Перепада Екатерина        СШОР 81 "Бабушкино"       1020 2007 00:05:34     29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30 Гайко Алина               СШОР Лыткарино            1038 2007 00:05:35     30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31 Селиверстова Анна         КСДЮСШОР г.Одинцово       1058 2007 00:05:37     31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32 Лашнева Елена             ЦСКА-Одинцово             1037 2006 00:05:38     32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33 Игумнова Мария            ЦСКА-Одинцово             1032 2007 00:05:40     33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34 Исупова Мария             Лично                     1077 2007 00:05:43     34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35 Шимбаревич Ирина          Лично                     1528 2007 00:05:44     35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36 Некрасова Мария           ЛК Ново-Переделкино       1002 2007 00:05:46     36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37 БЕЛОВА ЕЛИЗАВЕТА          ЦСКА ОДИНЦОВО             1517 2006 00:05:49     37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38 Енина Ксения              ЦСКА-Одинцово             1034 2007 00:05:50     38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39 Хлюпова Арина             ЦСКА-Одинцово             1033 2007 00:05:52     39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40 Малеева Василиса          Москва                    1055 2007 00:05:54     40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41 Розанова Мария            МАУ ФСЦ Кубинка           1068 2007 00:05:55     41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42 Якушина Полина            СШОР Лыткарино            1049 2007 00:05:56     42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43 Готьман Мария             Лично                     1056 2006 00:05:57     43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44 КИРЕЕВА СОФИЯ             ГИМНАЗИЯ 4                1095 2006 00:05:58     44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45 КИРЕЕВА ВЕРОНИКА          ГИМНАЗИЯ 4                1094 2007 00:05:59     45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46 Студеникина Юлия          Лично                     1057 2007 00:06:00     46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47 Новинькова Екатерина      Гимназия 13               1595 2007 00:06:01     47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48 Якобская Ульяна           ЦСКА Одинцово             1112 2009 00:06:02     48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49 Коваленко Злата           Монино                    1512 2006 00:06:06     49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50 Ющенко Анастасия          СШОР МГФСО                1060 2006 00:06:08     50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51 Медникова Дарина          ЦСКА Одинцово             1007 2007 00:06:09     51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52 Окладникова Анастасия     Одинцово                  1510 2006 00:06:10     52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53 Трочин Даяна              СШОР МГФСО                1062 2007 00:06:13     53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54 Смирнова Анна             Лично                     1051 2006 00:06:15     54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55 Калинина Калерия          СШ 93 на Можайке          1026 2006 00:06:16     55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56 Якобская Анастасия        ЦСКА Одинцово             1010 2006 00:06:17     56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57 Любашенко Анастасия       Туристический клуб        1084 2007 00:06:19     57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58 ПОДЖНОЛЬСКАЯ СОФЬЯ        ОДИНЦОВО                  1320 2006 00:06:24     58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59 Васенко Ольга             СШОР 81 "Бабушкино"       1017 2006 00:06:25     59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60 Кадошникова Надежда       Лично                     1023 2006 00:06:29     60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61 Британова Ксения          Лично                     1096 2006 00:06:30     61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62 Ефимова Варвара           Лично                     1085 2007 00:06:34     62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63 Аносова Алина             Лично                     1069 2007 00:06:40     63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64 Барановская Вероника      ЦСКА Одинцово             1009 2006 00:06:42     64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65 РОГОВА ДАРЬЯ              ЛИЧНО                     1065 2006 00:06:46     65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66 Зыбень Полина             СОШ №1                    1047 2006 00:06:47     66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67 Ляхович Виктория          Лично                     1075 2006 00:06:51     67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68 Приймачук Екатерина       Лично                     1080 2006 00:06:55     68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69 Гребнева Алина            Лично                     1076 2007 00:06:58     69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70 Мещерякова Варвара        Волоколамская ДЮСШ        1043 2007 00:07:01     70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71 Молодкина Варвара         СОШ №1                    1042 2006 00:07:08     71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72 Голованова Василиса       Лично                     1025 2007 00:07:10     72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73 Корнеева Варвара          Лично                     1081 2007 00:07:14     73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74 Шумова Александра         Лично                     1087 2006 00:07:16     74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75 Михеева Кристина          ЦСКА-Одинцово             1036 2007 00:07:18     75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76 Ширшова Анна              Одинцово                  1511 2006 00:07:19     76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77 Кузьмина Алина            СОШ №1                    1046 2006 00:07:25     77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78 БОРЗЕНКОВА АЛЕКСАНДРА     ОДИНЦОВО                  1099 2006 00:07:27     78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79 Барановская Вероника      Крылатый батальон         1015 2007 00:07:28     79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80 КАРТАШОВА ПОЛИНА          ОДИНЦОВО                  1090 2007 00:07:30     80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81 Полежаева Дарья           СОШ №1                    1041 2006 00:07:31     81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82 Нечаева Милана            Лично                     1003 2007 00:07:33     82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83 Носонова Анна             ЦСКА-Одинцово             1035 2007 00:07:35     83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84 Петрунина Василиса        Лично                     1078 2006 00:07:36     84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85 Исаева Дарья              Лично                     1082 2007 00:07:37     85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86 ОСАДЧАЯ КСЕНИЯ            ОДИНЦОВО, ШКОЛА 5         1079 2007 00:07:38     86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87 БАШКИРОВА НАСТЯ           ОДИНЦОВО                  1089 2007 00:07:49     87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88 Стулова Василиса          Лично                     1083 2007 00:07:55     88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89 Григорьева Полина         Лично                     1064 2007 00:07:59     89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90 Рябцева Маргарита         Лично                     1091 2007 00:08:03     90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91 Бояринова Таисия          Лично                     1054 2006 00:08:10     91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92 Мкртчьян Мария            Лично                     1186 2009 00:08:15     92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93 МКРТЧЯН МИЛАНА            ЛИЧНО                     1088 2007 00:08:26     93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94 ИВАНЕНКО ВЕРА             "СШ ""ЕРШОВО"""           1031 2007 00:08:44     94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95 Черенова Анна             ОЛГ                       1098 2006 00:09:05     95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96 ХЛЕБНИКОВА ДАРЬЯ          ОЛГ                       1086 2006 00:09:40     96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97 Нечаева Антонина          Лично                     1066 2007 снят              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98 Пахомова Елизавета        Лично                     1097 2007 снят              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99 Шувалова Анастасия        ЦСКА Одинцово             1011 2006 снят              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100 Ерина Софья               ЦСКА Одинцово             1012 2007 снят              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EE3F46">
        <w:rPr>
          <w:rFonts w:ascii="Times New Roman" w:hAnsi="Times New Roman"/>
          <w:b/>
          <w:bCs/>
          <w:sz w:val="36"/>
          <w:szCs w:val="36"/>
          <w:lang w:eastAsia="ru-RU"/>
        </w:rPr>
        <w:t>Девочки 2004-2005, 2.000 м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>№п/п Фамилия, имя              Коллектив            Квал Номер ГР   Результат Место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1 Михайличенко Елизавета    СШОР "Спартак"             373 2004 00:08:26      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2 Распопова Серафима        КСДЮСШОР г.Одинцово        365 2004 00:08:34      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3 ВЕЛИЧКО ЕЛИЗАВЕТА         ОДИНЦОВО, СШО12            380 2004 00:08:40      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4 Елисеева Екатерина        САМБО-70 Битца             341 2004 00:08:49      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5 Рыбакова Ульяна           Москва                     334 2004 00:08:53      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6 Чаркина Александра        Лично                      361 2005 00:09:04      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7 Салженикина Елизавета     СШОР №81 "Бабушкино"       325 2005 00:09:05      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8 Юбко Мария                Тучково                    332 2004 00:09:06      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9 Максимова Анастасия       СШ по ЗВС г.Химки          345 2004 00:09:13      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10 Мончаковская Станислава   СШ №93 на Можайке          321 2004 00:09:14     10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11 Аладинская Лидия          Лично                      335 2004 00:09:29     11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12 Позднякова Анна           СШ -102                    374 2005 00:09:30     12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13 Михеева Виктория          Лично                      364 2004 00:09:31     13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14 Ветохина Алина            ЦСКА Одинцово              329 2004 00:09:39     14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15 Файзолиева Фарзона        СШ "Ершово"                352 2005 00:09:58     15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16 Бирюкова Анна             ЦСКА Одинцово              327 2004 00:10:05     16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17 Рогачева Елена            ЦСКА Одинцово              328 2004 00:10:12     17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18 Лысакова Мария            СШ "Ершово"                350 2005 00:10:15     18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19 Розанова Дарья            МАУ ФСЦ Кубинка            371 2004 00:10:28     19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20 Ранчинская Вероника       ЦСКА-Одинцово              353 2005 00:10:29     20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21 Сазонова Лилия            Лично                      344 2005 00:10:34     21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22 Сухарева Кристина         СШ "Ершово"                349 2005 00:10:40     22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23 Просветова Вероника       ЦСКА-Одинцово              354 2004 00:10:41     23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24 Тяпкина Виктория          СШОР МГФСО                 369 2005 00:10:42     24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25 ПЕТРОВА АЛЕКСАНДРА        ЛИЧНО                      384 2004 00:10:49     25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26 Гришина Дарья             СШОР 81 "Бабушкино"        336 2004 00:10:55     26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27 Старкова Анна             Тучково                    331 2005 00:10:58     27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28 Маклакова Ксения          Волоколамская ДЮСШ         355 2005 00:10:59     28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29 Савельева Василиса        ЛК Ново-Переделкино        322 2005 00:11:00     29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30 Копылова Полина           Лично                      343 2005 00:11:09     30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31 Михайленко Полина         СШОР 81 "Бабушкино"        337 2005 00:11:10     31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32 Бабкина Елизавета         СШОР Лыткарино             356 2005 00:11:11     32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33 Кузнецова Мария           Одинцовская СШОР           333 2004 00:11:17     33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34 Стрелина Вера             Лично                      379 2005 00:11:34     34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35 Коваленко Виктория        Молодая Гвардия            323 2005 00:11:42     35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36 Вуйтикова Алена           СОШ №1                     358 2004 00:11:47     36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37 Кулинич Полина            ДЮСШ г.Волоколамск         363 2005 00:11:48     37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38 Злобина Анастасия         СШ "Ершово"                351 2005 00:12:11     38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39 Левашова Анна             ДЮСШ г.Волоколамск         362 2005 00:12:12     39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40 Мороз Кристина            СШОР 81 "Бабушкино"        340 2005 00:12:19     40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41 Нечаева Полина            Лично                      372 2004 00:12:20     41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42 Байгорова Элина           СШОР №81 "Бабушкино"       324 2005 00:12:21     42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43 Семерунина Альбина        СШОР 81 "Бабушкино"        338 2005 00:12:22     43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44 Глазко Варвара            СОШ №1                     357 2004 00:12:23     44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45 САМСОНОВА ВАСИЛИСА        CRAFT-ОРИЕНТА              347 2004 00:12:43     45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46 Рыжанкова Пелагея         Одинцово                   381 2004 00:12:50     46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47 Аджаматова Сабина         СШОР 81 "Бабушкино"        339 2005 00:12:52     47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48 Авдеева Злата             СШОР МГФСО                 370 2005 00:13:00     48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49 Корнеева Екатерина        Лично                      377 2004 00:13:37     49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50 Магер Наталия             Лично                      378 2004 00:13:48     50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51 Красникова Анна           Лично                      326 2005 00:14:15     51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52 Олейник Дарья             Лично                      330 2005 00:14:37     52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53 Ковтунова Валерия         СОШ №1                     359 2004 00:14:40     53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54 МИРКАЗЫМОВА АИША          CRAFT-ОРИЕНТА              348 2004 00:14:44     54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55 БУТРИНА АНАСТАСИЯ         МОЛОДАЯ ГВАРДИЯ            346 2005 00:14:54     55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56 Пономарёва Дарья          Лично                      382 2005 00:15:41     56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57 Луконина Мария            Лично                      376 2004 00:18:36     57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58 Терешко Софья             Школа 11                   368 2004 00:18:37     58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59 Сиверская Кристина        СОШ №1                     360 2005 00:19:15     59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60 Пириверзина Агафия        САМБО-70 Битца             342 2005 снят              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61 Стяжкина Виктория         КСДЮСШОР г.Одинцово        367 2004 снят              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EE3F46">
        <w:rPr>
          <w:rFonts w:ascii="Times New Roman" w:hAnsi="Times New Roman"/>
          <w:b/>
          <w:bCs/>
          <w:sz w:val="36"/>
          <w:szCs w:val="36"/>
          <w:lang w:eastAsia="ru-RU"/>
        </w:rPr>
        <w:t>Девушки 2002-2003, 2.000 м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>№п/п Фамилия, имя              Коллектив            Квал Номер ГР   Результат Место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1 ЧЕРНЫХ ЗОЯ                ХИМКИ                     1397 2002 00:07:06      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2 Рамлова Полина            Лично                     1385 2003 00:07:08      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3 Землякова Александра      ЦСКА Одинцово             1358 2003 00:07:19      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4 Агельярова Александра     Лично                КМС  1382 2002 00:07:30      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5 Уланова Анастасия         СШОР 43                   1355 2003 00:07:37      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6 Лямина Мария              СШОР "Спартак"            1389 2002 00:07:43      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7 Костычева Светлана        самбо 70                  1392 2002 00:07:58      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8 Филиппович Елизавета      СШ -102                   1390 2002 00:07:59      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9 Распопова Евгения         КСДЮСШОР г.Одинцово       1380 2002 00:08:38      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10 Потапова Тамара           ЮМ Спартак                1387 2003 00:08:39     10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11 Старкова Елена            Тучково                   1362 2003 00:08:41     11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12 Смирнова Анна             СШ 102                    1393 2002 00:08:43     12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13 Власова Александра        ДЮСШ 93                   1384 2003 00:08:44     13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14 Белова Александра         ЦСКА-Одинцово             1371 2003 00:08:46     14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15 Тарусина Дарья            Самбо-70                  1363 2002 00:09:02     15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16 Дмитриева София           ЮМ Спартак                1388 2003 00:09:03     16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17 Морданова Софья           Лично                     1378 2002 00:09:05     17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18 Букичева Анастасия        Лично                     1366 2003 00:09:06     18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19 Селиверстова Дарья        КСДЮСШОР г.Одинцово       1381 2003 00:09:07     19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20 Куинова Лидия             СШОР "Спартак"            1391 2003 00:09:08     20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21 Задорнова Эльвира         СШ "Ершово"               1383 2003 00:09:09     21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22 Князькова Ольга           ЦСКА Одинцово             1356 2002 00:09:11     22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23 Сахипова Елизавета        Лично                     1367 2003 00:09:12     23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24 Гришина София             СШ по ЗВС Химки.     III  1368 2003 00:09:13     24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25 Малеева Татьяна           Москва                    1379 2002 00:09:16     25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26 Ушакова Анастасия         СШ №93 на Можайке         1352 2003 00:09:30     26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27 Князькова Валентина       ЦСКА Одинцово             1357 2002 00:09:31     27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28 Медведева Ксения          СШОР Истина               1375 2003 00:09:44     28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29 Балабешко Юлия            Лично                     1376 2003 00:09:45     29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30 Люляева Мария             СШ №93 на Можайке         1351 2003 00:09:53     30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31 Землянкина Валерия        ЦСКА Одинцово             1359 2003 00:10:39     31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32 Двугрошева Анна           Лично                     1377 2003 00:10:51     32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33 Волкова Милана            СШ по ЗВС Химки.     III  1369 2002 00:11:22     33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34 Шувалова Анастасия        СШОР №81 "Бабушкино"      1354 2003 00:11:28     34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35 Щеголева Эрика            Волоколамская ДЮСШ        1372 2002 00:11:33     35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36 Логинова Анастасия        Лично                Iю   1395 2003 00:11:34     36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37 Катрыч Анастасия          МАУ ФСЦ Кубинка           1386 2003 00:12:25     37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38 Михайлова Виктория        Лично                      304 2003 00:13:04     38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39 Трубицына Наталия         Лично                     1370 2002 00:13:28     39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40 Корочинская Наталия       Одинцово                  1396 2002 00:15:40     40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41 Куприянова Алина          СШОР Истина               1373 2003 снят              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42 ДЯКИНА ЛИЛИЯ              ОДИНЦОВО                  1394 2002 снят              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EE3F46">
        <w:rPr>
          <w:rFonts w:ascii="Times New Roman" w:hAnsi="Times New Roman"/>
          <w:b/>
          <w:bCs/>
          <w:sz w:val="36"/>
          <w:szCs w:val="36"/>
          <w:lang w:eastAsia="ru-RU"/>
        </w:rPr>
        <w:t>Девушки 2000-2001, 3.000 м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>№п/п Фамилия, имя              Коллектив            Квал Номер ГР   Результат Место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1 Рамлова София             Лично                      185 2001 00:13:23      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2 Попова Людмила            Лично                I     182 2000 00:13:24      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3 Чепурная Анастасия        Лично                      181 2001 00:13:27      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4 Маральская Елена          СШОР Истина                180 2000 00:13:45      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5 Бохонова Ольга            СШ №93 на Можайке          171 2001 00:15:14      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6 Лубсанова Валентина       ДСШ Люберцы                176 2000 00:15:19      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7 Емельяненко Мария         ТКС Ново-Переделкино       179 2001 00:16:54      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8 Щеглова Ксения            МАУ ФСЦ Кубинка            186 2000 00:17:04      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9 Ступина Анна              СШ -102                    188 2000 00:17:05      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10 Рыжова Кристина           Лично                II    184 2001 00:19:16     10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11 Анисимова Диана           Лично                      183 2001 00:20:11     11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12 Енгалычева Кристина       Лично                      189 2000 00:26:11     12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EE3F46">
        <w:rPr>
          <w:rFonts w:ascii="Times New Roman" w:hAnsi="Times New Roman"/>
          <w:b/>
          <w:bCs/>
          <w:sz w:val="36"/>
          <w:szCs w:val="36"/>
          <w:lang w:eastAsia="ru-RU"/>
        </w:rPr>
        <w:t>Девушки 1998-1999, 4.500 м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>№п/п Фамилия, имя              Коллектив            Квал Номер ГР   Результат Место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1 Ковалева Марина           Лично                      153 1998 00:19:06      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2 Юфрякова Мария            Лично                      155 1998 00:24:06      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3 Елисеева Юлия             САМБО-70 Битца             151 1998 00:24:17      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4 Коновалова Анна           Лично                      152 1998 00:28:28      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5 Попова Мария              ТКС Ново-Переделкино       154 1999 00:32:50      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EE3F46">
        <w:rPr>
          <w:rFonts w:ascii="Times New Roman" w:hAnsi="Times New Roman"/>
          <w:b/>
          <w:bCs/>
          <w:sz w:val="36"/>
          <w:szCs w:val="36"/>
          <w:lang w:eastAsia="ru-RU"/>
        </w:rPr>
        <w:t>Женщины 1967-1997, 4.500 м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>№п/п Фамилия, имя              Коллектив            Квал Номер ГР   Результат Место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1 Балакшина Анна            Москва               МСМК 1423 1985 00:17:49      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2 Марченкова Евгения        ШСМ ,Одинцово        МС   1437 1987 00:18:35      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3 Назарова Ольга            Pro trener                1460 1988 00:19:20      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4 Смирнова Валентина        СШ "Ершово"          МС   1417 1997 00:19:43      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5 Нечаева Елена             Лично                     1429 1977 00:20:11      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6 Легкова Наталия           СШОР "Спартак"            1431 1976 00:20:36      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</w:t>
      </w:r>
      <w:r w:rsidRPr="00EE3F46">
        <w:rPr>
          <w:rFonts w:ascii="Courier New" w:hAnsi="Courier New" w:cs="Courier New"/>
          <w:sz w:val="20"/>
          <w:szCs w:val="20"/>
          <w:lang w:val="en-US" w:eastAsia="ru-RU"/>
        </w:rPr>
        <w:t xml:space="preserve">7 </w:t>
      </w:r>
      <w:r w:rsidRPr="00EE3F46">
        <w:rPr>
          <w:rFonts w:ascii="Courier New" w:hAnsi="Courier New" w:cs="Courier New"/>
          <w:sz w:val="20"/>
          <w:szCs w:val="20"/>
          <w:lang w:eastAsia="ru-RU"/>
        </w:rPr>
        <w:t>ЧЕРНЫХ</w:t>
      </w:r>
      <w:r w:rsidRPr="00EE3F46">
        <w:rPr>
          <w:rFonts w:ascii="Courier New" w:hAnsi="Courier New" w:cs="Courier New"/>
          <w:sz w:val="20"/>
          <w:szCs w:val="20"/>
          <w:lang w:val="en-US" w:eastAsia="ru-RU"/>
        </w:rPr>
        <w:t xml:space="preserve"> </w:t>
      </w:r>
      <w:r w:rsidRPr="00EE3F46">
        <w:rPr>
          <w:rFonts w:ascii="Courier New" w:hAnsi="Courier New" w:cs="Courier New"/>
          <w:sz w:val="20"/>
          <w:szCs w:val="20"/>
          <w:lang w:eastAsia="ru-RU"/>
        </w:rPr>
        <w:t>КСЕНИЯ</w:t>
      </w:r>
      <w:r w:rsidRPr="00EE3F46">
        <w:rPr>
          <w:rFonts w:ascii="Courier New" w:hAnsi="Courier New" w:cs="Courier New"/>
          <w:sz w:val="20"/>
          <w:szCs w:val="20"/>
          <w:lang w:val="en-US" w:eastAsia="ru-RU"/>
        </w:rPr>
        <w:t xml:space="preserve">             GIANT-RUSSIA TEAM </w:t>
      </w:r>
      <w:r w:rsidRPr="00EE3F46">
        <w:rPr>
          <w:rFonts w:ascii="Courier New" w:hAnsi="Courier New" w:cs="Courier New"/>
          <w:sz w:val="20"/>
          <w:szCs w:val="20"/>
          <w:lang w:eastAsia="ru-RU"/>
        </w:rPr>
        <w:t>НО</w:t>
      </w:r>
      <w:r w:rsidRPr="00EE3F46">
        <w:rPr>
          <w:rFonts w:ascii="Courier New" w:hAnsi="Courier New" w:cs="Courier New"/>
          <w:sz w:val="20"/>
          <w:szCs w:val="20"/>
          <w:lang w:val="en-US" w:eastAsia="ru-RU"/>
        </w:rPr>
        <w:t xml:space="preserve">      1449 1971 00:21:23      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val="en-US" w:eastAsia="ru-RU"/>
        </w:rPr>
        <w:t xml:space="preserve">   </w:t>
      </w: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8 Шелепнева Анастасия       Тучково                   1406 1992 00:22:22      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9 Иванова Светлана          СШОР "Спартак"            1430 1997 00:23:23      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10 Яцыно Алина               ТКС Ново-Переделкино      1419 1996 00:23:27     10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11 Могилева Наталья          Москва                    1451 1988 00:23:33     11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12 ВОХРУШЕВА ОЛЬГА           ЛЕСНОЙ ГОРОДОК            1441 1984 00:23:41     12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13 Дроздова Наталья          ЛК Ново-Переделкино       1403 1984 00:23:52     13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14 Сойко Яна                 Лично                     1448 1991 00:23:56     14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15 Муродьян Анастасия        Лично                     1421 1983 00:24:15     15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16 Игнатенко Наталья         Одинцовская СШОР          1409 1980 00:24:53     16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17 Некрасова Екатерина       ЛК Ново-Переделкино       1402 1984 00:25:04     17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18 ЧАЛЯВА Александра         МГУ                       1452 1984 00:25:11     18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19 Хитрова Анна              СШ 93 на Можайке          1413 1994 00:25:12     19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20 Шацких Ольга              Лично                     1454 1980 00:25:20     20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21 Сафронова Анна            Лично                     1446 1988 00:25:33     21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22 Колмыкова Елена           Лично                     1425 1992 00:25:59     22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23 ГРИБКОВА НАТАЛЬЯ          МОСКВА                    1457 1981 00:26:07     23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24 ЖДАНОВА ОЛЬГА             ЛИЧНО                     1444 1986 00:26:18     24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25 Дубинская Мария           Лично                     1415 1984 00:26:28     25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26 Коновалова Наталья        Лично                     1412 1972 00:26:28   = 25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27 Колчева Софья             Лично                     1422 1985 00:26:34     27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28 Бохонова Оксана           СШ №93 на Можайке         1401 1973 00:26:43     28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29 Сартакова Лидия           Лично                     1426 1982 00:27:04     29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30 Стукачева Юлия            Лично                     1433 1984 00:27:08     30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31 Паскарь Олеся             ЛК Ново-Переделкино       1404 1979 00:27:16     31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32 Атаманова Алекандра       Лично                     1435 1987 00:27:56     32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33 .?                                                  1456      00:28:00     33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34 БОРЫКИНА ОЛЕСЯ            ОДИНЦОВО                  1450 1981 00:28:34     34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35 Бондарь Марина            Лично                     1438 1987 00:28:46     35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36 Шаровская Елена           Тучково                   1407 1979 00:28:55     36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37 Бакленева Екатерина       Лично                     1453 1981 00:29:14     37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38 САМСОНОВА МАРИЯ           CRAFT-ОРИЕНТА             1414 1981 00:29:40     38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39 Волкова Елена             Лично                     1434 1986 00:30:03     39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40 Жарова Екатерина          Лично                     1447 1993 00:30:48     40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41 Сергеева Дарья            Лично                     1428 1991 00:31:18     41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42 Прибора Любовь            Лично                     1427 1992 00:31:19     42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43 Кузнецова Елена           Лично                     1445 1986 00:31:20     43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44 Човник Нина               Лично                     1459 1984 00:31:25     44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45 Паньшина Ольга            Лично                     1432 1984 00:31:37     45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46 Сытник Татьяна            Лично                     1440 1983 00:31:45     46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47 Олейник Анна              Лично                     1405 1979 00:32:11     47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48 Нурияхметова Светлана     Москва                    1424 1970 00:32:14     48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49 Якимова Мирослава         Лично                     1420 1989 00:32:35     49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50 Цыганкова Екатерина       Лично                     1442 1985 00:32:46     50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51 Феофанова Виктория                                  1463 1973 00:33:00     51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52 БАКУНЯЕВА ДАША            ТОЛСТОПАЛЬЦЕВО            1455 1986 00:33:56     52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53 АЗАРОВА АСЯ               ЛИЧНО                     1410 1985 00:34:01     53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54 Тутаева Елена             Лично                     1439 1978 00:34:20     54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55 Киселева Мария            Лично                     1443 1989 00:34:21     55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56 Романова Наталья          Лично                     1458 1988 00:36:52     56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57 ОГОРОДОВА АСЯ             ЛИЧНО                     1418 1983 снят              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EE3F46">
        <w:rPr>
          <w:rFonts w:ascii="Times New Roman" w:hAnsi="Times New Roman"/>
          <w:b/>
          <w:bCs/>
          <w:sz w:val="36"/>
          <w:szCs w:val="36"/>
          <w:lang w:eastAsia="ru-RU"/>
        </w:rPr>
        <w:t>Женщины 1957-1966, 3000 м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>№п/п Фамилия, имя              Коллектив            Квал Номер ГР   Результат Место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1 Юлина Елена               Лично                      982 1965 00:17:59      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2 НАГЕЙКИНА СВЕТЛАНА        ЛИЧНО                      981 1965 00:19:08      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3 Пестунова Марина          Туристический клуб         983 1966 00:20:00      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4 ДЯКИНА ЛЮДМИЛА            ОДИНЦОВО                   984 1963 снят              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EE3F46">
        <w:rPr>
          <w:rFonts w:ascii="Times New Roman" w:hAnsi="Times New Roman"/>
          <w:b/>
          <w:bCs/>
          <w:sz w:val="36"/>
          <w:szCs w:val="36"/>
          <w:lang w:eastAsia="ru-RU"/>
        </w:rPr>
        <w:t>Женщины 1956 и старше, 2.000 м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>№п/п Фамилия, имя              Коллектив            Квал Номер ГР   Результат Место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1 МАСЛОВА ГАЛИНА            БАРВИХА                    997 1955 00:10:36      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2 Беспалова Нина            Общественная палата        995 1937 00:15:10      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3 ФЕДОРОВА ЛЮБДМИЛА         ОМЕГА                      996 1942 00:15:31      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4 Залетная Светлана         лично                      993 1938 00:15:53      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5 Маслова Тамара            Общественная палата        994 1939 00:22:05      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6 КОЧЕТКОВА ЗОЯ             ЛИЧНО                      991 1942 00:22:27      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7 Базанова Разиля           Одинцово                   985 1954 01:14:54      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8 ДЕРЗЛОНОК ОЛЬГА           ЛИЧНО                      992 1955 СОШЕЛ         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EE3F46">
        <w:rPr>
          <w:rFonts w:ascii="Times New Roman" w:hAnsi="Times New Roman"/>
          <w:b/>
          <w:bCs/>
          <w:sz w:val="36"/>
          <w:szCs w:val="36"/>
          <w:lang w:eastAsia="ru-RU"/>
        </w:rPr>
        <w:t>Мальчики 2010-2013, 400 м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>№п/п Фамилия, имя              Коллектив            Квал Номер ГР   Результат Место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1 Легков Петр               СШОР "Спартак"             468 2010 00:02:01      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2 Маргевич Максим           Тучково                    411 2010 00:02:06      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3 Некрасов Иван             ЛК Ново-Переделкино        402 2010 00:02:07      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4 Гераскин Василий          Лично                      441 2010 00:02:08      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5 Макеев Михаил             СОШ № 12                   488 2010 00:02:14      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6 Пикунов Андрей            СШОР 81 "Бабушкино"        415 2010 00:02:19      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7 Пешич Денис               Одинцовская СШОР           414 2010 00:02:20      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8 Васильев Никита           СОШ № 12                   478 2010 00:02:21      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9 Зайцев Никита             Лично                      473 2010 00:02:26      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10 Пахомов Вадим             Одинцово                   525 2010 00:02:27     10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11 РАЗИН ЕГОР                ЛИЧНО                     1589 2010 00:02:28     11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12 Тищенко Павел             СОШ № 12                   495 2010 00:02:29     12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13 Митченко Платон           СШОР Истина                434 2011 00:02:29   = 12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14 Максимов Павел            СШ по ЗВС г.Химки          418 2010 00:02:30     14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15 Дроздов Федор             ЛК Ново-Переделкино        401 2010 00:02:31     15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16 Клименко Ярослав          Одинцово                  1583 2010 00:02:32     16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17 Кузьмин Андрей            Лично                      456 2011 00:02:33     17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18 Григорчук Максим          Молодая Гвардия            409 2010 00:02:33   = 17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19 ВИШНЯКОВСЕРГЕЙ            МОСКВА                     522 2010 00:02:34     19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20 Макаров Кирилл            Гимназия №11               419 2010 00:02:35     20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21 Кузнецов Александр        СШОР Лыткарино             432 2010 00:02:36     21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22 Акимов Платон             СОШ № 12                   476 2010 00:02:37     22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23 Буханов Иван              ЛК Ново-Переделкино        404 2010 00:02:38     23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24 Кулаков Ярослав           Одинцово                   541 2010 00:02:39     24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25 Принц Дмитрий             Лично                      458 2011 00:02:39   = 24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26 Акиничев Андрей           КСДЮСШОР Одинцово          443 2010 00:02:40     26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27 Захаров Дмитрий           СОШ № 12                   482 2010 00:02:41     27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28 Куликов Иван              СОШ № 12                   486 2010 00:02:42     28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29 ЧАДОВ ВАСИЛИЙ             ЛИЧНО                      504 2011 00:02:43     29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30 Куприянов Ярослав         Лично                      435 2010 00:02:44     30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31 .?                                                  5000      00:02:45     31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32 БУРУЯНЭ КИРИЛЛ            ОДИНЦОВО                   523 2010 00:02:45   = 31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33 Кругляков Илиан           ЦСКА-Одинцово              431 2010 00:02:46     33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34 Кузьмин Тимофей           Лично                      451 2011 00:02:47     34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35 Лопухов Дмитрий           ЦСКА Одинцово              413 2012 00:02:48     35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36 Ляшков Владимир           Лично                      412 2011 00:02:49     36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37 Зай Федор                 СОШ № 12                   481 2010 00:02:50     37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38 Федюков Алексей           Лично                      469 2010 00:02:51     38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39 Гольтяков Тимофей         Лично                      513 2011 00:02:52     39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40 Епарин Антон              Лично                      406 2011 00:02:53     40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41 Енгалычев Артем           Лично                      529 2010 00:02:54     41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42 Грицук Ростислав          Лично                      507 2011 00:02:55     42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43 Петрунин Тихон            Лично                      475 2011 00:02:56     43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44 Голованов Николай         Лично                      416 2010 00:02:57     44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45 Солонников Федор          Одинцово                   470 2010 00:02:58     45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46 Хлюпов Михаил             ЦСКА-Одинцово              430 2010 00:02:59     46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47 Опарин Данила             Лично                      518 2010 00:03:00     47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48 Корчагин Глеб             Лично                      520 2010 00:03:00   = 47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49 Петрушин Тимофей          Лично                      462 2012 00:03:02     49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50 Потапин Егор              Лично                      474 2011 00:03:03     50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51 Савинов Платон            Лично                      467 2010 00:03:04     51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52 Белозерцев Всеволод       Лично                      457 2011 00:03:04   = 51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53 Китаин Кирилл             Лично                      438 2010 00:03:05     53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54 Гафаров Михаил            Лично                      465 2011 00:03:06     54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55 Саяхов Константин         СОШ № 12                   494 2010 00:03:07     55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56 Чаркин Евгений            Лично                      433 2012 00:03:09     56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57 Бабенко Павел             Лично                      512 2010 00:03:10     57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58 Литвинов Андрей           Лично                      500 2011 00:03:11     58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59 Мочалов Михаил            бу-лыжник                  537 2011 00:03:12     59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60 Самойленко Максим         СОШ № 12                   493 2010 00:03:13     60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61 Суворов Иван              Лично                      505 2011 00:03:14     61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62 Воробьев Игорь            Лично                      502 2011 00:03:15     62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63 Сорока Игнат              Лично                      440 2011 00:03:16     63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64 Конон Игнат               Лично                      436 2011 00:03:16   = 63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65 Фахретдинов Данила        Лично                      515 2012 00:03:16   = 63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66 Куренков Егор             ЛК Ново-Переделкино        403 2012 00:03:17     66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67 Куртепов Егор             Лично                      427 2010 00:03:18     67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68 Маркин Максим             Лично                      471 2011 00:03:18   = 67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69 Ильин Алексей             Лично                      528 2011 00:03:19     69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70 Бевз Георгий              ЛК Ново-Переделкино        405 2010 00:03:20     70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71 Конон Константин          Лично                      437 2012 00:03:22     71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72 Палько Михаил             Лично                      550 2010 00:03:23     72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73 Ушанов Евгений            Лично                      501 2012 00:03:24     73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74 Валуев Алексей            самбо 70                   424 2010 00:03:25     74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75 Алабужев Тимофей          Лично                      408 2013 00:03:26     75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76 ЖИДКОВ СЕРГЕЙ             ОДИНЦОВО                   510 2011 00:03:27     76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77 Богач Глеб                Лично                      448 2011 00:03:28     77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78 Гурьев Матвей             Лично                      461 2010 00:03:30     78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79 Герасимчук Артем          СОШ № 12                   480 2010 00:03:31     79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80 Попов Вячеслав            Лично                      508 2012 00:03:32     80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81 Садков Захар              Лично                      407 2011 00:03:33     81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82 Смирнов Артем             Лично                      410 2011 00:03:34     82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83 Большаков Лев             СОШ № 12                   477 2010 00:03:35     83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84 Стулов Савелий            Одинцово                   542 2012 00:03:36     84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85 Богач Лев                 Лично                      447 2012 00:03:36   = 84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86 Молчанов Петр             Лично                      536 2013 00:03:37     86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87 Курылев Михаил            Лично                      439 2011 00:03:38     87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88 Тарешко Денис             дс 79                      453 2012 00:03:39     88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89 Курушин Сергей            Лично                      527 2012 00:03:40     89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90 ВИШНИВЕКИЙ ИЛЬЯ           ЛИЧНО                      540 2012 00:03:41     90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91 Немтырев Алексей          Лично                      464 2011 00:03:42     91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92 Пыльнев Ярослав           СШ 93 на Можайке           417 2013 00:03:43     92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93 Фазылов Дамир             Лично                      452 2011 00:03:44     93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94 КУМАНЯЕВ ЯКОВ             ОДИНЦОВО                   497 2011 00:03:45     94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95 Козлов Федор              Лично                      533 2012 00:03:46     95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96 .?                                                   498      00:03:47     96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97 Головин Максим            Лично                      459 2012 00:03:47   = 96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98 Перебейнос Денис          Лично                      463 2012 00:03:48     98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99 Кириллов Павел            Лично                      422 2010 00:03:48   = 98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100 Стрелин Федор             Лично                      516 2013 00:03:49    100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101 Королев Александр         Лично                      460 2012 00:03:50    101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102 Чернявский Александр      Лично                      449 2012 00:03:52    102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103 Тереховец Георгий         Лично                      517 2012 00:03:52   =102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104 Ефимов Максим             Лично                      499 2011 00:03:53    104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105 Игумнов Константин        ЦСКА-Одинцово              429 2011 00:03:54    105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106 Медников Мирослав         Одинцово                   538 2014 00:03:55    106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107 МЕЛЕШКОВ ТИМОФЕЙ          ЛИЧНО                      548 2012 00:03:56    107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108 САМСОНОВ ДОБРЫНЯ          CRAFT-ОРИЕНТА              420 2012 00:03:57    108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109 Британов Илья             Лично                      530 2012 00:03:57   =108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110 Степанов Вадим            Лично                      426 2011 00:03:58    110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111 Кучаев Степан                                        444 2012 00:03:59    111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112 Медников Ярослав          Одинцово                   539 2011 00:03:59   =111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113 ОНОПРИЕНКО ДМИТРИЙ        ОДИНЦОВО                   526 2012 00:04:00    113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114 Бахмутов Кирилл           Лично                      514 2013 00:04:02    114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115 Малышев Никита            ЦСКА-Одинцово              428 2012 00:04:03    115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116 Чернявский Матвей         Лично                      450 2012 00:04:03   =115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117 Кодичев Марк              Лично                      425 2012 00:04:04    117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118 Годунин Михаил            Лично                      446 2011 00:04:06    118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119 Новоселов Ярослав         Лично                      445 2013 00:04:07    119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120 ПОДЧАЛЬСКИЙ АРСЕНИЙ       ДС 21 ОДИНЦОВО             543 2013 00:04:09    120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121 Рябцев Григорий           Лично                      519 2013 00:04:12    121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122 Черданцев Артемий         Лично                      423 2012 00:04:15    122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123 Чугунов Владимир          Туристический клуб         509 2010 00:04:22    123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124 Дудник Максим             Лично                      496 2011 00:04:27    124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125 Котов Федор               СШ "Ершово"                421 2012 00:04:33    125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126 Иванов Артемий            Лично                      535 2013 00:04:34    126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127 Никитин Владимир          Лично                      472 2012 00:04:40    127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128 ЧАДОВ ФЕДОР               ЛИЧНО                      503 2013 00:04:44    128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129 ГВОЗДЕВ ПЕТР              ОДИНЦОВО                   546 2013 00:04:59    129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130 Марченков Иван            ШСМ ,Одинцово              521 2015 00:07:44    130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131 Желтобрюхов Арсений       Бу-лыжник                  534 2010 снят              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EE3F46">
        <w:rPr>
          <w:rFonts w:ascii="Times New Roman" w:hAnsi="Times New Roman"/>
          <w:b/>
          <w:bCs/>
          <w:sz w:val="36"/>
          <w:szCs w:val="36"/>
          <w:lang w:eastAsia="ru-RU"/>
        </w:rPr>
        <w:t>Мальчики 2008-2009, 400 м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>№п/п Фамилия, имя              Коллектив            Квал Номер ГР   Результат Место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1 МУРАШЕВ НИКИТА            ЛИЧНО, ОДИНЦОВО             84 2008 00:01:59      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2 Галко Тимофей             Лично                       75 2008 00:02:00      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3 Арих Павел                ЛК Ново-Переделкино          3 2009 00:02:00   =  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4 Петрушин Арсений          Лично                       77 2008 00:02:08      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5 Антонюк Денис             ЛК Ново-Переделкино          2 2009 00:02:09      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6 СКОПИНСКИЙ ИВАН           ОМЕГА                      130 2008 00:02:10      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7 .?                                                  1579      00:02:12      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8 Алимов Лев                СШОР МГФСО                  72 2009 00:02:13      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9 Фирсов Степан             СШ 93 на Можайке            37 2008 00:02:17      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10 Сборщиков Никита          ДЮСШ г.Волоколамск          57 2008 00:02:18     10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11 Кальгин Дмитрий           Лично                       89 2009 00:02:19     11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12 Кутюгин Егор              СШ "Ершово"                 42 2008 00:02:21     12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13 Бережанский Вячеслав      Лично                       90 2008 00:02:25     13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14 Губань Тихон              Лично                     1501 2008 00:02:26     14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15 Харьковский Артем         7 гимназия                 132 2008 00:02:27     15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16 Рябинин Анатолий          ЦСКА Одинцово               18 2008 00:02:28     16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17 ТИТОВЕЦ МАКСИМ            ЦСКА                        99 2009 00:02:29     17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18 КРЫЛОВ ЯРОСЛАВ            ОДИНЦОВО                   135 2008 00:02:31     18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19 Парфирьев Тихон           ЦСКА Одинцово               19 2008 00:02:34     19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20 Бобрышев Степан           ЦСКА-Одинцово               49 2008 00:02:35     20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21 ГРИШИН АЛЕКСАНДР          СДЮШОР 81                   78 2009 00:02:36     21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22 Кругляков Станислав       ЦСКА-Одинцово               47 2009 00:02:37     22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23 Максимов Оскар            гимназия 11               1597 2008 00:02:38     23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24 САМОЩЕНКОВ АРЕСЕНИЙ       ЛИЧНО                      110 2009 00:02:38   = 23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25 Молочков Лев              СШОР МГФСО                  73 2009 00:02:39     25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26 Лимонов Георгий           СШ -102                     86 2009 00:02:40     26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27 Люляев Андрей             СШ №93 на Можайке           13 2008 00:02:40   = 26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28 КУПРИЯНОВ ВЛАДИМИР        ЛИЧНО                       96 2008 00:02:41     28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29 ПИЧУГИН ИВАН              ТРЕХГОРКА, ШКОЛА 16        128 2008 00:02:42     29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30 Куртиев Андрей            Лично                     1590 2009 00:02:42   = 29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31 Лускатов Кирилл           СШОР 81 "Бабушкино"         31 2008 00:02:43     31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32 Лесин Максим              СШ 93 на Можайке            36 2007 00:02:44     32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33 Ляшков Александр          Лично                       22 2009 00:02:45     33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34 КОНСТАНТИНОВ АРТУР        УСОВО-ТУПИК                136 2009 00:02:45   = 33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35 ХОМУЛЯО ПАВЕЛ             ЛИЧНО                      126 2008 00:02:46     35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36 Агельяров Григорий        Лично                       71 2008 00:02:47     36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37 Черданцев Владислав       Лично                       43 2009 00:02:48     37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38 СКОБЕЛЕВ АЛЕКСЕЙ          ЛИЧНО                       93 2008 00:02:48   = 37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39 Бычков Александр          МАУ ФСЦ Кубинка             82 2008 00:02:49     39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40 Ричардс Ричард            ЦСКА Одинцово               16 2008 00:02:50     40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41 Епарин Константин         Лично                       11 2008 00:02:51     41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42 Бикбулатов Эмиль          Лично                     1581 2008 00:02:52     42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43 Кучарин Дмитрий           Лично                      101 2009 00:02:53     43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44 Глухов Иван               СШОР 81 "Бабушкино"         30 2008 00:02:54     44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45 Банников Тимофей          Лично                       68 2008 00:02:55     45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46 Вельмискин Леонид         СШОР 81 "Бабушкино"         29 2008 00:02:55   = 45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47 Блинов Иван               СШОР МГФСО                  76 2008 00:02:56     47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48 Бородин Дмитрий           Лично                       14 2009 00:02:57     48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49 Шлыков Захар              ЦСКА-Одинцово               50 2008 00:02:57   = 48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50 КОРОТКОВ ЕФИМ             ЦСКА ОДИНЦОВО               26 2009 00:02:58     50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51 Павлов Кирилл             ЛК Ново-Переделкино          6 2009 00:02:58   = 50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52 Гущин Григорий            ЦСКА Одинцово               21 2009 00:02:59     52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53 САВИН ДИМА                ШКОЛА 4 ОДИНЦОВО           118 2009 00:03:01     53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54 Губанов Ярослав           Лично                       59 2008 00:03:02     54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55 Черезов Даниил            Лично                       88 2008 00:03:03     55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56 Митченко Юрий             СШОР Истина                 60 2009 00:03:04     56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57 Бочковский Алексей        Лично                      117 2008 00:03:05     57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58 Кастюнин Владимир         Лично                      105 2009 00:03:06     58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59 Эстецют Артем             СШОР МГФСО                  69 2009 00:03:07     59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60 АБРАМОЧКИН АРТЕМ          ОДИНЦОВО                    94 2008 00:03:07   = 59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61 СМИРНОВ САША              ОДИНЦОВО                    95 2009 00:03:08     61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62 Имангулов Александр       СО МБОУ №3                 116 2008 00:03:09     62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63 Кабанов Александр         СШ "Ершово"                 40 2009 00:03:10     63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64 Кирилин Петр              СШОР Лыткарино              55 2008 00:03:11     64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65 Пантелеев Федор           МАУ ФСЦ Кубинка             79 2009 00:03:12     65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66 Горьков Семен             Лично                       33 2008 00:03:12   = 65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67 КЛЕКОЦЮК ДАНИИЛ           ОДИНЦОВО                   107 2009 00:03:12   = 65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68 Нурияхметов Артем         Москва                      64 2008 00:03:13     68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69 Кириллов Кирилл           Лично                       41 2008 00:03:13   = 68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70 Никольский Георгий        Лично                       63 2009 00:03:14     70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71 Белозерцев Даниил         Лично                       70 2009 00:03:14   = 70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72 ИЖБОЛДИНГРИГОРИЙ          ОДИНЦОВО                   112 2009 00:03:15     72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73 Сечкин Александр          Гимназия 7                 114 2008 00:03:15   = 72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74 ДРОЗДОВ АНДРЕЙ            ЛИЧНО                      102 2008 00:03:15   = 72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75 Рябов Вадим               СШ по ЗВС Химки.     Iю     34 2009 00:03:16     75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76 Петкун Лука               Лично                       80 2009 00:03:16   = 75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77 Васильев Николай          ЛК Ново-Переделкино          4 2009 00:03:16   = 75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78 Родяхин Денис             Лично                       66 2009 00:03:17     78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79 Зиновьев Даниил           Лично                     1575 2009 00:03:17   = 78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80 Дроздов Дмитрий           ЛК Ново-Переделкино          5 2009 00:03:18     80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81 Рудаков Дмитрий           Лично                       62 2009 00:03:18   = 80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82 Егоров Дмитрий            Лично                      109 2009 00:03:19     82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83 Штаненков Владимир        ЛК Ново-Переделкино          7 2009 00:03:20     83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84 Ермолаев Сергей           гимназия 11               1596 2008 00:03:21     84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85 МОРОШКИН МАКСИМ           ГОЛИЦИНО                   111 2009 00:03:22     85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86 Пикалёв Кирилл            Лично                     1574 2009 00:03:23     86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87 Протасов Константин       СШОР Лыткарино              53 2008 00:03:24     87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88 ЗИНОВЬЕВ РОМАН            ОДИНЦОВО                  1578 2009 00:03:25     88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89 Ключкин Михаил            Одинцовская СШОР            28 2008 00:03:25   = 88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90 Романов Александр         Лично                      134 2008 00:03:25   = 88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91 ВАСЯНОВ ВАДИМ             ОДИНЦОВО                  1530 2008 00:03:26     91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92 Якупов Азамат             Лично                       52 2009 00:03:26   = 91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93 Мируца Денис              Молодая Гвардия             15 2008 00:03:26   = 91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94 ЛАГУТИН ДЕНИС             ОДИНЦОВО                   127 2008 00:03:27     94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95 Черданцев Владислав       ЦСКА Одинцово               20 2008 00:03:27   = 94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96 Садков Егор               Лично                       12 2008 00:03:28     96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97 Иванов Алексей            Лично                      123 2009 00:03:29     97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98 Якушин Даниил             СШОР Лыткарино              56 2009 00:03:29   = 97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99 Мишин Анатолий            Лично                      100 2008 00:03:32     99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100 Шепталин Георгий          Одинцово                   129 2009 00:03:32   = 99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101 Чистов Артем              Лично                       44 2009 00:03:33    101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102 Тарусин Максим            САМБО 70                    25 2009 00:03:33   =101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103 Красильников Данил        Лично                       58 2009 00:03:34    103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104 Чулков Платон             Лично                        8 2008 00:03:34   =103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105 Никитин Алексей           Лично                       87 2009 00:03:35    105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106 Малышев Кирилл            ЦСКА-Одинцово               46 2009 00:03:36    106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107 Карапетку Платон          Лично                       65 2009 00:03:36   =106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108 Мочалов Матвей            Лично                       85 2009 00:03:37    108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109 Панов Тимофей             ОМСК                       131 2009 00:03:37   =108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110 АНТОНОВ АРТЕМИЙ           ОДИНЦОВО                   133 2009 00:03:40    110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111 Ветохин Андрей            Лично                       35 2009 00:03:41    111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112 Чирков Григорий           Лично                       83 2008 00:03:42    112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113 Пономаренко Матвей        Лично                      490 2009 00:03:43    113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114 Королев Артемий           Лично                       74 2009 00:03:45    114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115 Михайленко Денис          Лично                       81 2008 00:03:45   =114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116 Мулыгин Артем             Лично                       91 2009 00:03:46    116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117 КВАСОВ ДАНИЛА             ОДИНЦОВО                  1580 2009 00:03:46   =116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118 ДЬЯЧЕНКО ПАВЕЛ            ОДИНЦОВО                    92 2009 00:03:47    118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119 Горчаков Андрей           Лично                       97 2009 00:03:48    119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120 .?                                                  6000      00:03:48   =119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121 Кругляков Егор            Лично                       67 2009 00:03:49    121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122 Алексеев Глеб             Одинцово                   140 2009 00:03:50    122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123 Гичиев Дэни               СШ "Ершово"                 39 2009 00:03:52    123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124 Потрясов Кирилл           Лично                      103 2009 00:03:53    124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125 Ефимов Григорий           Лично                      119 2008 00:03:54    125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126 Игумнов Иван              ЦСКА-Одинцово               48 2009 00:03:57    126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127 Демишов Максим            Лично                       45 2009 00:03:59    127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128 БУБКИН АРТЕМ              ОДИНЦОВО                   531 2009 00:04:00    128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129 Бурлак Илья               Туристический клуб         115 2009 00:04:01    129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130 .?                                                  1588      00:04:04    130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131 Веселов Даниил            ЛК Ново-Переделкино         10 2008 00:04:05    131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132 Лучкин Артем              Одинцово                   124 2008 00:04:09    132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133 Шалыхман Даниил           Одинцово                   125 2008 00:04:10    133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134 Сартаков Артем            КЛБ Факел                   61 2008 00:04:17    134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135 Голубев Арсений           Лично                        1 2009 00:04:21    135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136 Дуйшенов Руслан           Туристический клуб         108 2008 00:04:24    136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137 Цыганков Дмитрий          Лично                      139 2009 00:04:37    137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138 Лощинин Максим            Лично                      122 2008 00:04:39    138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139 .?                                                   104      снят              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140 Еприкян Иван              Лично                      138 2008 снят              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141 Кирилин Павел             СШОР Лыткарино              54 2008 снят              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142 ТРОФИМОВ РОМАН            ОДИНЦОВО                   120 2008 снят             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143 Семичев Василий           ЛК Ново-Переделкино          9 2009 снят              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144 Черненков Михаил          Лично                      106 2009 снят              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EE3F46">
        <w:rPr>
          <w:rFonts w:ascii="Times New Roman" w:hAnsi="Times New Roman"/>
          <w:b/>
          <w:bCs/>
          <w:sz w:val="36"/>
          <w:szCs w:val="36"/>
          <w:lang w:eastAsia="ru-RU"/>
        </w:rPr>
        <w:t>Мальчики 2006-2007, 1.000 м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>№п/п Фамилия, имя              Коллектив            Квал Номер ГР   Результат Место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1 Голубцов Артемий          Тучково                   1223 2006 00:04:31      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2 Слаква Федор              Одинцовская СШОР          1226 2006 00:04:33      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3 Рыбаков Илья              Москва                    1228 2006 00:04:39      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4 Абдулхаев Тимур           САМБО 70                  1210 2006 00:04:40      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5 Дернович Владислав        ЦСКА-Одинцово             1266 2006 00:04:42      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6 Султанов Алексей          СШ -102                   1298 2006 00:04:43      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7 Волгов Михаил             Лично                     1273 2006 00:04:44      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8 Дернович Арсений          ЦСКА-Одинцово             1265 2006 00:04:44   =  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9 Пузанов Андрей            СДЮШОР 101           Iю   1276 2006 00:04:45      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10 Барков Артем              ДСШ Люберцы               1257 2007 00:04:46     10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11 Антонюк Дмитрий           ЛК Ново-Переделкино       1202 2007 00:04:47     11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12 Дроздов Алексей           ЛК Ново-Переделкино       1203 2007 00:04:49     12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13 Сегал Михаил              Одинцово                  1277 2006 00:04:51     13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14 Попов Кирилл              Одинцовская СШОР          1227 2006 00:04:52     14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15 Уланов Дмитрий            ЦСКА Одинцово             1215 2006 00:04:53     15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16 Попов Демьян              СШОР Лыткарино            1272 2006 00:04:54     16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17 Емельянинков Егор         СШОР 81 "Бабушкино"       1230 2006 00:04:55     17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18 МЕНТАЛИН ВАЛЕРИЙ          ОДИНЦОВО                  1591 2006 00:04:55   = 17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19 КЛЮКИН АЛЕКСАНДР          CRAFT-ОРИЕНТА             1249 2006 00:04:56     19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20 Ракитин Кирилл            КСДЮСШОР г.Одинцово       1284 2007 00:04:57     20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21 Кокозей Владислав         Тушино                    1275 2006 00:04:59     21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22 БОГДАНОВ СЕВА             СОР ОДИНЦОВО              1325 2007 00:05:01     22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23 Садыков Владислав         ЦСКА Одинцово             1214 2006 00:05:02     23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24 Чадаев Алексей            ЛК Ново-Переделкино       1204 2006 00:05:03     24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25 Ломакин Максим            ДСШ Люберцы               1258 2006 00:05:04     25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26 Черта Дмитрий                                       1330 2006 00:05:04   = 25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27 Аносов Федор              КСДЮСШОР г.Одинцово       1282 2006 00:05:05     27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28 Кучерявенко Кирилл        Бу-лыжник                 1296 2006 00:05:06     28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29 Коротков Елисей           ЦСКА Одинцово             1217 2006 00:05:07     29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30 Литвинов Никита           СОШ №1                    1254 2006 00:05:08     30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31 Беспалов Тимур            ЦСКА Одинцово             1219 2006 00:05:09     31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32 Ефимов Федор              СШ 93 на Можайке          1245 2007 00:05:10     32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33 Петкун Тихон              Лично                     1293 2007 00:05:11     33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34 МАРТЫНОВ ЯРОСЛАВ          ОДИНЦОВО                  1318 2006 00:05:12     34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35 Солнцев Дмитрий           ЦСКА Одинцово             1218 2006 00:05:13     35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36 Якупов Руслан             Лично                IIю  1271 2006 00:05:14     36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37 Марков Демид              ЦСКА Одинцово             1213 2006 00:05:15     37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38 Данилов Ярослав           СШ по ЗВС Химки.     III  1247 2006 00:05:16     38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39 Пилипенко Семен           СШОР 81 "Бабушкино"       1229 2006 00:05:17     39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40 Аввакумов Ярослав         СШ 93 на Можайке          1240 2006 00:05:17   = 39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41 Алексеев Илья             СШОР Лыткарино            1260 2007 00:05:18     41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42 Дуванский Павел           ЦСКА-Одинцово             1267 2006 00:05:19     42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43 Дроняев Денис             СШОР 81 "Бабушкино"       1231 2006 00:05:21     43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44 Демиденков Сергей         Лично                     1239 2006 00:05:22     44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45 Колчин Михаил             Бу-лыжник                 1297 2006 00:05:23     45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46 Сотников Виктор           Молодая Гвардия           1225 2006 00:05:23   = 45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47 Пчелинцев Артем           Гимназия 4                1311 2007 00:05:24     47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48 Костенко Никита           СШ 93 на Можайке          1242 2007 00:05:25     48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49 Бобрышев Иван             ЦСКА-Одинцово             1268 2006 00:05:26     49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50 Абрамов Дмитрий           СОШ №1                    1256 2006 00:05:26   = 49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51 Шведов Иван               ЦСКА-Одинцово             1263 2007 00:05:27     51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52 Ляхович Артем             Лично                     1300 2006 00:05:28     52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53 Горелов Владимир          Лично                     1310 2007 00:05:29     53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54 Юрьев Валентин            СШ по ЗВС г.Химки         1248 2006 00:05:29   = 53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55 Щербаков Денис            Молодая Гвардия           1206 2006 00:05:30     55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56 Устинов Даниил            СШОР МГФСО                1287 2006 00:05:31     56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57 Куколев Тимофей           Лично                     1317 2006 00:05:31   = 56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58 Ужва Алексей              СШОР №81 "Бабушкино"      1207 2007 00:05:31   = 56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59 Прудников Павел           СШОР МГФСО                1286 2006 00:05:32     59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60 Ташкинов Владислав        ЦСКА-Одинцово             1262 2007 00:05:32   = 59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61 Куприянов Даниил          Лично                     1274 2006 00:05:33     61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62 Мысков Николай            ЦСКА-Одинцово             1261 2007 00:05:34     62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63 Сербин Родомир            Одинцово                  1328 2006 00:05:34   = 62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64 ТОЛКИН ИЛЬЯ               ОДИНЦОВО                  1323 2007 00:05:35     64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65 Сербин Ярослав            Одинцово                  1329 2006 00:05:35   = 64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66 Кузнецов Владимир         МАУ ФСЦ Кубинка           1290 2007 00:05:36     66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67 Мушаков Артем             Одинцово                  1327 2006 00:05:36   = 66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68 Филимонов Дмитрий         СШОР 81 "Бабушкино"       1233 2006 00:05:37     68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69 .?                                                  2000      00:05:37   = 68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70 ВАНАГ ПЕТР                ЛИЧНО                     1289 2007 00:05:38     70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71 Ульянов Никита            СШ 93 на Можайке          1243 2007 00:05:38   = 70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72 Рыбин Евгений             Лично                     1252 2007 00:05:39     72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73 Коваленко Глеб            Монино                    1326 2006 00:05:40     73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74 МАКАРОВ ИЛЬЯ              ОДИНЦОВО                  1324 2006 00:05:41     74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75 Семенов Михаил            СШ 93 на Можайке          1246 2007 00:05:42     75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76 Соболев Дмитрий           СШОР 81 "Бабушкино"       1235 2007 00:05:43     76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77 Акиншин Арсений           СШ -102                   1299 2006 00:05:45     77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78 Михеенко Егор             Туристический клуб        1304 2007 00:05:46     78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79 Мальцев Семен                                       1331 2007 00:05:48     79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80 Сергиенко Сергей          Лично                     1314 2007 00:05:49     80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81 Воронин Михаил            СШОР №81 "Бабушкино"      1208 2007 00:05:50     81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82 Тащи Артем                                          1332 2007 00:05:52     82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83 Кузнецов Семен            СШОР 81 "Бабушкино"       1238 2007 00:05:53     83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84 Перепада Петр             СШОР 81 "Бабушкино"       1234 2007 00:05:53   = 83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85 НУРМАТОВ УМАР             ОДИНЦОВО                  1321 2006 00:05:54     85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86 Новиков Макар             СШОР №81 "Бабушкино"      1209 2006 00:05:56     86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87 Трифонов Владислав        СОШ №1                    1255 2007 00:05:57     87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88 Пахомов Тимур             Лично                     1309 2006 00:05:58     88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89 Головин Артем             ЦСКА-Одинцово             1270 2006 00:05:59     89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90 Христенко Иван            СШОР МГФСО                1288 2007 00:06:02     90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91 Батинев Роман             Туристический клуб        1308 2007 00:06:03     91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92 ДМИТРИНЮК ИЛЬЯ            ОДИНЦОВО                  1322 2007 00:06:04     92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93 Ричей Антон               ЦСКА Одинцово             1220 2007 00:06:06     93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94 Мартыхин Даниил           Лично                     1280 2007 00:06:07     94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95 Прокудин Артемий          СШОР Лыткарино            1259 2006 00:06:08     95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96 Морозов Мирон             ЦСКА Одинцово             1221 2007 00:06:08   = 95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97 Ячиков Даниил             СШОР 81 "Бабушкино"       1237 2007 00:06:10     97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98 Поченок Артем             Туристический клуб         113 2008 00:06:11     98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99 Суворов Денис             Лично                     1303 2007 00:06:13     99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100 Авдеев Иван               МАУ ФСЦ Кубинка           1291 2007 00:06:14    100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101 Чугунов Андрей            Туристический клуб        1306 2006 00:06:16    101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102 Ячиков Роман              СШОР 81 "Бабушкино"       1232 2006 00:06:17    102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103 ШАЦКИЙ ДАНИЛА             ЦСКА ОДИНЦОВО             1222 2007 00:06:19    103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104 Вилисов Георгий           ЦСКА Одинцово             1216 2006 00:06:21    104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105 Мелихов Михаил            СОШ №1                    1253 2006 00:06:24    105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106 Терпиловский Егор         ЦСКА-Одинцово             1264 2007 00:06:27    106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107 Зенцов Сергей             СОШ №5                    1301 2007 00:06:28    107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108 Луконин Михаил            Лично                     1307 2007 00:06:32    108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109 Снегирев Руслан           СОШ №5                    1279 2007 00:06:34    109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110 .?                                                  3000      00:06:35    110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111 Прокопов Артем            Лично                     1312 2007 00:06:36    111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112 Винивитин Даниил          СШ "Ершово"               1250 2006 00:06:38    112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113 Чичикин Максим            Лично                     1292 2007 00:06:39    113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114 Трифонов Иван             СШ 93 на Можайке          1241 2006 00:06:40    114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115 Аксенов Иван              КСДЮСШОР г.Одинцово       1283 2006 00:06:41    115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116 .?                                                  1067      00:06:42    116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117 Васяков Лев               ЦСКА-Одинцово             1269 2006 00:06:58    117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118 Коновалов Роман           Туристический клуб        1305 2007 00:07:09    118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119 ИРАСХАНОВ ИРАСХАН         ТРЕХГОРКА, ШКОЛА 16       1313 2007 00:07:10    119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120 Паскарь Владимир          ЛК Ново-Переделкино       1205 2007 00:07:13    120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121 БОЛЬШАКОВ СЕРГЕЙ          ОДИНЦОВО                  1333 2007 00:07:20    121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122 Сазонов Александр         СШ 93 на Можайке          1244 2007 00:07:22    122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123 ЕРМЕЕВ СТЕПАН             ОДИНЦОВО                  1334 2006 00:07:31    123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124 Матвеев Артемий           Одинцово                  1586 2006 00:07:51    124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125 Пищик Алексей             Лично                     1294 2007 00:07:56    125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EE3F46">
        <w:rPr>
          <w:rFonts w:ascii="Times New Roman" w:hAnsi="Times New Roman"/>
          <w:b/>
          <w:bCs/>
          <w:sz w:val="36"/>
          <w:szCs w:val="36"/>
          <w:lang w:eastAsia="ru-RU"/>
        </w:rPr>
        <w:t>Мальчики 2004-2005, 2.000 м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>№п/п Фамилия, имя              Коллектив            Квал Номер ГР   Результат Место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1 Федоренко Филипп          ДСШ Люберцы                657 2004 00:07:46      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2 Леонов Александр          САМБО 70                   679 2004 00:07:55      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3 Милюта Максим             Тучково                    636 2004 00:07:58      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4 Медзиновский Илья         ЦСКА Одинцово              622 2004 00:08:00      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5 Алабужев Матвей           Лично                      611 2004 00:08:04      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6 Козельский Никита         СШОР 81 "Бабушкино"        613 2004 00:08:07      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7 Щепотьев Михаил           Лично                      701 2005 00:08:12      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8 Сельдимиров Арсений       СШ №93 на Можайке          603 2004 00:08:26      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9 Клейменов Родион          СШ 102                     707 2004 00:08:27      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10 Титов Артем               Одинцовская СШОР           639 2005 00:08:31     10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11 Атоев Абдулла             СШ "Ершово"                655 2004 00:08:32     11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12 Александров Никита        ЦСКА Одинцово              629 2004 00:08:41     12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13 ГЛОТОВ ВЛАД               БАРСА                     1524 2005 00:08:43     13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14 Никишин Павел             СШ по ЗВС Химки.     III   649 2004 00:08:47     14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15 Овечкин Андрей            ЛК Ново-Переделкино        607 2005 00:08:48     15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16 .?                                                   605      00:08:50     16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17 Батуев Арсений            ЦСКА Одинцово              631 2005 00:08:51     17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18 Кузнецов Федор            Одинцовская СШОР           640 2005 00:08:53     18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19 Солодовников Александр    СШОР 81 "Бабушкино"        637 2004 00:08:56     19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20 Парфенов Андрей           Одинцовская СШОР           641 2005 00:08:57     20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21 Беспалов Артем            ЦСКА Одинцово              623 2004 00:08:59     21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22 Котлов Константин         СШ №93 на Можайке          602 2005 00:09:01     22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23 ВОЛОДИН ИЛЬЯ              ГОЛИЦИНО                  1520 2004 00:09:04     23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24 Юрчиков Иван              ТКС Ново-Переделкино       677 2004 00:09:06     24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25 Копытский Дмитрий         ЦСКА Одинцово              628 2004 00:09:09     25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26 ПОПОВ ИВАН                ЛИЧНО                     1531 2004 00:09:11     26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27 Саньков Даниил            ЛК Ново-Переделкино        608 2005 00:09:15     27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28 Тильга Артем              ЦСКА Одинцово              632 2005 00:09:17     28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29 ПОКИДЫШЕВ ЕГОР            ГОЛИЦИНО                  1519 2004 00:09:18     29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30 Ростунов Артем            САМБО-70 Битца             648 2004 00:09:20     30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31 Виноградов Сергей         ЦСКА Одинцово              624 2004 00:09:21     31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32 Куинов Павел              СШОР "Спартак"             699 2005 00:09:22     32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33 Мошенин Иван              Лично                      700 2004 00:09:24     33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34 Ерманов Роман                                        682 2005 00:09:25     34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35 КУГА ВАСИЛИЙ              САМБО-70                   719 2004 00:09:26     35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36 Юсупов Хамза              Гимназия 4                 704 2005 00:09:27     36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37 Миронов Дмитрий           СШОР №81 "Бабушкино"       615 2005 00:09:28     37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38 Шапуров Кирилл            ЦСКА Одинцово              625 2004 00:09:33     38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39 Никишин Яков              СШ по ЗВС Химки.     III   650 2004 00:09:36     39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40 Лучкин Константин         СШОР 81 "Бабушкино"        645 2005 00:09:38     40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41 Шкодкин Владислав         ЦСКА Одинцово              626 2004 00:09:43     41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42 Громов Всеволод           КСДЮСШОР г.Одинцово        684 2005 00:09:44     42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43 БАБКИН ИВАН               МАУ ФСЦ КУБИНКА            695 2004 00:09:47     43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44 Бобров Павел              КСДЮСШОР Одинцово          709 2004 00:09:50     44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45 Готьман Михаил            Лично                      681 2004 00:09:53     45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46 Тарасов Данила            СШОР МГФСО                 687 2005 00:09:57     46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47 Мулин Александр           ЦСКА-Одинцово              672 2005 00:09:58     47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48 Соловьев Эдуард           ЦСКА-Одинцово              675 2004 00:10:01     48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49 Егоров Евгений            Лично                      698 2004 00:10:03     49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50 Корнеев Руслан            СШОР Лыткарино             671 2005 00:10:04     50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51 Коваленко Антон           СШОР №81 "Бабушкино"       619 2004 00:10:07     51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52 Огурцов Сергей            СШОР №81 "Бабушкино"       634 2004 00:10:10     52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53 Зеленов Артемий           СШОР №81 "Бабушкино"       620 2004 00:10:11     53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54 Сорокин Арсений           СШ по ЗВС Химки.     Iю    652 2005 00:10:13     54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55 Волков Артем              Молодая Гвардия            612 2004 00:10:14     55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56 Березкин Андрей           СОШ №1                     669 2004 00:10:17     56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57 БОРОДИН ИННОКЕНТИЙ        САМБО-70                   718 2004 00:10:18     57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58 Кротов Максим             Бу-лыжник                  715 2005 00:10:19     58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59 Корчажников Константин    Лично                     1599 2004 00:10:21     59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60 Порфирьев Андрей          ЦСКА Одинцово              633 2005 00:10:25     60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61 Дресвянкин Борис          Волоколамская ДЮСШ         666 2005 00:10:28     61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62 Козлов Максим             Лично                III   712 2004 00:10:29     62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63 Лось Владислав            ДСШ Люберцы                664 2005 00:10:33     63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64 Любимов Алексей           СШОР №81 "Бабушкино"       616 2005 00:10:37     64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65 Карпачев Ефим             Лично                      713 2004 00:10:38     65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66 Каширин Никита            Лично                      646 2005 00:10:41     66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67 КОРШАКОВ АЛЕКСЕЙ          ЛИЧНО                     1600 2004 00:10:44     67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68 Антюхов Артем             СОШ №1                     670 2004 00:10:45     68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69 Семенов Никита            СОШ №1                     661 2004 00:10:46     69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70 Сырбу Леонард             СОШ №1                     667 2004 00:10:47     70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71 Бушуй Владимир            СОШ №1                     662 2004 00:10:48     71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72 Чекулаев Игорь            МАУ ФСЦ Кубинка            692 2005 00:10:49     72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73 Рогов Глеб                СШ по ЗВС Химки.     Iю    653 2005 00:10:50     73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74 Ким Владислав             Волоколамская ДЮСШ         665 2005 00:10:52     74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75 Гусев Иван                СШОР МГФСО                 686 2004 00:10:59     75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76 Карев Глеб                Москва                     647 2005 00:11:04     76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77 Чигмарев Василий          Одинцово                   720 2005 00:11:05     77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78 Кондратьев Дмитрий        Лично                      614 2004 00:11:12     78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79 Чичерин Никита            ЛК Ново-Переделкино        609 2004 00:11:14     79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80 Голубев Андрей            Лично                      601 2005 00:11:17     80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81 Миронов Иван              ЦСКА-Одинцово              673 2005 00:11:21     81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82 Комаров Клим              МАУ ФСЦ Кубинка            689 2005 00:11:24     82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83 Балалыкин Роман           МАУ ФСЦ Кубинка            690 2005 00:11:26     83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84 Мелешков Артемий          Лично                      635 2005 00:11:33     84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85 ШКЛЯРУК АНДРЕЙ            ОДИНЦОВО                  1533 2005 00:11:40     85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86 КАЗАКОВ АЛЕКСАНДР         ВАСИЛЬЕВСКАЯ СОШ          1523 2004 00:11:41     86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87 КОРМУХИН ИГНАТИЙ          ЛИЧНО                     1532 2004 00:11:44     87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88 КОНДРАШОВ ВЯЧЕСЛАВ        МАУ ФСЦ КУБИНКА            696 2004 00:11:47     88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89 Габрия Владислав          Лично                      705 2005 00:11:49     89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90 .?                                                   706      00:11:50     90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91 Рослов Сергей             самбо 70                   680 2004 00:11:57     91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92 Смирнов Иван              СОШ №1                     658 2004 00:12:01     92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93 ДЬЯЧЕНКО АЛЕКСЕЙ          ОДИНЦОВО                   702 2005 00:12:02     93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94 Валуев Александр          самбо 70                   656 2005 00:12:05     94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95 Шаманин Дмитрий           СШОР 81 "Бабушкино"        643 2005 00:12:35     95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96 Коновалов Иван            СШОР "Спартак"             697 2005 00:12:40     96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97 ЛЯХОВ СЕРГЕЙ              ЛИЧНО                      703 2005 00:12:42     97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98 Курбатов Артем            СОШ №1                     663 2004 00:12:45     98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99 Попов Егор                Лично                      710 2005 00:13:04     99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100 Богач Ян                  Лично                      685 2005 00:13:06    100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101 Гришин Егор               МАУ ФСЦ Кубинка            693 2005 00:13:10    101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102 Хасянов Ильяс             Лично                      688 2004 00:13:14    102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103 Нечаев Ярослав            Лично                      717 2005 00:13:18    103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104 Тутаев Артур              Лично                      711 2005 00:13:29    104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105 Ращупкин Михаил           СОШ №1                     668 2004 00:14:09    105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106 ТЕЛЕСОВ СТЕПАН            ОДИНЦОВО                  1525 2005 00:14:21    106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107 Паскарь Георгий           ЛК Ново-Переделкино        610 2005 00:14:22    107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108 БУРУЯНЭ АРТЕМ             ОДИНЦОВО                   708 2004 00:16:54    108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109 Савинов Никита            Лично                      691 2005 00:16:55    109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110 ЛАПШИН МИХАИЛ             ОДИНЦОВО                  1598 2004 00:18:27    110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111 Хомченко Максим           ЦСКА Одинцово              627 2004 снят              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112 Желобрюхов Кирилл         Бу-лыжник                  714 2005 снят              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EE3F46">
        <w:rPr>
          <w:rFonts w:ascii="Times New Roman" w:hAnsi="Times New Roman"/>
          <w:b/>
          <w:bCs/>
          <w:sz w:val="36"/>
          <w:szCs w:val="36"/>
          <w:lang w:eastAsia="ru-RU"/>
        </w:rPr>
        <w:t>Юноши 2002-2003, 3.000 м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>№п/п Фамилия, имя              Коллектив            Квал Номер ГР   Результат Место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1 Федоренко Антон           ДСШ Люберцы                752 2002 00:12:32      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2 Алексеенков Артем         СШОР 81 "Бабушкино"        738 2003 00:12:57      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3 Крутиков Андрей           СШОР МГФСО                 763 2002 00:13:05      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4 Пустынин Михаил           СШ "Ершово"                750 2003 00:13:20      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5 НИКОЛАЕВ АЛЕКСЕЙ          ЛИЧНО                      782 2003 00:13:30      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6 ЛУЖНИКОВ НИКИТА           МАУ ФСЦ КУБИНКА            770 2002 00:13:38      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7 Чесноков Дмитрий          ДЮСШ г.Волоколамск         753 2003 00:13:39      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8 Колесников Игорь          Бу-лыжник                  775 2002 00:13:40      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9 Сычев Александр           СШ -102                    772 2003 00:13:41      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10 Ишкулов Артем             СШОР Одинцово              785 2003 00:13:49     10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11 Петров Иван               ЮМ Спартак                 769 2003 00:13:51     11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12 Федоров Павел             СШОР №81 "Бабушкино"       730 2003 00:13:52     12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13 Чернобай Иван             Лично                      756 2002 00:14:01     13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14 Разумовский Даниил        СШОР Истина                757 2002 00:14:02     14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15 Рочев Владимир            Лично                      764 2002 00:14:03     15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16 Бурцев Вячеслав           Тучково                    735 2003 00:14:04     16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17 Красуленко Олег           Трудовые резервы           742 2003 00:14:05     17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18 Шкапенков Дмитрий         СШОР 43                    733 2003 00:14:12     18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19 КЛЮКИН МИХАИЛ             ГОЛИЦИНО                   786 2003 00:14:13     19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20 Пустовалов Григорий       СШ -102                    773 2003 00:14:14     20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21 Соловьев Егор             СШОР "Спартак"             776 2003 00:14:22     21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22 Шульга Максим             СШ 102                     780 2002 00:14:23     22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23 Аносов Демьян             КСДЮСШОР г.Одинцово        760 2003 00:14:24     23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24 Ахметзянов Вячеслав       СШ "Ершово"                751 2002 00:14:25     24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25 Каныгин Алексей           СШ по ЗВС Химки.     III   746 2003 00:14:36     25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26 Фотчин Алексей            СШОР 81 "Бабушкино"        734 2002 00:14:48     26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27 ЧЕРНЫХ МИХАИЛ             ХИМКИ                      784 2002 00:14:49     27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28 Краснюк Руслан            ТКС Ново-Переделкино       724 2002 00:14:50     28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29 Нахимович Антон           ОДЮСШ Выбор                783 2003 00:14:51     29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30 Саблин Евгений            ЦСКА Одинцово              726 2003 00:14:52     30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31 Овчинников Максим         СШОР 43                    732 2003 00:14:58     31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32 Игнатенко Дмитрий         Одинцовская СШОР           741 2003 00:14:59     32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33 Мамиоф Николай            САМБО-70 Битца             743 2003 00:15:00     33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34 Панферов Илья             ЦСКА Одинцово              725 2003 00:15:01     34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35 Катышев Павел             СШОР МГФСО                 762 2002 00:15:02     35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36 Даниловский Иван          СШ по ЗВС Химки.     III   747 2003 00:15:03     36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37 Макаров Даниил            Гимназия 11          II    749 2003 00:15:15     37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38 Карташов Дмитрий          ДЮСШ г.Волоколамск         754 2003 00:15:16     38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39 Колесников Игорь          Лично                      777 2002 00:15:17     39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40 Тарарыков Данила          КСДЮСШОР г.Одинцово        758 2002 00:15:18     40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41 Еремин Иван               СШ по ЗВС Химки.     III   745 2003 00:15:19     41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42 БАЖЕНОВ ИВАН              МАУ ФСЦ КУБИНКА            771 2003 00:15:31     42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43 Мишин Егор                ДЮСШ 102                   779 2003 00:15:35     43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44 Данилкин Никита           МАУ ФСЦ Кубинка            765 2002 00:15:44     44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45 Гукежев Эльдар            ТКС Ново-Переделкино       755 2002 00:15:58     45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46 Артемов Артем             МАУ ФСЦ Кубинка            768 2002 00:16:02     46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47 Поздняков Алексей         СШ -102                    774 2003 00:16:13     47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48 Ричей Кирилл              СШОР №81 "Бабушкино"       729 2003 00:16:22     48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49 АНИККЕВ ДАНИЛА            ЛИЧНО                      788 2002 00:16:23     49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50 Величко Георгий           ЦСКА Одинцово              727 2003 00:16:24     50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51 Буханов Даниил            ЛК Ново-Переделкино        723 2003 00:16:46     51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52 Таджури Даниил            Лицей №10                  748 2002 00:16:56     52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53 Добагов Али               СШОР "Спартак"             778 2003 00:17:09     53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54 Мезенцев Алексей          МАУ ФСЦ Кубинка            767 2002 00:17:10     54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55 Зверев Георгий            САМБО-70 Битца             744 2003 00:17:11     55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56 ИБРАГИМОВ БОРИС           СШОР Г.ОДИНЦОВО           1522 2003 00:17:56     56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57 Попов Егор                СШОР МГФСО                 761 2003 00:18:31     57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58 Скорев Алексей            МАУ ФСЦ Кубинка            766 2002 00:21:01     58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59 ЗАМЯТИН МИХАИЛ            ЛИЧНО                      789 2002 00:21:40     59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60 КАЛАШНИКОВ                АРТЕМ                      787 2002 00:21:57     60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61 МАРЧЕНКО МАКАР            ВЛАСИХА                    781 2003 00:23:12     61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EE3F46">
        <w:rPr>
          <w:rFonts w:ascii="Times New Roman" w:hAnsi="Times New Roman"/>
          <w:b/>
          <w:bCs/>
          <w:sz w:val="36"/>
          <w:szCs w:val="36"/>
          <w:lang w:eastAsia="ru-RU"/>
        </w:rPr>
        <w:t>Юноши 2000-2001, 3.000 м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>№п/п Фамилия, имя              Коллектив            Квал Номер ГР   Результат Место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1 Кириллов Александр        Москва                     582 2000 00:10:34      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2 Михиенков Илларион        Истина                     563 2000 00:11:41      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3 Григорьев Иван            Истина                     564 2000 00:11:54      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4 Павлов Денис              СШОР "Спартак"             578 2000 00:12:02      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5 Попов Алексей             Лично                I     572 2000 00:12:09      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6 НЕЙКОВЧЕН СЕРГЕЙ          ЦСКА ОДИНЦОВО              559 2001 00:12:37      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7 Врублевский Артемий       Лично                      575 2000 00:12:45      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8 Юбко Дмитрий              Тучково                    561 2000 00:12:52      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9 Коротков Егор             СШОР 43                    558 2001 00:13:07      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10 Леонов Егор               САМБО 70                   570 2001 00:13:13     10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11 Монин Виктор              СШОР №81 "Бабушкино"       555 2001 00:13:23     11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12 Трусевич Андрей           ТКС Ново-Переделкино       554 2000 00:13:24     12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13 Барановский Сергей        Крылатый батальон          560 2000 00:13:30     13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14 Графов Александр          Гимназия 7                 580 2001 00:13:46     14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15 Грачев Марк               ТКС Ново-Переделкино       565 2001 00:13:47     15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16 Сайдомиров Ходжаб         СШ "Ершово"                562 2001 00:13:55     16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17 Ореховский Алексей        МАУ ФСЦ Кубинка            576 2001 00:13:56     17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18 Мкртчян Арман             СШОР Истина                569 2000 00:13:58     18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19 Сасик Иван                ТКС Ново-Переделкино       566 2001 00:13:59     19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20 Дмитриев Кирилл           СШОР МГФСО                 574 2001 00:14:12     20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21 БУЗДУГАН СЕРГЕЙ           ГОЛИЦИНО                  1521 2000 00:14:17     21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22 МАРТЫНОВ ДМИТРИЙ          ОДИНЦОВО                  1534 2001 00:14:32     22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23 Масенков Олег             СШ №93 на Можайке          551 2001 00:14:47     23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24 БЕЛЯЕВ ВЛАДИМИР           ВЛАСИХА                    579 2001 00:14:48     24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25 Баранов Олег              Лично                      573 2001 00:15:06     25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26 Каменев Иван              Лично                      567 2001 00:15:52     26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27 Войнич Артур              Лично                      568 2000 00:16:13     27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28 РУЛЕВ ИЛЬЯ                ОДИНЦОВО                   584 2001 00:16:39     28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29 ФОМКИН ИВАН               ОДИНЦОВО                   583 2001 00:16:57     29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30 Мороз Сергей              МАУ ФСЦ Кубинка            577 2001 00:18:10     30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31 ЖИДКОВ ЯРОСЛАВ            ШКОЛА 4 ОДИНЦОВО           581 2001 00:18:34     31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32 ФАТТАХОВ НИКИТА           ОДИНЦОВО                   585 2001 00:18:52     32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33 Мурзин Роман              Лично                      571 2001 00:19:11     33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EE3F46">
        <w:rPr>
          <w:rFonts w:ascii="Times New Roman" w:hAnsi="Times New Roman"/>
          <w:b/>
          <w:bCs/>
          <w:sz w:val="36"/>
          <w:szCs w:val="36"/>
          <w:lang w:eastAsia="ru-RU"/>
        </w:rPr>
        <w:t>Юниоры 1998-1999, 4.500 м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>№п/п Фамилия, имя              Коллектив            Квал Номер ГР   Результат Место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1 Булеков Петр              СШ -102                   1491 1999 00:16:34      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2 Рудик Чиприан             Лично                     1486 1998 00:17:00      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3 Мухин Ипполит             ТКС Ново-Переделкино      1481 1999 00:17:47      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4 Гордеев Виталий           Лично                     1487 1999 00:17:48      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5 Пиунков Владимир          Молодая Гвардия           1483 1999 00:18:13      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6 Громов Дмитрий            Лично                I    1488 1998 00:19:09      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7 Султанов Денис            СШ -102                   1489 1999 00:20:42      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8 Самсонов Андрей           ТКС Ново-Переделкино      1482 1999 00:21:28      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EE3F46">
        <w:rPr>
          <w:rFonts w:ascii="Times New Roman" w:hAnsi="Times New Roman"/>
          <w:b/>
          <w:bCs/>
          <w:sz w:val="36"/>
          <w:szCs w:val="36"/>
          <w:lang w:eastAsia="ru-RU"/>
        </w:rPr>
        <w:t>Мужчины 1967-1997, 4.500 м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1 Смирнов Кирилл            СШ "Ершово"          КМС   819 1996 00:15:05      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2 Хомяков Евгений           Москва               МС    826 1982 00:15:13      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3 Тунгусков Дмитрий         Лично                      886 1991 00:15:17      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4 ПИМЕНОВ ВЯЧЕСЛАВ          ЦИКЛОН                     882 1991 00:15:50      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5 Машков Илья               СШОР Истина                821 1983 00:16:00      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6 Билосюк Иван              Лично                МСМК  829 1984 00:16:04      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7 Ерошкин Алексей           Sibirtsev Ski Team         887 1988 00:16:11      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8 МАСЛОВ ВАДИМ              БАРВИХА                    892 1984 00:16:27      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9 ВОРОБЬЕВ СЕРГЕЙ           ГИМНАЗИЯ СВВ               877 1978 00:16:41      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10 Трифонов Захар            Лично                      816 1990 00:16:48     10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11 Котов Сергей              Лично                      865 1988 00:17:15     11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12 Буренков Игорь            СШ №93 на Можайке          803 1974 00:17:19     12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13 Санников Алексей          Лично                      864 1984 00:17:20     13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14 ГОЛОБАНОВ ВЛАДИМИР        ЛИЧНО                      806 1991 00:17:32     14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15 Животенко Александр       Лично                      881 1987 00:17:54     15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16 Митраков Александр        Лично                      854 1990 00:18:10     16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17 Леонов Сергей             ABST                       825 1973 00:18:15     17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18 Смирнов Юрий              Лично                      901 1990 00:18:24     18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Pr="00EE3F46">
        <w:rPr>
          <w:rFonts w:ascii="Courier New" w:hAnsi="Courier New" w:cs="Courier New"/>
          <w:sz w:val="20"/>
          <w:szCs w:val="20"/>
          <w:lang w:val="en-US" w:eastAsia="ru-RU"/>
        </w:rPr>
        <w:t xml:space="preserve">19 </w:t>
      </w:r>
      <w:r w:rsidRPr="00EE3F46">
        <w:rPr>
          <w:rFonts w:ascii="Courier New" w:hAnsi="Courier New" w:cs="Courier New"/>
          <w:sz w:val="20"/>
          <w:szCs w:val="20"/>
          <w:lang w:eastAsia="ru-RU"/>
        </w:rPr>
        <w:t>Власов</w:t>
      </w:r>
      <w:r w:rsidRPr="00EE3F46">
        <w:rPr>
          <w:rFonts w:ascii="Courier New" w:hAnsi="Courier New" w:cs="Courier New"/>
          <w:sz w:val="20"/>
          <w:szCs w:val="20"/>
          <w:lang w:val="en-US" w:eastAsia="ru-RU"/>
        </w:rPr>
        <w:t xml:space="preserve"> </w:t>
      </w:r>
      <w:r w:rsidRPr="00EE3F46">
        <w:rPr>
          <w:rFonts w:ascii="Courier New" w:hAnsi="Courier New" w:cs="Courier New"/>
          <w:sz w:val="20"/>
          <w:szCs w:val="20"/>
          <w:lang w:eastAsia="ru-RU"/>
        </w:rPr>
        <w:t>Юрий</w:t>
      </w:r>
      <w:r w:rsidRPr="00EE3F46">
        <w:rPr>
          <w:rFonts w:ascii="Courier New" w:hAnsi="Courier New" w:cs="Courier New"/>
          <w:sz w:val="20"/>
          <w:szCs w:val="20"/>
          <w:lang w:val="en-US" w:eastAsia="ru-RU"/>
        </w:rPr>
        <w:t xml:space="preserve">               strela-sport.ru            838 1974 00:18:27     19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val="en-US" w:eastAsia="ru-RU"/>
        </w:rPr>
        <w:t xml:space="preserve">  </w:t>
      </w: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20 Хитров Дмитрий            Лично                      815 1992 00:18:35     20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21 БАТТАЛОВ ШАМИЛЬ           ЛИЧНО                      903 1968 00:18:36     21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22 Сухарев Иван              МГУ-Толстопальцево         896 1986 00:18:43     22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23 ПИКИН ДМИТРИЙ             ВЛАСИХА                    897 1983 00:18:44     23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24 Гераскин Кирилл           Лично                      824 1984 00:18:45     24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25 Курилкин Евгений          Лично                      844 1983 00:19:00     25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26 Алгайкин Александр        Краснознаменск             912 1971 00:19:09     26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27 МИРОЛЮБОВ ОЛЕГ            ОДИНЦОВО                   870 1991 00:19:10     27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28 Розанов Михаил            МАУ ФСЦ Кубинка            839 1981 00:19:17     28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29 Барановский Валерий       Крылатый батальон          808 1975 00:19:19     29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30 Чеботарев Сергей          Лично                      891 1988 00:19:27     30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31 Ульянов Илья              Лично                КМС   828 1970 00:19:34     31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32 Романченко Юрий           Лично                      866 1977 00:19:38     32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33 Бондарь Вячеслав          Лично                      863 1989 00:19:47     33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34 Головастов Сергей         МФТИ                 I     883 1982 00:19:57     34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35 Бубнов Александр          Лично                      859 1976 00:20:00     35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36 Симма Георгий             МАУ ФСЦ Кубинка            841 1984 00:20:13     36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37 Воробьев Денис            Лично                      898 1988 00:20:17     37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38 Студеникин Александр      Лично                I     833 1972 00:20:18     38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39 Виноградов Виктор         Лично                      856 1992 00:20:29     39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40 ЧАЛЯВА СЕРГЕЙ             МГУ                        884 1982 00:20:30     40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41 Михалин Вячеслав          Лично                      834 1988 00:20:43     41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42 Шелест Андрей             Лично                      807 1984 00:20:44     42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43 Солнцев Денис             Лично                      820 1974 00:20:45     43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44 Исаичев Дмитрий           Лично                      880 1985 00:20:46     44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45 Корпачев Павел            Лично                      852 1988 00:20:52     45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46 Фургасов Дмитрий          Лично                      848 1991 00:20:58     46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47 Дубинский Дмитрий         Лично                      817 1985 00:21:14     47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48 ЛОБАНОВ ЕВГЕНИЙ           СПОРТ-НОРДИК               846 1988 00:21:29     48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49 Чекунов Дмитрий           Лично                      845 1973 00:21:30     49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50 КОШЕЛЕВСКИЙ ВОВА          ТОЛСТОПАЛЬЦЕВО             895 1984 00:21:51     50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51 Королев Дмитрий           Лично                МС    906 1969 00:21:59     51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52 Корольков Петр            Лично                      875 1986 00:22:05     52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53 БАТУЕВ ГЕОРГИЙ            ОДИНЦОВО                   902 1968 00:22:10     53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54 Кучаев Дмитрий            Одинцово                   831 1982 00:22:31     54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55 Никушин Роман             Лично                      890 1996 00:22:33     55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56 Ветохин Александр         Лично                      813 1971 00:22:34     56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57 Печкуров Алексей          Лично                      827 1977 00:22:36     57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58 Крупий Николай            Лично                      861 1981 00:22:37     58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59 Атаманов Игорь            Лично                      851 1989 00:22:46     59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60 ШУРЫГИН БОРИС             ГСВВ                       876 1990 00:22:49     60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61 Мурашка Александр         Лично                      822 1991 00:22:50     61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62 Куртепов Александр                                   910 1979 00:22:57     62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63 Чадаев Сергей             ЛК Ново-Переделкино        805 1981 00:23:11     63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64 Дутов Павел               Лично                      843 1985 00:23:12     64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65 Сегал Александр           Одинцово                   830 1971 00:23:14     65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66 Ширяев Александр          Лично                      885 1981 00:23:20     66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67 Фахретдинов Вадим         Лично                      855 1989 00:23:27     67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68 Бурдейный Александр       Лично                      904 1986 00:23:28     68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69 Зеленов Александр         МАУ ФСЦ Кубинка            842 1981 00:23:29     69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70 Желудев Сергей            СШ №93 на Можайке          801 1970 00:23:37     70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71 Тукалов Андрей            Лично                      837 1979 00:23:38     71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72 Карелин Антон             Лично                      853 1984 00:23:47     72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73 ВОЛКОВ СЕРГЕЙ             ЛИЧНО                      893 1979 00:24:03     73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74 Кузнецов Евгений          Лично                      874 1981 00:24:04     74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75 Некрасов Александр        Лично                      804 1984 00:24:05     75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76 Леоненко Игорь            Лично                      909 1973 00:24:07     76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77 Медведев Игорь            Одинцово                  1587 1981 00:24:08     77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78 Цыпкин Алексей            Лично                      862 1976 00:24:10     78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79 Сапожников Павел          Лично                      849 1983 00:24:16     79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80 Климанович Леонид         Красные Бобры              836 1968 00:24:30     80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81 Пантелев Дмитрий          МАУ ФСЦ Кубинка            840 1976 00:24:35     81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82 ДОРОНИН ДЕНИС             ОДИНЦОВО                   868 1980 00:24:50     82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83 Бурдейный Владимир        Лично                      905 1981 00:25:00     83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84 Оганесян Михаил           Лично                      802 1969 00:25:02     84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85 ГУШЕЛЬ АЛЕКСЕЙ            ЛИЧНО                      894 1978 00:25:16     85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86 СПИЯС ДЕНИС               ОДИНЦОВО                   871 1991 00:25:24     86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87 Соловьев Антон                                       832 1996 00:25:48     87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88 Васейко Владимир          Лично                      835 1980 00:26:05     88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89 Пикалёв Алексей           Лично                      889 1979 00:26:06     89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90 Никулин Николай           Лично                      907 1983 00:26:14     90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91 Есиков Сергей             Васильевская СОШ           879 1968 00:26:47     91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92 Корчагин Александр        Лично                      858 1987 00:26:53     92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93 Козлов Сергей             Лично                      915 1971 00:27:02     93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94 Шакиров Антон             Лично                      823 1984 00:27:23     94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95 Коротков Юрий             Лично                      872 1983 00:27:40     95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96 Рябцев Артем              Лично                      857 1985 00:27:50     96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97 ПАХУТОВ ДАНИЛ             ОДИНЦОВО                   900 1994 00:28:02     97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98 Васильев Антон            Лично                      911 1994 00:29:21     98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99 Бережанский Павел         Лично                      850 1986 00:29:25     99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100 МИРОЛЮБОВ ЕВГЕНИЙ         ОДИНЦОВО                   869 1991 00:29:40    100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101 УТКИН СЕРГЕЙ              ОДИНЦОВО                   899 1983 00:30:33    101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102 Пахомов Валерий           Лично                      888 1969 00:32:10    102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103 Матвейченко Сергей        Лично                      913 1970 00:32:15    103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104 .?                                                   908      00:32:43    104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105 Котов Михаил              Лично                      914 1971 00:34:08    105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106 Хрипунов Егор             Крылатый батальон          811 1986 снят              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107 Воробьев Денис            лично                      814 1988 снят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> 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EE3F46">
        <w:rPr>
          <w:rFonts w:ascii="Times New Roman" w:hAnsi="Times New Roman"/>
          <w:b/>
          <w:bCs/>
          <w:sz w:val="36"/>
          <w:szCs w:val="36"/>
          <w:lang w:eastAsia="ru-RU"/>
        </w:rPr>
        <w:t>Мужчины 1957-1966, 4.500 м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>№п/п Фамилия, имя              Коллектив            Квал Номер ГР   Результат Место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1 Немцов Сергей             Истина                     957 1965 00:17:39      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2 АРИНУШКИН НИКОЛАЙ         ОДИНЦОВО                   963 1960 00:18:12      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3 АБРАМОВ АЛЕКСЕЙ           ОДИНЦОВО                   969 1963 00:18:30      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4 Шкарин Григорий           Скоротово                  966 1962 00:19:23      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5 Некипелов Олег            Тучково                    952 1962 00:19:46      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6 Скивко Владимир           ТКС Ново-Переделкино       953 1962 00:19:52      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7 Шишкин Валерий            ЛК Ново-Переделкино        951 1961 00:21:11      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8 АРИТРИКСКИЙ ЕВГЕНИЙ       ОДИНЦОВО                   964 1958 00:21:57      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9 Петрук Игорь              Бу-лыжник                  960 1964 00:22:44      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10 Разумовский Сергей        СШОР Истина                958 1965 00:23:43     10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11 Сухарев Юрий              МГУ-Толстопальцево         967 1960 00:24:17     11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12 Арзуманян Петрос          Лично                      954 1961 00:26:24     12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13 СТРЕКАЛОВ АНДРЕЙ          ОДИНЦОВО                   968 1966 00:31:17     13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14 Ковальчук Алексей         Лично                КМС   959 1960 00:34:59     14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15 ДЕРЗЛОНОК АЛЕКСЕЙ         ЛИЧНО                      955 1957 снят              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16 ОГОРОДОВ СЕРГЕЙ           ЛИЧНО                      956 1960 снят              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EE3F46">
        <w:rPr>
          <w:rFonts w:ascii="Times New Roman" w:hAnsi="Times New Roman"/>
          <w:b/>
          <w:bCs/>
          <w:sz w:val="36"/>
          <w:szCs w:val="36"/>
          <w:lang w:eastAsia="ru-RU"/>
        </w:rPr>
        <w:t>Мужчины 1947-1956, 4.500 м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>№п/п Фамилия, имя              Коллектив            Квал Номер ГР   Результат Место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1 Кондратьев Виктор         Лично                      589 1955 00:20:11      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2 Малофеев Владимир         Лично                      590 1956 00:20:12      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3 Феоктистов Владимир       Лично                      586 1955 00:20:32      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4 ЛИФАРЕВ ЮРИЙ              МАУ ФСЦ КУБИНКА            592 1955 00:21:54      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5 Трипапин Владимир         Одинцово                   595 1949 00:22:33      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6 Шатохин Василий           лично                     1601 1949 00:22:57      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7 ЕРМАКОВ СЕРГЕЙ            МГУ                        594 1954 00:24:15      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8 РЫБАКОВ АЛЕКСАНДР         БАРВИХА                    596 1951 00:25:25      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9 Пажетных Владимир         Одинцово                   591 1953 00:28:14      9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10 Войнов Сергей             Одинцово                  1602 1953 00:31:58     10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11 ШИЛКИН МИХАИЛ             ЛИЧНО                      587 1950 снят              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EE3F46">
        <w:rPr>
          <w:rFonts w:ascii="Times New Roman" w:hAnsi="Times New Roman"/>
          <w:b/>
          <w:bCs/>
          <w:sz w:val="36"/>
          <w:szCs w:val="36"/>
          <w:lang w:eastAsia="ru-RU"/>
        </w:rPr>
        <w:t>Мужчины 1946 и старше, 2.000 м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b/>
          <w:bCs/>
          <w:sz w:val="20"/>
          <w:szCs w:val="20"/>
          <w:u w:val="single"/>
          <w:lang w:eastAsia="ru-RU"/>
        </w:rPr>
        <w:t>№п/п Фамилия, имя              Коллектив            Квал Номер ГР   Результат Место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1 Кувшинов Александр        Лично                      144 1946 00:08:31      1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2 Сартаков Александр        КЛБ Факел                  143 1942 00:08:32      2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3 Черныш Виктор             Лужники                    146 1942 00:09:05      3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4 НЕУСТРОЕВ НИКОЛАЙ         ЛИЧНО                      145 1938 00:10:35      4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5 ДЖАМАНОВ НИКОЛАЙ          ЛИЧНО                      141 1934 00:14:36      5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6 Погиблов Виктор           Лично                      593 1952 00:15:50   в/к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7 АМЕЛИН НИКОЛАЙ            ОДИНЦОВО                   148 1942 00:21:14      6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8 АНДРЕЙЧЕНКО АЛЕКСАНДР     ДЕТИ АРБУЗНОГО КРОСС       142 1931 00:22:28      7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 xml:space="preserve">   9 ХАРЛАМОВ ИВАН             ОДИНЦОВО                   147 1930 00:26:51      8 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> 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>Главный судья                                   Куницын Н.Н., СВК</w:t>
      </w:r>
    </w:p>
    <w:p w:rsidR="00BE1698" w:rsidRPr="00EE3F46" w:rsidRDefault="00BE1698" w:rsidP="00EE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3F46">
        <w:rPr>
          <w:rFonts w:ascii="Courier New" w:hAnsi="Courier New" w:cs="Courier New"/>
          <w:sz w:val="20"/>
          <w:szCs w:val="20"/>
          <w:lang w:eastAsia="ru-RU"/>
        </w:rPr>
        <w:t>Главный секретарь                               Кузнецова Ю.Н., с1к</w:t>
      </w:r>
    </w:p>
    <w:p w:rsidR="00BE1698" w:rsidRDefault="00BE1698"/>
    <w:sectPr w:rsidR="00BE1698" w:rsidSect="00EE3F4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F46"/>
    <w:rsid w:val="000E759B"/>
    <w:rsid w:val="00AD5FE3"/>
    <w:rsid w:val="00BE1698"/>
    <w:rsid w:val="00DE1E0E"/>
    <w:rsid w:val="00EE3F46"/>
    <w:rsid w:val="00F7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E0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E3F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EE3F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F4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E3F4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EE3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E3F46"/>
    <w:rPr>
      <w:rFonts w:ascii="Courier New" w:hAnsi="Courier New" w:cs="Courier New"/>
      <w:sz w:val="20"/>
      <w:szCs w:val="20"/>
      <w:lang w:eastAsia="ru-RU"/>
    </w:rPr>
  </w:style>
  <w:style w:type="character" w:customStyle="1" w:styleId="spelle">
    <w:name w:val="spelle"/>
    <w:basedOn w:val="DefaultParagraphFont"/>
    <w:uiPriority w:val="99"/>
    <w:rsid w:val="00EE3F46"/>
    <w:rPr>
      <w:rFonts w:cs="Times New Roman"/>
    </w:rPr>
  </w:style>
  <w:style w:type="character" w:customStyle="1" w:styleId="grame">
    <w:name w:val="grame"/>
    <w:basedOn w:val="DefaultParagraphFont"/>
    <w:uiPriority w:val="99"/>
    <w:rsid w:val="00EE3F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8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22</Pages>
  <Words>16350</Words>
  <Characters>-32766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«46-ый Арбузный кросс»</dc:title>
  <dc:subject/>
  <dc:creator>Angelika</dc:creator>
  <cp:keywords/>
  <dc:description/>
  <cp:lastModifiedBy>Aleksei.Dulepa</cp:lastModifiedBy>
  <cp:revision>2</cp:revision>
  <dcterms:created xsi:type="dcterms:W3CDTF">2017-09-07T10:31:00Z</dcterms:created>
  <dcterms:modified xsi:type="dcterms:W3CDTF">2017-09-07T10:31:00Z</dcterms:modified>
</cp:coreProperties>
</file>